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5DBA" w14:textId="77777777" w:rsidR="00575E0F" w:rsidRPr="00846D5F" w:rsidRDefault="00575E0F" w:rsidP="00575E0F">
      <w:pPr>
        <w:pStyle w:val="doSubTitle"/>
        <w:rPr>
          <w:b/>
          <w:sz w:val="56"/>
        </w:rPr>
      </w:pPr>
      <w:bookmarkStart w:id="0" w:name="bmSubtitle" w:colFirst="0" w:colLast="0"/>
      <w:r>
        <w:rPr>
          <w:b/>
          <w:sz w:val="56"/>
        </w:rPr>
        <w:t xml:space="preserve">Keyboard leren spelen met </w:t>
      </w:r>
      <w:r w:rsidRPr="00846D5F">
        <w:rPr>
          <w:b/>
          <w:sz w:val="56"/>
        </w:rPr>
        <w:t>de letternotatie</w:t>
      </w:r>
    </w:p>
    <w:p w14:paraId="790076DE" w14:textId="67DE7EF7" w:rsidR="00575E0F" w:rsidRPr="00846D5F" w:rsidRDefault="00575E0F" w:rsidP="00575E0F">
      <w:pPr>
        <w:pStyle w:val="doSubTitle"/>
        <w:rPr>
          <w:b/>
          <w:sz w:val="56"/>
        </w:rPr>
      </w:pPr>
      <w:r w:rsidRPr="00846D5F">
        <w:rPr>
          <w:b/>
          <w:sz w:val="56"/>
        </w:rPr>
        <w:t xml:space="preserve">Deel </w:t>
      </w:r>
      <w:r>
        <w:rPr>
          <w:b/>
          <w:sz w:val="56"/>
        </w:rPr>
        <w:t>2</w:t>
      </w:r>
    </w:p>
    <w:p w14:paraId="21DD1BBC" w14:textId="77777777" w:rsidR="00575E0F" w:rsidRDefault="00575E0F" w:rsidP="00575E0F">
      <w:bookmarkStart w:id="1" w:name="_GoBack"/>
      <w:bookmarkEnd w:id="0"/>
      <w:bookmarkEnd w:id="1"/>
    </w:p>
    <w:p w14:paraId="3A7DC327" w14:textId="77777777" w:rsidR="00575E0F" w:rsidRPr="00300D8F" w:rsidRDefault="00575E0F" w:rsidP="00575E0F">
      <w:pPr>
        <w:spacing w:after="200" w:line="276" w:lineRule="auto"/>
        <w:rPr>
          <w:rFonts w:asciiTheme="minorHAnsi" w:eastAsiaTheme="minorHAnsi" w:hAnsiTheme="minorHAnsi" w:cstheme="minorBidi"/>
          <w:b/>
          <w:sz w:val="72"/>
          <w:szCs w:val="22"/>
          <w:lang w:eastAsia="en-US"/>
        </w:rPr>
      </w:pPr>
      <w:r w:rsidRPr="00300D8F">
        <w:rPr>
          <w:rFonts w:asciiTheme="minorHAnsi" w:eastAsiaTheme="minorHAnsi" w:hAnsiTheme="minorHAnsi" w:cstheme="minorBidi"/>
          <w:b/>
          <w:sz w:val="72"/>
          <w:szCs w:val="22"/>
          <w:lang w:eastAsia="en-US"/>
        </w:rPr>
        <w:t>Deze methode gaat uit van de letternotatie, een alternatieve notatie voor bladmuziek van Koninklijke Visio.</w:t>
      </w:r>
    </w:p>
    <w:p w14:paraId="05B4906E" w14:textId="77777777" w:rsidR="00575E0F" w:rsidRPr="00300D8F" w:rsidRDefault="00575E0F" w:rsidP="00575E0F">
      <w:pPr>
        <w:spacing w:after="200" w:line="276" w:lineRule="auto"/>
        <w:rPr>
          <w:rFonts w:asciiTheme="minorHAnsi" w:eastAsiaTheme="minorHAnsi" w:hAnsiTheme="minorHAnsi" w:cstheme="minorBidi"/>
          <w:b/>
          <w:sz w:val="72"/>
          <w:szCs w:val="22"/>
          <w:lang w:eastAsia="en-US"/>
        </w:rPr>
      </w:pPr>
      <w:r w:rsidRPr="00300D8F">
        <w:rPr>
          <w:rFonts w:asciiTheme="minorHAnsi" w:eastAsiaTheme="minorHAnsi" w:hAnsiTheme="minorHAnsi" w:cstheme="minorBidi"/>
          <w:b/>
          <w:sz w:val="72"/>
          <w:szCs w:val="22"/>
          <w:lang w:eastAsia="en-US"/>
        </w:rPr>
        <w:t>Hoe je de letternotatie gebruikt vind je op</w:t>
      </w:r>
    </w:p>
    <w:p w14:paraId="7B157698" w14:textId="77777777" w:rsidR="00575E0F" w:rsidRDefault="00575E0F" w:rsidP="00575E0F">
      <w:pPr>
        <w:spacing w:after="200" w:line="276" w:lineRule="auto"/>
        <w:rPr>
          <w:rStyle w:val="Hyperlink"/>
          <w:rFonts w:asciiTheme="minorHAnsi" w:eastAsiaTheme="minorHAnsi" w:hAnsiTheme="minorHAnsi" w:cstheme="minorBidi"/>
          <w:b/>
          <w:sz w:val="72"/>
          <w:szCs w:val="22"/>
          <w:lang w:eastAsia="en-US"/>
        </w:rPr>
      </w:pPr>
      <w:hyperlink r:id="rId9" w:history="1">
        <w:r w:rsidRPr="00300D8F">
          <w:rPr>
            <w:rStyle w:val="Hyperlink"/>
            <w:rFonts w:asciiTheme="minorHAnsi" w:eastAsiaTheme="minorHAnsi" w:hAnsiTheme="minorHAnsi" w:cstheme="minorBidi"/>
            <w:b/>
            <w:sz w:val="72"/>
            <w:szCs w:val="22"/>
            <w:lang w:eastAsia="en-US"/>
          </w:rPr>
          <w:t>kennisportaal.visio.org/letternotatie</w:t>
        </w:r>
      </w:hyperlink>
      <w:r w:rsidRPr="00300D8F">
        <w:rPr>
          <w:rStyle w:val="Hyperlink"/>
          <w:rFonts w:asciiTheme="minorHAnsi" w:eastAsiaTheme="minorHAnsi" w:hAnsiTheme="minorHAnsi" w:cstheme="minorBidi"/>
          <w:b/>
          <w:sz w:val="72"/>
          <w:szCs w:val="22"/>
          <w:lang w:eastAsia="en-US"/>
        </w:rPr>
        <w:t xml:space="preserve"> </w:t>
      </w:r>
    </w:p>
    <w:p w14:paraId="01738CA0" w14:textId="77777777" w:rsidR="00575E0F" w:rsidRDefault="00575E0F" w:rsidP="00575E0F">
      <w:pPr>
        <w:rPr>
          <w:rStyle w:val="Hyperlink"/>
          <w:rFonts w:asciiTheme="minorHAnsi" w:eastAsiaTheme="minorHAnsi" w:hAnsiTheme="minorHAnsi" w:cstheme="minorBidi"/>
          <w:b/>
          <w:sz w:val="72"/>
          <w:szCs w:val="22"/>
          <w:lang w:eastAsia="en-US"/>
        </w:rPr>
      </w:pPr>
      <w:r>
        <w:rPr>
          <w:rStyle w:val="Hyperlink"/>
          <w:rFonts w:asciiTheme="minorHAnsi" w:eastAsiaTheme="minorHAnsi" w:hAnsiTheme="minorHAnsi" w:cstheme="minorBidi"/>
          <w:b/>
          <w:sz w:val="72"/>
          <w:szCs w:val="22"/>
          <w:lang w:eastAsia="en-US"/>
        </w:rPr>
        <w:br w:type="page"/>
      </w:r>
    </w:p>
    <w:p w14:paraId="48E67CB6" w14:textId="77777777" w:rsidR="00575E0F" w:rsidRPr="00300D8F" w:rsidRDefault="00575E0F" w:rsidP="00575E0F">
      <w:pPr>
        <w:spacing w:after="200" w:line="276" w:lineRule="auto"/>
        <w:rPr>
          <w:rStyle w:val="Hyperlink"/>
          <w:rFonts w:asciiTheme="minorHAnsi" w:eastAsiaTheme="minorHAnsi" w:hAnsiTheme="minorHAnsi" w:cstheme="minorBidi"/>
          <w:szCs w:val="22"/>
          <w:lang w:eastAsia="en-US"/>
        </w:rPr>
      </w:pPr>
    </w:p>
    <w:p w14:paraId="4D4B40DD" w14:textId="77777777" w:rsidR="00575E0F" w:rsidRDefault="00575E0F" w:rsidP="00575E0F">
      <w:pPr>
        <w:rPr>
          <w:b/>
          <w:sz w:val="72"/>
        </w:rPr>
      </w:pPr>
      <w:r>
        <w:rPr>
          <w:rFonts w:asciiTheme="minorHAnsi" w:eastAsiaTheme="minorHAnsi" w:hAnsiTheme="minorHAnsi" w:cstheme="minorBidi"/>
          <w:b/>
          <w:sz w:val="72"/>
          <w:szCs w:val="22"/>
          <w:lang w:eastAsia="en-US"/>
        </w:rPr>
        <w:t xml:space="preserve">Tip: als je wil horen hoe de oefeningen klinken of je wilt ook uitleg beluisteren, ga dan naar </w:t>
      </w:r>
    </w:p>
    <w:p w14:paraId="5B042F0E" w14:textId="77777777" w:rsidR="00575E0F" w:rsidRDefault="00575E0F" w:rsidP="00575E0F">
      <w:pPr>
        <w:rPr>
          <w:rFonts w:asciiTheme="minorHAnsi" w:eastAsiaTheme="minorHAnsi" w:hAnsiTheme="minorHAnsi" w:cstheme="minorBidi"/>
          <w:b/>
          <w:sz w:val="72"/>
          <w:szCs w:val="22"/>
          <w:lang w:eastAsia="en-US"/>
        </w:rPr>
      </w:pPr>
    </w:p>
    <w:p w14:paraId="4A8E24F2" w14:textId="77777777" w:rsidR="00575E0F" w:rsidRDefault="00575E0F" w:rsidP="00575E0F">
      <w:pPr>
        <w:rPr>
          <w:rFonts w:asciiTheme="minorHAnsi" w:eastAsiaTheme="minorHAnsi" w:hAnsiTheme="minorHAnsi" w:cstheme="minorBidi"/>
          <w:b/>
          <w:sz w:val="72"/>
          <w:szCs w:val="22"/>
          <w:lang w:eastAsia="en-US"/>
        </w:rPr>
      </w:pPr>
      <w:hyperlink r:id="rId10" w:history="1">
        <w:r w:rsidRPr="00240D61">
          <w:rPr>
            <w:rStyle w:val="Hyperlink"/>
            <w:rFonts w:asciiTheme="minorHAnsi" w:eastAsiaTheme="minorHAnsi" w:hAnsiTheme="minorHAnsi" w:cstheme="minorBidi"/>
            <w:b/>
            <w:sz w:val="72"/>
            <w:szCs w:val="22"/>
            <w:lang w:eastAsia="en-US"/>
          </w:rPr>
          <w:t>kennisportaal.visio.org/auditievemethode</w:t>
        </w:r>
      </w:hyperlink>
    </w:p>
    <w:p w14:paraId="4A2C313A" w14:textId="77777777" w:rsidR="00575E0F" w:rsidRPr="00722EAF" w:rsidRDefault="00575E0F" w:rsidP="00575E0F">
      <w:pPr>
        <w:rPr>
          <w:b/>
          <w:sz w:val="72"/>
          <w:szCs w:val="72"/>
        </w:rPr>
      </w:pPr>
    </w:p>
    <w:p w14:paraId="1C696BB1" w14:textId="77777777" w:rsidR="00575E0F" w:rsidRDefault="00575E0F" w:rsidP="00575E0F">
      <w:pPr>
        <w:rPr>
          <w:rFonts w:asciiTheme="minorHAnsi" w:eastAsiaTheme="minorHAnsi" w:hAnsiTheme="minorHAnsi" w:cstheme="minorBidi"/>
          <w:b/>
          <w:sz w:val="72"/>
          <w:szCs w:val="22"/>
          <w:lang w:eastAsia="en-US"/>
        </w:rPr>
      </w:pPr>
      <w:r>
        <w:rPr>
          <w:rFonts w:asciiTheme="minorHAnsi" w:eastAsiaTheme="minorHAnsi" w:hAnsiTheme="minorHAnsi" w:cstheme="minorBidi"/>
          <w:b/>
          <w:sz w:val="72"/>
          <w:szCs w:val="22"/>
          <w:lang w:eastAsia="en-US"/>
        </w:rPr>
        <w:t>Veel succes!</w:t>
      </w:r>
    </w:p>
    <w:p w14:paraId="1355352D" w14:textId="77777777" w:rsidR="00575E0F" w:rsidRDefault="00575E0F" w:rsidP="00575E0F">
      <w:pPr>
        <w:rPr>
          <w:b/>
          <w:sz w:val="72"/>
        </w:rPr>
      </w:pPr>
      <w:r>
        <w:rPr>
          <w:rFonts w:asciiTheme="minorHAnsi" w:eastAsiaTheme="minorHAnsi" w:hAnsiTheme="minorHAnsi" w:cstheme="minorBidi"/>
          <w:b/>
          <w:sz w:val="72"/>
          <w:szCs w:val="22"/>
          <w:lang w:eastAsia="en-US"/>
        </w:rPr>
        <w:t>Jorien Habing en Matijs de Roo</w:t>
      </w:r>
    </w:p>
    <w:p w14:paraId="46E5CAF3" w14:textId="77777777" w:rsidR="00575E0F" w:rsidRDefault="00575E0F" w:rsidP="00575E0F">
      <w:pPr>
        <w:rPr>
          <w:rFonts w:asciiTheme="minorHAnsi" w:eastAsiaTheme="minorHAnsi" w:hAnsiTheme="minorHAnsi" w:cstheme="minorBidi"/>
          <w:b/>
          <w:sz w:val="72"/>
          <w:szCs w:val="22"/>
          <w:lang w:eastAsia="en-US"/>
        </w:rPr>
      </w:pPr>
      <w:r>
        <w:rPr>
          <w:rFonts w:asciiTheme="minorHAnsi" w:eastAsiaTheme="minorHAnsi" w:hAnsiTheme="minorHAnsi" w:cstheme="minorBidi"/>
          <w:b/>
          <w:sz w:val="72"/>
          <w:szCs w:val="22"/>
          <w:lang w:eastAsia="en-US"/>
        </w:rPr>
        <w:t>Koninklijke Visio</w:t>
      </w:r>
    </w:p>
    <w:p w14:paraId="7C3C4AE3" w14:textId="77777777" w:rsidR="00575E0F" w:rsidRDefault="00575E0F">
      <w:pPr>
        <w:rPr>
          <w:rFonts w:ascii="Arial Black" w:hAnsi="Arial Black"/>
          <w:sz w:val="72"/>
          <w:szCs w:val="72"/>
          <w:lang w:val="en-US"/>
        </w:rPr>
      </w:pPr>
      <w:r>
        <w:rPr>
          <w:rFonts w:ascii="Arial Black" w:hAnsi="Arial Black"/>
          <w:sz w:val="72"/>
          <w:szCs w:val="72"/>
          <w:lang w:val="en-US"/>
        </w:rPr>
        <w:br w:type="page"/>
      </w:r>
    </w:p>
    <w:p w14:paraId="61FBDE9A" w14:textId="6E382DA7" w:rsidR="004C53FD" w:rsidRPr="00170DF7" w:rsidRDefault="004C53FD" w:rsidP="004C53FD">
      <w:pPr>
        <w:ind w:right="-1298"/>
        <w:rPr>
          <w:rFonts w:ascii="Arial Black" w:hAnsi="Arial Black"/>
          <w:sz w:val="72"/>
          <w:szCs w:val="72"/>
          <w:u w:val="single"/>
          <w:lang w:val="en-US"/>
        </w:rPr>
      </w:pPr>
      <w:r w:rsidRPr="00170DF7">
        <w:rPr>
          <w:rFonts w:ascii="Arial Black" w:hAnsi="Arial Black"/>
          <w:sz w:val="72"/>
          <w:szCs w:val="72"/>
          <w:lang w:val="en-US"/>
        </w:rPr>
        <w:lastRenderedPageBreak/>
        <w:t xml:space="preserve">17. </w:t>
      </w:r>
      <w:r w:rsidRPr="00170DF7">
        <w:rPr>
          <w:rFonts w:ascii="Arial Black" w:hAnsi="Arial Black"/>
          <w:sz w:val="72"/>
          <w:szCs w:val="72"/>
          <w:u w:val="single"/>
          <w:lang w:val="en-US"/>
        </w:rPr>
        <w:t>BLUES NR 2.</w:t>
      </w:r>
    </w:p>
    <w:p w14:paraId="61FBDE9B" w14:textId="77777777" w:rsidR="004C53FD" w:rsidRPr="00170DF7" w:rsidRDefault="004C53FD" w:rsidP="004C53FD">
      <w:pPr>
        <w:ind w:right="-1298"/>
        <w:rPr>
          <w:rFonts w:ascii="Arial Black" w:hAnsi="Arial Black"/>
          <w:sz w:val="72"/>
          <w:szCs w:val="72"/>
          <w:u w:val="single"/>
          <w:lang w:val="en-US"/>
        </w:rPr>
      </w:pPr>
    </w:p>
    <w:p w14:paraId="61FBDE9C"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[C]E.G.E.C.--/E.G.E.C.E-C.[3]b./[2]</w:t>
      </w:r>
      <w:r w:rsidRPr="00170DF7">
        <w:rPr>
          <w:rFonts w:ascii="Arial Black" w:hAnsi="Arial Black"/>
          <w:i/>
          <w:sz w:val="72"/>
          <w:szCs w:val="72"/>
          <w:lang w:val="en-US"/>
        </w:rPr>
        <w:t>b</w:t>
      </w:r>
      <w:r w:rsidRPr="00170DF7">
        <w:rPr>
          <w:rFonts w:ascii="Arial Black" w:hAnsi="Arial Black"/>
          <w:sz w:val="72"/>
          <w:szCs w:val="72"/>
          <w:lang w:val="en-US"/>
        </w:rPr>
        <w:t>b----/</w:t>
      </w:r>
    </w:p>
    <w:p w14:paraId="61FBDE9D"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[5]G.E.D.C.G.E.D.C./[F]</w:t>
      </w:r>
      <w:r w:rsidRPr="00170DF7">
        <w:rPr>
          <w:rFonts w:ascii="Arial Black" w:hAnsi="Arial Black"/>
          <w:i/>
          <w:sz w:val="72"/>
          <w:szCs w:val="72"/>
          <w:lang w:val="en-US"/>
        </w:rPr>
        <w:t>b</w:t>
      </w:r>
      <w:r w:rsidRPr="00170DF7">
        <w:rPr>
          <w:rFonts w:ascii="Arial Black" w:hAnsi="Arial Black"/>
          <w:sz w:val="72"/>
          <w:szCs w:val="72"/>
          <w:lang w:val="en-US"/>
        </w:rPr>
        <w:t>E.G.E.C.--/</w:t>
      </w:r>
      <w:r w:rsidRPr="00170DF7">
        <w:rPr>
          <w:rFonts w:ascii="Arial Black" w:hAnsi="Arial Black"/>
          <w:i/>
          <w:sz w:val="72"/>
          <w:szCs w:val="72"/>
          <w:lang w:val="en-US"/>
        </w:rPr>
        <w:t>b</w:t>
      </w:r>
      <w:r w:rsidRPr="00170DF7">
        <w:rPr>
          <w:rFonts w:ascii="Arial Black" w:hAnsi="Arial Black"/>
          <w:sz w:val="72"/>
          <w:szCs w:val="72"/>
          <w:lang w:val="en-US"/>
        </w:rPr>
        <w:t>E.G.</w:t>
      </w:r>
    </w:p>
    <w:p w14:paraId="61FBDE9E"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E.C.E-D.C./[C]E----/G.E.D.C.G.E.D.C./</w:t>
      </w:r>
    </w:p>
    <w:p w14:paraId="61FBDE9F"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[G]F.E.F.E.F.G.-/[F]</w:t>
      </w:r>
      <w:r w:rsidRPr="00170DF7">
        <w:rPr>
          <w:rFonts w:ascii="Arial Black" w:hAnsi="Arial Black"/>
          <w:i/>
          <w:sz w:val="72"/>
          <w:szCs w:val="72"/>
          <w:lang w:val="en-US"/>
        </w:rPr>
        <w:t>b</w:t>
      </w:r>
      <w:r w:rsidRPr="00170DF7">
        <w:rPr>
          <w:rFonts w:ascii="Arial Black" w:hAnsi="Arial Black"/>
          <w:sz w:val="72"/>
          <w:szCs w:val="72"/>
          <w:lang w:val="en-US"/>
        </w:rPr>
        <w:t>E.G.E.C.E.D.-/[C]C--</w:t>
      </w:r>
    </w:p>
    <w:p w14:paraId="61FBDEA0"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--/[G]G.G.F.F.E.E.D.D.:II[C]C----II</w:t>
      </w:r>
    </w:p>
    <w:p w14:paraId="61FBDEA1" w14:textId="77777777" w:rsidR="004C53FD" w:rsidRPr="00170DF7" w:rsidRDefault="004C53FD" w:rsidP="004C53FD">
      <w:pPr>
        <w:ind w:right="-1298"/>
        <w:rPr>
          <w:rFonts w:ascii="Arial Black" w:hAnsi="Arial Black"/>
          <w:sz w:val="72"/>
          <w:szCs w:val="72"/>
          <w:lang w:val="en-US"/>
        </w:rPr>
      </w:pPr>
    </w:p>
    <w:p w14:paraId="61FBDEA2" w14:textId="77777777" w:rsidR="004C53FD" w:rsidRPr="00170DF7" w:rsidRDefault="004C53FD" w:rsidP="004C53FD">
      <w:pPr>
        <w:ind w:right="-1298"/>
        <w:rPr>
          <w:rFonts w:ascii="Arial Black" w:hAnsi="Arial Black"/>
          <w:sz w:val="72"/>
          <w:szCs w:val="72"/>
          <w:u w:val="single"/>
          <w:lang w:val="en-US"/>
        </w:rPr>
      </w:pPr>
      <w:r w:rsidRPr="00170DF7">
        <w:rPr>
          <w:rFonts w:ascii="Arial Black" w:hAnsi="Arial Black"/>
          <w:sz w:val="72"/>
          <w:szCs w:val="72"/>
          <w:lang w:val="en-US"/>
        </w:rPr>
        <w:lastRenderedPageBreak/>
        <w:t xml:space="preserve">18. </w:t>
      </w:r>
      <w:r w:rsidRPr="00170DF7">
        <w:rPr>
          <w:rFonts w:ascii="Arial Black" w:hAnsi="Arial Black"/>
          <w:sz w:val="72"/>
          <w:szCs w:val="72"/>
          <w:u w:val="single"/>
          <w:lang w:val="en-US"/>
        </w:rPr>
        <w:t>TOONLADDER VAN C</w:t>
      </w:r>
    </w:p>
    <w:p w14:paraId="61FBDEA3"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[1]C-D-E-[1]F-/G-A-B-C2-/B1-A-G-F-/[3]E-D-C--:II</w:t>
      </w:r>
    </w:p>
    <w:p w14:paraId="61FBDEA4" w14:textId="77777777" w:rsidR="004C53FD" w:rsidRPr="00170DF7" w:rsidRDefault="004C53FD" w:rsidP="004C53FD">
      <w:pPr>
        <w:ind w:right="-1298"/>
        <w:rPr>
          <w:rFonts w:ascii="Arial Black" w:hAnsi="Arial Black"/>
          <w:sz w:val="72"/>
          <w:szCs w:val="72"/>
          <w:lang w:val="en-US"/>
        </w:rPr>
      </w:pPr>
    </w:p>
    <w:p w14:paraId="61FBDEA5" w14:textId="77777777" w:rsidR="004C53FD" w:rsidRPr="00170DF7" w:rsidRDefault="004C53FD" w:rsidP="004C53FD">
      <w:pPr>
        <w:ind w:right="-1298"/>
        <w:rPr>
          <w:rFonts w:ascii="Arial Black" w:hAnsi="Arial Black"/>
          <w:sz w:val="72"/>
          <w:szCs w:val="72"/>
          <w:u w:val="single"/>
          <w:lang w:val="en-US"/>
        </w:rPr>
      </w:pPr>
      <w:r w:rsidRPr="00170DF7">
        <w:rPr>
          <w:rFonts w:ascii="Arial Black" w:hAnsi="Arial Black"/>
          <w:sz w:val="72"/>
          <w:szCs w:val="72"/>
          <w:lang w:val="en-US"/>
        </w:rPr>
        <w:t xml:space="preserve">19. </w:t>
      </w:r>
      <w:r w:rsidRPr="00170DF7">
        <w:rPr>
          <w:rFonts w:ascii="Arial Black" w:hAnsi="Arial Black"/>
          <w:sz w:val="72"/>
          <w:szCs w:val="72"/>
          <w:u w:val="single"/>
          <w:lang w:val="en-US"/>
        </w:rPr>
        <w:t>CAN CAN</w:t>
      </w:r>
    </w:p>
    <w:p w14:paraId="61FBDEA6"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[C]C-C-[G]D.F.E.D./[C]G-[4]G-G.A.E.F./</w:t>
      </w:r>
    </w:p>
    <w:p w14:paraId="61FBDEA7"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[G]D-[2]D-D.F.E.D./[C]C.[5]C2.B1.A.G.F.</w:t>
      </w:r>
    </w:p>
    <w:p w14:paraId="61FBDEA8"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[3]E.D.:IIC.G.[G]D.E.[C]C--II</w:t>
      </w:r>
    </w:p>
    <w:p w14:paraId="61FBDEA9" w14:textId="77777777" w:rsidR="004C53FD" w:rsidRPr="00170DF7" w:rsidRDefault="004C53FD" w:rsidP="004C53FD">
      <w:pPr>
        <w:ind w:right="-1298"/>
        <w:rPr>
          <w:rFonts w:ascii="Arial Black" w:hAnsi="Arial Black"/>
          <w:sz w:val="72"/>
          <w:szCs w:val="72"/>
          <w:u w:val="single"/>
          <w:lang w:val="en-US"/>
        </w:rPr>
      </w:pPr>
      <w:r w:rsidRPr="00170DF7">
        <w:rPr>
          <w:rFonts w:ascii="Arial Black" w:hAnsi="Arial Black"/>
          <w:sz w:val="72"/>
          <w:szCs w:val="72"/>
          <w:lang w:val="en-US"/>
        </w:rPr>
        <w:lastRenderedPageBreak/>
        <w:t xml:space="preserve">20. </w:t>
      </w:r>
      <w:r w:rsidRPr="00170DF7">
        <w:rPr>
          <w:rFonts w:ascii="Arial Black" w:hAnsi="Arial Black"/>
          <w:sz w:val="72"/>
          <w:szCs w:val="72"/>
          <w:u w:val="single"/>
          <w:lang w:val="en-US"/>
        </w:rPr>
        <w:t>BLUES NR 3.</w:t>
      </w:r>
    </w:p>
    <w:p w14:paraId="61FBDEAA"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[C][5]C2-C-C.G1.A.G./C2-C-C.G1.A.G./</w:t>
      </w:r>
    </w:p>
    <w:p w14:paraId="61FBDEAB"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C2.G1.A.G.C2.G1.A.G./</w:t>
      </w:r>
      <w:r w:rsidRPr="00170DF7">
        <w:rPr>
          <w:rFonts w:ascii="Arial Black" w:hAnsi="Arial Black"/>
          <w:i/>
          <w:sz w:val="72"/>
          <w:szCs w:val="72"/>
          <w:lang w:val="en-US"/>
        </w:rPr>
        <w:t>b</w:t>
      </w:r>
      <w:r w:rsidRPr="00170DF7">
        <w:rPr>
          <w:rFonts w:ascii="Arial Black" w:hAnsi="Arial Black"/>
          <w:sz w:val="72"/>
          <w:szCs w:val="72"/>
          <w:lang w:val="en-US"/>
        </w:rPr>
        <w:t>B.G.A.G.[1]E.G.A.G./[F]C2-C-C.G1.A.G./C2-C-C.G1.A.G./</w:t>
      </w:r>
    </w:p>
    <w:p w14:paraId="61FBDEAC"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[C]C2.G1.A.G.C2.G1.A.G./</w:t>
      </w:r>
      <w:r w:rsidRPr="00170DF7">
        <w:rPr>
          <w:rFonts w:ascii="Arial Black" w:hAnsi="Arial Black"/>
          <w:i/>
          <w:sz w:val="72"/>
          <w:szCs w:val="72"/>
          <w:lang w:val="en-US"/>
        </w:rPr>
        <w:t>b</w:t>
      </w:r>
      <w:r w:rsidRPr="00170DF7">
        <w:rPr>
          <w:rFonts w:ascii="Arial Black" w:hAnsi="Arial Black"/>
          <w:sz w:val="72"/>
          <w:szCs w:val="72"/>
          <w:lang w:val="en-US"/>
        </w:rPr>
        <w:t>B.G.A.G.E.G.A.G./[G]D2-D-D.G1.A.G./[F]C2-C-C.G1.</w:t>
      </w:r>
    </w:p>
    <w:p w14:paraId="61FBDEAD"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A.G./[C]C2.G1.A.G.C2.G1.A.G./C2.G1.</w:t>
      </w:r>
    </w:p>
    <w:p w14:paraId="61FBDEAE"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A.G.</w:t>
      </w:r>
      <w:r w:rsidRPr="00170DF7">
        <w:rPr>
          <w:rFonts w:ascii="Arial Black" w:hAnsi="Arial Black"/>
          <w:i/>
          <w:sz w:val="72"/>
          <w:szCs w:val="72"/>
          <w:lang w:val="en-US"/>
        </w:rPr>
        <w:t>b</w:t>
      </w:r>
      <w:r w:rsidRPr="00170DF7">
        <w:rPr>
          <w:rFonts w:ascii="Arial Black" w:hAnsi="Arial Black"/>
          <w:sz w:val="72"/>
          <w:szCs w:val="72"/>
          <w:lang w:val="en-US"/>
        </w:rPr>
        <w:t>B--II</w:t>
      </w:r>
    </w:p>
    <w:p w14:paraId="61FBDEAF"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lastRenderedPageBreak/>
        <w:t xml:space="preserve">21. </w:t>
      </w:r>
      <w:r w:rsidRPr="00170DF7">
        <w:rPr>
          <w:rFonts w:ascii="Arial Black" w:hAnsi="Arial Black"/>
          <w:sz w:val="72"/>
          <w:szCs w:val="72"/>
          <w:u w:val="single"/>
          <w:lang w:val="en-US"/>
        </w:rPr>
        <w:t>COCKLES AND MUSSELS</w:t>
      </w:r>
    </w:p>
    <w:p w14:paraId="61FBDEB0" w14:textId="77777777" w:rsidR="004C53FD" w:rsidRPr="00170DF7" w:rsidRDefault="004C53FD" w:rsidP="004C53FD">
      <w:pPr>
        <w:ind w:right="-1298"/>
        <w:rPr>
          <w:rFonts w:ascii="Arial Black" w:hAnsi="Arial Black"/>
          <w:sz w:val="72"/>
          <w:szCs w:val="72"/>
          <w:lang w:val="en-US"/>
        </w:rPr>
      </w:pPr>
    </w:p>
    <w:p w14:paraId="61FBDEB1"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[C]C-.C.C-/C-E-C-/[DM]D-.D.D-/D-F-D-/</w:t>
      </w:r>
    </w:p>
    <w:p w14:paraId="61FBDEB2"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[EM]E-.F.G-/G-F-E-/[F]E-D-D-/[G]D---/</w:t>
      </w:r>
    </w:p>
    <w:p w14:paraId="61FBDEB3"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[C]C-.C.C-/C-E-C-/[DM]D-.D.D-/D-F-E.D./</w:t>
      </w:r>
    </w:p>
    <w:p w14:paraId="61FBDEB4"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[EM]G-E-C-/G-E-C-/[F]D-.C.[G]D-/[C]C---II</w:t>
      </w:r>
    </w:p>
    <w:p w14:paraId="61FBDEB5" w14:textId="77777777" w:rsidR="004C53FD" w:rsidRPr="00170DF7" w:rsidRDefault="004C53FD" w:rsidP="004C53FD">
      <w:pPr>
        <w:ind w:right="-1298"/>
        <w:rPr>
          <w:rFonts w:ascii="Arial Black" w:hAnsi="Arial Black"/>
          <w:sz w:val="72"/>
          <w:szCs w:val="72"/>
          <w:u w:val="single"/>
          <w:lang w:val="en-US"/>
        </w:rPr>
      </w:pPr>
    </w:p>
    <w:p w14:paraId="61FBDEB6" w14:textId="77777777" w:rsidR="004C53FD" w:rsidRPr="00170DF7" w:rsidRDefault="004C53FD" w:rsidP="004C53FD">
      <w:pPr>
        <w:ind w:right="-1298"/>
        <w:rPr>
          <w:rFonts w:ascii="Arial Black" w:hAnsi="Arial Black"/>
          <w:sz w:val="72"/>
          <w:szCs w:val="72"/>
          <w:lang w:val="en-US"/>
        </w:rPr>
      </w:pPr>
    </w:p>
    <w:p w14:paraId="61FBDEB7" w14:textId="77777777" w:rsidR="004C53FD" w:rsidRPr="00170DF7" w:rsidRDefault="004C53FD" w:rsidP="004C53FD">
      <w:pPr>
        <w:ind w:right="-1298"/>
        <w:rPr>
          <w:rFonts w:ascii="Arial Black" w:hAnsi="Arial Black"/>
          <w:sz w:val="72"/>
          <w:szCs w:val="72"/>
          <w:u w:val="single"/>
          <w:lang w:val="en-US"/>
        </w:rPr>
      </w:pPr>
      <w:smartTag w:uri="urn:schemas-microsoft-com:office:smarttags" w:element="metricconverter">
        <w:smartTagPr>
          <w:attr w:name="ProductID" w:val="22 a"/>
        </w:smartTagPr>
        <w:r w:rsidRPr="00170DF7">
          <w:rPr>
            <w:rFonts w:ascii="Arial Black" w:hAnsi="Arial Black"/>
            <w:sz w:val="72"/>
            <w:szCs w:val="72"/>
            <w:lang w:val="en-US"/>
          </w:rPr>
          <w:lastRenderedPageBreak/>
          <w:t>22 a</w:t>
        </w:r>
      </w:smartTag>
      <w:r w:rsidRPr="00170DF7">
        <w:rPr>
          <w:rFonts w:ascii="Arial Black" w:hAnsi="Arial Black"/>
          <w:sz w:val="72"/>
          <w:szCs w:val="72"/>
          <w:lang w:val="en-US"/>
        </w:rPr>
        <w:t xml:space="preserve">) </w:t>
      </w:r>
      <w:r w:rsidRPr="00170DF7">
        <w:rPr>
          <w:rFonts w:ascii="Arial Black" w:hAnsi="Arial Black"/>
          <w:sz w:val="72"/>
          <w:szCs w:val="72"/>
          <w:u w:val="single"/>
          <w:lang w:val="en-US"/>
        </w:rPr>
        <w:t>DE G-POSITIE</w:t>
      </w:r>
    </w:p>
    <w:p w14:paraId="61FBDEB8" w14:textId="77777777" w:rsidR="004C53FD" w:rsidRPr="00170DF7" w:rsidRDefault="004C53FD" w:rsidP="004C53FD">
      <w:pPr>
        <w:ind w:right="-1298"/>
        <w:rPr>
          <w:rFonts w:ascii="Arial Black" w:hAnsi="Arial Black"/>
          <w:sz w:val="72"/>
          <w:szCs w:val="72"/>
          <w:u w:val="single"/>
          <w:lang w:val="en-US"/>
        </w:rPr>
      </w:pPr>
    </w:p>
    <w:p w14:paraId="61FBDEB9"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[1]II:G-A-B-C2-/D-C-B1-A-:II</w:t>
      </w:r>
    </w:p>
    <w:p w14:paraId="61FBDEBA" w14:textId="77777777" w:rsidR="004C53FD" w:rsidRPr="00170DF7" w:rsidRDefault="004C53FD" w:rsidP="004C53FD">
      <w:pPr>
        <w:ind w:right="-1298"/>
        <w:rPr>
          <w:rFonts w:ascii="Arial Black" w:hAnsi="Arial Black"/>
          <w:sz w:val="72"/>
          <w:szCs w:val="72"/>
          <w:lang w:val="en-US"/>
        </w:rPr>
      </w:pPr>
    </w:p>
    <w:p w14:paraId="61FBDEBB" w14:textId="77777777" w:rsidR="004C53FD" w:rsidRPr="001A0504" w:rsidRDefault="004C53FD" w:rsidP="004C53FD">
      <w:pPr>
        <w:ind w:right="-1298"/>
        <w:rPr>
          <w:rFonts w:ascii="Arial Black" w:hAnsi="Arial Black"/>
          <w:sz w:val="72"/>
          <w:szCs w:val="72"/>
        </w:rPr>
      </w:pPr>
      <w:r>
        <w:rPr>
          <w:rFonts w:ascii="Arial Black" w:hAnsi="Arial Black"/>
          <w:sz w:val="72"/>
          <w:szCs w:val="72"/>
        </w:rPr>
        <w:t xml:space="preserve">22 b) </w:t>
      </w:r>
      <w:r w:rsidRPr="005012A6">
        <w:rPr>
          <w:rFonts w:ascii="Arial Black" w:hAnsi="Arial Black"/>
          <w:sz w:val="72"/>
          <w:szCs w:val="72"/>
          <w:u w:val="single"/>
        </w:rPr>
        <w:t>DE TOONLADDER VAN G</w:t>
      </w:r>
    </w:p>
    <w:p w14:paraId="61FBDEBC" w14:textId="77777777" w:rsidR="004C53FD" w:rsidRDefault="004C53FD" w:rsidP="004C53FD">
      <w:pPr>
        <w:ind w:right="-1298"/>
        <w:rPr>
          <w:rFonts w:ascii="Arial Black" w:hAnsi="Arial Black"/>
          <w:sz w:val="72"/>
          <w:szCs w:val="72"/>
        </w:rPr>
      </w:pPr>
    </w:p>
    <w:p w14:paraId="61FBDEBD" w14:textId="77777777" w:rsidR="004C53FD" w:rsidRDefault="004C53FD" w:rsidP="004C53FD">
      <w:pPr>
        <w:ind w:right="-1298"/>
        <w:rPr>
          <w:rFonts w:ascii="Arial Black" w:hAnsi="Arial Black"/>
          <w:sz w:val="72"/>
          <w:szCs w:val="72"/>
        </w:rPr>
      </w:pPr>
      <w:r>
        <w:rPr>
          <w:rFonts w:ascii="Arial Black" w:hAnsi="Arial Black"/>
          <w:sz w:val="72"/>
          <w:szCs w:val="72"/>
        </w:rPr>
        <w:t>[1]G-A-B-[1]C2/-D-E-#F-G-/#F-E-D-C-/</w:t>
      </w:r>
    </w:p>
    <w:p w14:paraId="61FBDEBE"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[3]B1-A-G--:II</w:t>
      </w:r>
    </w:p>
    <w:p w14:paraId="61FBDEBF" w14:textId="77777777" w:rsidR="004C53FD" w:rsidRPr="00170DF7" w:rsidRDefault="004C53FD" w:rsidP="004C53FD">
      <w:pPr>
        <w:ind w:right="-1298"/>
        <w:rPr>
          <w:rFonts w:ascii="Arial Black" w:hAnsi="Arial Black"/>
          <w:sz w:val="72"/>
          <w:szCs w:val="72"/>
          <w:u w:val="single"/>
          <w:lang w:val="en-US"/>
        </w:rPr>
      </w:pPr>
      <w:r w:rsidRPr="00170DF7">
        <w:rPr>
          <w:rFonts w:ascii="Arial Black" w:hAnsi="Arial Black"/>
          <w:sz w:val="72"/>
          <w:szCs w:val="72"/>
          <w:lang w:val="en-US"/>
        </w:rPr>
        <w:lastRenderedPageBreak/>
        <w:t xml:space="preserve">23. </w:t>
      </w:r>
      <w:r w:rsidRPr="00170DF7">
        <w:rPr>
          <w:rFonts w:ascii="Arial Black" w:hAnsi="Arial Black"/>
          <w:sz w:val="72"/>
          <w:szCs w:val="72"/>
          <w:u w:val="single"/>
          <w:lang w:val="en-US"/>
        </w:rPr>
        <w:t>BLOWIN IN THE WIND</w:t>
      </w:r>
    </w:p>
    <w:p w14:paraId="61FBDEC0"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[1#][G][4]D2--D-D-/[C]E--D-C-/[G]D--[3]B1.A-./G---[2]B-/D2--D-D-/[C]E--D-C-/</w:t>
      </w:r>
    </w:p>
    <w:p w14:paraId="61FBDEC1"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[D]D---[2]B-/[G]D2--D-D-/[C]E--D-C-/ [G]D--[3]B1.A-./G---[2]B-/D2---B1-/[C]C2--C-B1-/</w:t>
      </w:r>
    </w:p>
    <w:p w14:paraId="61FBDEC2"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[D]A---[3]B-/[C]C2.C-.C-B1-/[D]A---A-/ [G]B.B-.B-A-/G---B-/[C]C2--C-B1-/[D]A.</w:t>
      </w:r>
    </w:p>
    <w:p w14:paraId="61FBDEC3"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A-.G-[2]F-/[G][1]G----II</w:t>
      </w:r>
    </w:p>
    <w:p w14:paraId="61FBDEC4" w14:textId="77777777" w:rsidR="004C53FD" w:rsidRPr="00170DF7" w:rsidRDefault="004C53FD" w:rsidP="004C53FD">
      <w:pPr>
        <w:ind w:right="-1298"/>
        <w:rPr>
          <w:rFonts w:ascii="Arial Black" w:hAnsi="Arial Black"/>
          <w:sz w:val="72"/>
          <w:szCs w:val="72"/>
          <w:u w:val="single"/>
          <w:lang w:val="en-US"/>
        </w:rPr>
      </w:pPr>
      <w:smartTag w:uri="urn:schemas-microsoft-com:office:smarttags" w:element="metricconverter">
        <w:smartTagPr>
          <w:attr w:name="ProductID" w:val="24 a"/>
        </w:smartTagPr>
        <w:r w:rsidRPr="00170DF7">
          <w:rPr>
            <w:rFonts w:ascii="Arial Black" w:hAnsi="Arial Black"/>
            <w:sz w:val="72"/>
            <w:szCs w:val="72"/>
            <w:lang w:val="en-US"/>
          </w:rPr>
          <w:lastRenderedPageBreak/>
          <w:t>24 a</w:t>
        </w:r>
      </w:smartTag>
      <w:r w:rsidRPr="00170DF7">
        <w:rPr>
          <w:rFonts w:ascii="Arial Black" w:hAnsi="Arial Black"/>
          <w:sz w:val="72"/>
          <w:szCs w:val="72"/>
          <w:lang w:val="en-US"/>
        </w:rPr>
        <w:t xml:space="preserve">) </w:t>
      </w:r>
      <w:r w:rsidRPr="00170DF7">
        <w:rPr>
          <w:rFonts w:ascii="Arial Black" w:hAnsi="Arial Black"/>
          <w:sz w:val="72"/>
          <w:szCs w:val="72"/>
          <w:u w:val="single"/>
          <w:lang w:val="en-US"/>
        </w:rPr>
        <w:t>DE E-MINEUR POSITIE</w:t>
      </w:r>
    </w:p>
    <w:p w14:paraId="61FBDEC5" w14:textId="77777777" w:rsidR="004C53FD" w:rsidRPr="00170DF7" w:rsidRDefault="004C53FD" w:rsidP="004C53FD">
      <w:pPr>
        <w:ind w:right="-1298"/>
        <w:rPr>
          <w:rFonts w:ascii="Arial Black" w:hAnsi="Arial Black"/>
          <w:sz w:val="72"/>
          <w:szCs w:val="72"/>
          <w:u w:val="single"/>
          <w:lang w:val="en-US"/>
        </w:rPr>
      </w:pPr>
    </w:p>
    <w:p w14:paraId="61FBDEC6"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[1]II:E-#F-G-A-/B-A-G-#F-:II</w:t>
      </w:r>
    </w:p>
    <w:p w14:paraId="61FBDEC7" w14:textId="77777777" w:rsidR="004C53FD" w:rsidRPr="00170DF7" w:rsidRDefault="004C53FD" w:rsidP="004C53FD">
      <w:pPr>
        <w:ind w:right="-1298"/>
        <w:rPr>
          <w:rFonts w:ascii="Arial Black" w:hAnsi="Arial Black"/>
          <w:sz w:val="72"/>
          <w:szCs w:val="72"/>
          <w:lang w:val="en-US"/>
        </w:rPr>
      </w:pPr>
    </w:p>
    <w:p w14:paraId="61FBDEC8" w14:textId="77777777" w:rsidR="004C53FD" w:rsidRDefault="004C53FD" w:rsidP="004C53FD">
      <w:pPr>
        <w:ind w:right="-1298"/>
        <w:rPr>
          <w:rFonts w:ascii="Arial Black" w:hAnsi="Arial Black"/>
          <w:sz w:val="72"/>
          <w:szCs w:val="72"/>
          <w:u w:val="single"/>
        </w:rPr>
      </w:pPr>
      <w:r>
        <w:rPr>
          <w:rFonts w:ascii="Arial Black" w:hAnsi="Arial Black"/>
          <w:sz w:val="72"/>
          <w:szCs w:val="72"/>
        </w:rPr>
        <w:t xml:space="preserve">24 b) </w:t>
      </w:r>
      <w:r w:rsidRPr="00490078">
        <w:rPr>
          <w:rFonts w:ascii="Arial Black" w:hAnsi="Arial Black"/>
          <w:sz w:val="72"/>
          <w:szCs w:val="72"/>
          <w:u w:val="single"/>
        </w:rPr>
        <w:t>DE TOONLADDER VAN E-MINEUR</w:t>
      </w:r>
    </w:p>
    <w:p w14:paraId="61FBDEC9" w14:textId="77777777" w:rsidR="004C53FD" w:rsidRDefault="004C53FD" w:rsidP="004C53FD">
      <w:pPr>
        <w:ind w:right="-1298"/>
        <w:rPr>
          <w:rFonts w:ascii="Arial Black" w:hAnsi="Arial Black"/>
          <w:sz w:val="72"/>
          <w:szCs w:val="72"/>
          <w:u w:val="single"/>
        </w:rPr>
      </w:pPr>
    </w:p>
    <w:p w14:paraId="61FBDECA"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[1]E-#F-G-[1]A-/B-C2-D-E-/D-C-B1-A-/</w:t>
      </w:r>
    </w:p>
    <w:p w14:paraId="61FBDECB"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 xml:space="preserve">[3]G-#F-E--II </w:t>
      </w:r>
    </w:p>
    <w:p w14:paraId="61FBDECC" w14:textId="77777777" w:rsidR="004C53FD" w:rsidRPr="00170DF7" w:rsidRDefault="004C53FD" w:rsidP="004C53FD">
      <w:pPr>
        <w:ind w:right="-1298"/>
        <w:rPr>
          <w:rFonts w:ascii="Arial Black" w:hAnsi="Arial Black"/>
          <w:sz w:val="72"/>
          <w:szCs w:val="72"/>
          <w:u w:val="single"/>
          <w:lang w:val="en-US"/>
        </w:rPr>
      </w:pPr>
      <w:r w:rsidRPr="00170DF7">
        <w:rPr>
          <w:rFonts w:ascii="Arial Black" w:hAnsi="Arial Black"/>
          <w:sz w:val="72"/>
          <w:szCs w:val="72"/>
          <w:lang w:val="en-US"/>
        </w:rPr>
        <w:lastRenderedPageBreak/>
        <w:t xml:space="preserve">25. </w:t>
      </w:r>
      <w:r w:rsidRPr="00170DF7">
        <w:rPr>
          <w:rFonts w:ascii="Arial Black" w:hAnsi="Arial Black"/>
          <w:sz w:val="72"/>
          <w:szCs w:val="72"/>
          <w:u w:val="single"/>
          <w:lang w:val="en-US"/>
        </w:rPr>
        <w:t>SUMMERTIME</w:t>
      </w:r>
    </w:p>
    <w:p w14:paraId="61FBDECD" w14:textId="77777777" w:rsidR="004C53FD" w:rsidRPr="00170DF7" w:rsidRDefault="004C53FD" w:rsidP="004C53FD">
      <w:pPr>
        <w:ind w:right="-1298"/>
        <w:rPr>
          <w:rFonts w:ascii="Arial Black" w:hAnsi="Arial Black"/>
          <w:sz w:val="72"/>
          <w:szCs w:val="72"/>
          <w:lang w:val="en-US"/>
        </w:rPr>
      </w:pPr>
    </w:p>
    <w:p w14:paraId="61FBDECE"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[1#][EM]--.[5]B-G./B----/[AM]-A.G.A.B.G-/</w:t>
      </w:r>
    </w:p>
    <w:p w14:paraId="61FBDECF"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[EM][2]E--b--/--[5]B-G-/[AM]A.A-.--/-G.E.</w:t>
      </w:r>
    </w:p>
    <w:p w14:paraId="61FBDED0"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G.E.G-/[B]F----/--.B-G./[EM]B----/[AM]-A.G.</w:t>
      </w:r>
    </w:p>
    <w:p w14:paraId="61FBDED1"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A.B.G-/[EM][2]E--b--/---b-/[G]D-b.D.[EM]</w:t>
      </w:r>
    </w:p>
    <w:p w14:paraId="61FBDED2" w14:textId="77777777" w:rsidR="004C53FD" w:rsidRPr="00170DF7" w:rsidRDefault="004C53FD" w:rsidP="004C53FD">
      <w:pPr>
        <w:ind w:right="-1298"/>
        <w:rPr>
          <w:rFonts w:ascii="Arial Black" w:hAnsi="Arial Black"/>
          <w:sz w:val="72"/>
          <w:szCs w:val="72"/>
          <w:lang w:val="en-US"/>
        </w:rPr>
      </w:pPr>
      <w:r w:rsidRPr="00170DF7">
        <w:rPr>
          <w:rFonts w:ascii="Arial Black" w:hAnsi="Arial Black"/>
          <w:sz w:val="72"/>
          <w:szCs w:val="72"/>
          <w:lang w:val="en-US"/>
        </w:rPr>
        <w:t>[3]E.G-./[B]-[5]B-A-G-/[EM]E----II</w:t>
      </w:r>
    </w:p>
    <w:p w14:paraId="61FBDED3" w14:textId="77777777" w:rsidR="004C53FD" w:rsidRPr="00170DF7" w:rsidRDefault="004C53FD" w:rsidP="004C53FD">
      <w:pPr>
        <w:ind w:right="-1298"/>
        <w:rPr>
          <w:rFonts w:ascii="Arial Black" w:hAnsi="Arial Black"/>
          <w:sz w:val="72"/>
          <w:szCs w:val="72"/>
          <w:lang w:val="en-US"/>
        </w:rPr>
      </w:pPr>
    </w:p>
    <w:p w14:paraId="61FBDED4" w14:textId="77777777" w:rsidR="004C53FD" w:rsidRPr="00170DF7" w:rsidRDefault="004C53FD" w:rsidP="004C53FD">
      <w:pPr>
        <w:ind w:right="-1418"/>
        <w:rPr>
          <w:rFonts w:ascii="Arial Black" w:hAnsi="Arial Black"/>
          <w:sz w:val="72"/>
          <w:szCs w:val="72"/>
          <w:u w:val="single"/>
          <w:lang w:val="en-US"/>
        </w:rPr>
      </w:pPr>
      <w:smartTag w:uri="urn:schemas-microsoft-com:office:smarttags" w:element="metricconverter">
        <w:smartTagPr>
          <w:attr w:name="ProductID" w:val="26 a"/>
        </w:smartTagPr>
        <w:r w:rsidRPr="00170DF7">
          <w:rPr>
            <w:rFonts w:ascii="Arial Black" w:hAnsi="Arial Black"/>
            <w:sz w:val="72"/>
            <w:szCs w:val="72"/>
            <w:lang w:val="en-US"/>
          </w:rPr>
          <w:lastRenderedPageBreak/>
          <w:t>26 a</w:t>
        </w:r>
      </w:smartTag>
      <w:r w:rsidRPr="00170DF7">
        <w:rPr>
          <w:rFonts w:ascii="Arial Black" w:hAnsi="Arial Black"/>
          <w:sz w:val="72"/>
          <w:szCs w:val="72"/>
          <w:lang w:val="en-US"/>
        </w:rPr>
        <w:t xml:space="preserve">) </w:t>
      </w:r>
      <w:r w:rsidRPr="00170DF7">
        <w:rPr>
          <w:rFonts w:ascii="Arial Black" w:hAnsi="Arial Black"/>
          <w:sz w:val="72"/>
          <w:szCs w:val="72"/>
          <w:u w:val="single"/>
          <w:lang w:val="en-US"/>
        </w:rPr>
        <w:t>DE F-POSITIE</w:t>
      </w:r>
    </w:p>
    <w:p w14:paraId="61FBDED5" w14:textId="77777777" w:rsidR="004C53FD" w:rsidRPr="00170DF7" w:rsidRDefault="004C53FD" w:rsidP="004C53FD">
      <w:pPr>
        <w:ind w:right="-1418"/>
        <w:rPr>
          <w:rFonts w:ascii="Arial Black" w:hAnsi="Arial Black"/>
          <w:sz w:val="72"/>
          <w:szCs w:val="72"/>
          <w:u w:val="single"/>
          <w:lang w:val="en-US"/>
        </w:rPr>
      </w:pPr>
    </w:p>
    <w:p w14:paraId="61FBDED6" w14:textId="77777777" w:rsidR="004C53FD" w:rsidRPr="00170DF7" w:rsidRDefault="004C53FD" w:rsidP="004C53FD">
      <w:pPr>
        <w:ind w:right="-1418"/>
        <w:rPr>
          <w:rFonts w:ascii="Arial Black" w:hAnsi="Arial Black"/>
          <w:sz w:val="72"/>
          <w:szCs w:val="72"/>
          <w:lang w:val="en-US"/>
        </w:rPr>
      </w:pPr>
      <w:r w:rsidRPr="00170DF7">
        <w:rPr>
          <w:rFonts w:ascii="Arial Black" w:hAnsi="Arial Black"/>
          <w:sz w:val="72"/>
          <w:szCs w:val="72"/>
          <w:lang w:val="en-US"/>
        </w:rPr>
        <w:t>[1]II:F-G-A-</w:t>
      </w:r>
      <w:r w:rsidRPr="00170DF7">
        <w:rPr>
          <w:rFonts w:ascii="Arial Black" w:hAnsi="Arial Black"/>
          <w:i/>
          <w:sz w:val="72"/>
          <w:szCs w:val="72"/>
          <w:lang w:val="en-US"/>
        </w:rPr>
        <w:t>b</w:t>
      </w:r>
      <w:r w:rsidRPr="00170DF7">
        <w:rPr>
          <w:rFonts w:ascii="Arial Black" w:hAnsi="Arial Black"/>
          <w:sz w:val="72"/>
          <w:szCs w:val="72"/>
          <w:lang w:val="en-US"/>
        </w:rPr>
        <w:t>B-/C2-</w:t>
      </w:r>
      <w:r w:rsidRPr="00170DF7">
        <w:rPr>
          <w:rFonts w:ascii="Arial Black" w:hAnsi="Arial Black"/>
          <w:i/>
          <w:sz w:val="72"/>
          <w:szCs w:val="72"/>
          <w:lang w:val="en-US"/>
        </w:rPr>
        <w:t>b</w:t>
      </w:r>
      <w:r w:rsidRPr="00170DF7">
        <w:rPr>
          <w:rFonts w:ascii="Arial Black" w:hAnsi="Arial Black"/>
          <w:sz w:val="72"/>
          <w:szCs w:val="72"/>
          <w:lang w:val="en-US"/>
        </w:rPr>
        <w:t>B1-A-G-:II</w:t>
      </w:r>
    </w:p>
    <w:p w14:paraId="61FBDED7" w14:textId="77777777" w:rsidR="004C53FD" w:rsidRPr="00170DF7" w:rsidRDefault="004C53FD" w:rsidP="004C53FD">
      <w:pPr>
        <w:ind w:right="-1418"/>
        <w:rPr>
          <w:rFonts w:ascii="Arial Black" w:hAnsi="Arial Black"/>
          <w:sz w:val="72"/>
          <w:szCs w:val="72"/>
          <w:lang w:val="en-US"/>
        </w:rPr>
      </w:pPr>
    </w:p>
    <w:p w14:paraId="61FBDED8" w14:textId="77777777" w:rsidR="004C53FD" w:rsidRDefault="004C53FD" w:rsidP="004C53FD">
      <w:pPr>
        <w:ind w:right="-1418"/>
        <w:rPr>
          <w:rFonts w:ascii="Arial Black" w:hAnsi="Arial Black"/>
          <w:sz w:val="72"/>
          <w:szCs w:val="72"/>
          <w:u w:val="single"/>
        </w:rPr>
      </w:pPr>
      <w:r>
        <w:rPr>
          <w:rFonts w:ascii="Arial Black" w:hAnsi="Arial Black"/>
          <w:sz w:val="72"/>
          <w:szCs w:val="72"/>
        </w:rPr>
        <w:t xml:space="preserve">26 b) </w:t>
      </w:r>
      <w:r w:rsidRPr="00F84416">
        <w:rPr>
          <w:rFonts w:ascii="Arial Black" w:hAnsi="Arial Black"/>
          <w:sz w:val="72"/>
          <w:szCs w:val="72"/>
          <w:u w:val="single"/>
        </w:rPr>
        <w:t>DE TOONLADDER VAN F</w:t>
      </w:r>
    </w:p>
    <w:p w14:paraId="61FBDED9" w14:textId="77777777" w:rsidR="004C53FD" w:rsidRDefault="004C53FD" w:rsidP="004C53FD">
      <w:pPr>
        <w:ind w:right="-1418"/>
        <w:rPr>
          <w:rFonts w:ascii="Arial Black" w:hAnsi="Arial Black"/>
          <w:sz w:val="72"/>
          <w:szCs w:val="72"/>
          <w:u w:val="single"/>
        </w:rPr>
      </w:pPr>
    </w:p>
    <w:p w14:paraId="61FBDEDA" w14:textId="77777777" w:rsidR="004C53FD" w:rsidRDefault="004C53FD" w:rsidP="004C53FD">
      <w:pPr>
        <w:ind w:right="-1418"/>
        <w:rPr>
          <w:rFonts w:ascii="Arial Black" w:hAnsi="Arial Black"/>
          <w:sz w:val="72"/>
          <w:szCs w:val="72"/>
        </w:rPr>
      </w:pPr>
      <w:r>
        <w:rPr>
          <w:rFonts w:ascii="Arial Black" w:hAnsi="Arial Black"/>
          <w:sz w:val="72"/>
          <w:szCs w:val="72"/>
        </w:rPr>
        <w:t>[1]F-G-A-</w:t>
      </w:r>
      <w:r w:rsidRPr="00F84416">
        <w:rPr>
          <w:rFonts w:ascii="Arial Black" w:hAnsi="Arial Black"/>
          <w:i/>
          <w:sz w:val="72"/>
          <w:szCs w:val="72"/>
        </w:rPr>
        <w:t>b</w:t>
      </w:r>
      <w:r>
        <w:rPr>
          <w:rFonts w:ascii="Arial Black" w:hAnsi="Arial Black"/>
          <w:sz w:val="72"/>
          <w:szCs w:val="72"/>
        </w:rPr>
        <w:t>B-/[1]C-D-E-F-/E-D-C-[4]</w:t>
      </w:r>
      <w:r w:rsidRPr="00F84416">
        <w:rPr>
          <w:rFonts w:ascii="Arial Black" w:hAnsi="Arial Black"/>
          <w:i/>
          <w:sz w:val="72"/>
          <w:szCs w:val="72"/>
        </w:rPr>
        <w:t>b</w:t>
      </w:r>
      <w:r>
        <w:rPr>
          <w:rFonts w:ascii="Arial Black" w:hAnsi="Arial Black"/>
          <w:sz w:val="72"/>
          <w:szCs w:val="72"/>
        </w:rPr>
        <w:t>B-/</w:t>
      </w:r>
    </w:p>
    <w:p w14:paraId="61FBDEDB" w14:textId="77777777" w:rsidR="004C53FD" w:rsidRPr="00575E0F" w:rsidRDefault="004C53FD" w:rsidP="004C53FD">
      <w:pPr>
        <w:ind w:right="-1418"/>
        <w:rPr>
          <w:rFonts w:ascii="Arial Black" w:hAnsi="Arial Black"/>
          <w:sz w:val="72"/>
          <w:szCs w:val="72"/>
          <w:lang w:val="en-GB"/>
        </w:rPr>
      </w:pPr>
      <w:r w:rsidRPr="00575E0F">
        <w:rPr>
          <w:rFonts w:ascii="Arial Black" w:hAnsi="Arial Black"/>
          <w:sz w:val="72"/>
          <w:szCs w:val="72"/>
          <w:lang w:val="en-GB"/>
        </w:rPr>
        <w:t>A-G-F--II</w:t>
      </w:r>
    </w:p>
    <w:p w14:paraId="61FBDEDC" w14:textId="77777777" w:rsidR="004C53FD" w:rsidRPr="00575E0F" w:rsidRDefault="004C53FD" w:rsidP="004C53FD">
      <w:pPr>
        <w:ind w:right="-1418"/>
        <w:rPr>
          <w:rFonts w:ascii="Arial Black" w:hAnsi="Arial Black"/>
          <w:sz w:val="72"/>
          <w:szCs w:val="72"/>
          <w:lang w:val="en-GB"/>
        </w:rPr>
      </w:pPr>
    </w:p>
    <w:p w14:paraId="61FBDEDD" w14:textId="77777777" w:rsidR="004C53FD" w:rsidRPr="00170DF7" w:rsidRDefault="004C53FD" w:rsidP="004C53FD">
      <w:pPr>
        <w:ind w:right="-1418"/>
        <w:rPr>
          <w:rFonts w:ascii="Arial Black" w:hAnsi="Arial Black"/>
          <w:sz w:val="72"/>
          <w:szCs w:val="72"/>
          <w:u w:val="single"/>
          <w:lang w:val="en-US"/>
        </w:rPr>
      </w:pPr>
      <w:r w:rsidRPr="00170DF7">
        <w:rPr>
          <w:rFonts w:ascii="Arial Black" w:hAnsi="Arial Black"/>
          <w:sz w:val="72"/>
          <w:szCs w:val="72"/>
          <w:lang w:val="en-US"/>
        </w:rPr>
        <w:t xml:space="preserve">27. </w:t>
      </w:r>
      <w:r w:rsidRPr="00170DF7">
        <w:rPr>
          <w:rFonts w:ascii="Arial Black" w:hAnsi="Arial Black"/>
          <w:sz w:val="72"/>
          <w:szCs w:val="72"/>
          <w:u w:val="single"/>
          <w:lang w:val="en-US"/>
        </w:rPr>
        <w:t>LOVE ME TENDER</w:t>
      </w:r>
    </w:p>
    <w:p w14:paraId="61FBDEDE" w14:textId="77777777" w:rsidR="004C53FD" w:rsidRPr="00170DF7" w:rsidRDefault="004C53FD" w:rsidP="004C53FD">
      <w:pPr>
        <w:ind w:right="-1418"/>
        <w:rPr>
          <w:rFonts w:ascii="Arial Black" w:hAnsi="Arial Black"/>
          <w:sz w:val="72"/>
          <w:szCs w:val="72"/>
          <w:lang w:val="en-US"/>
        </w:rPr>
      </w:pPr>
    </w:p>
    <w:p w14:paraId="61FBDEDF" w14:textId="77777777" w:rsidR="004C53FD" w:rsidRPr="00170DF7" w:rsidRDefault="004C53FD" w:rsidP="004C53FD">
      <w:pPr>
        <w:ind w:right="-1418"/>
        <w:rPr>
          <w:rFonts w:ascii="Arial Black" w:hAnsi="Arial Black"/>
          <w:sz w:val="72"/>
          <w:szCs w:val="72"/>
          <w:lang w:val="en-US"/>
        </w:rPr>
      </w:pPr>
      <w:r w:rsidRPr="00170DF7">
        <w:rPr>
          <w:rFonts w:ascii="Arial Black" w:hAnsi="Arial Black"/>
          <w:sz w:val="72"/>
          <w:szCs w:val="72"/>
          <w:lang w:val="en-US"/>
        </w:rPr>
        <w:t>[1</w:t>
      </w:r>
      <w:r w:rsidRPr="00170DF7">
        <w:rPr>
          <w:rFonts w:ascii="Arial Black" w:hAnsi="Arial Black"/>
          <w:i/>
          <w:sz w:val="72"/>
          <w:szCs w:val="72"/>
          <w:lang w:val="en-US"/>
        </w:rPr>
        <w:t>b</w:t>
      </w:r>
      <w:r w:rsidRPr="00170DF7">
        <w:rPr>
          <w:rFonts w:ascii="Arial Black" w:hAnsi="Arial Black"/>
          <w:sz w:val="72"/>
          <w:szCs w:val="72"/>
          <w:lang w:val="en-US"/>
        </w:rPr>
        <w:t>]II:[F]C-F-E-F-/[G]G-D-G--/[C]F-E-D-E-/</w:t>
      </w:r>
    </w:p>
    <w:p w14:paraId="61FBDEE0" w14:textId="77777777" w:rsidR="004C53FD" w:rsidRPr="00170DF7" w:rsidRDefault="004C53FD" w:rsidP="004C53FD">
      <w:pPr>
        <w:ind w:right="-1418"/>
        <w:rPr>
          <w:rFonts w:ascii="Arial Black" w:hAnsi="Arial Black"/>
          <w:sz w:val="72"/>
          <w:szCs w:val="72"/>
          <w:lang w:val="en-US"/>
        </w:rPr>
      </w:pPr>
      <w:r w:rsidRPr="00170DF7">
        <w:rPr>
          <w:rFonts w:ascii="Arial Black" w:hAnsi="Arial Black"/>
          <w:sz w:val="72"/>
          <w:szCs w:val="72"/>
          <w:lang w:val="en-US"/>
        </w:rPr>
        <w:t>[F]F----:II[3]A-A-A-A-/A-A-A--/[C]A-G-F-G-/</w:t>
      </w:r>
    </w:p>
    <w:p w14:paraId="61FBDEE1" w14:textId="77777777" w:rsidR="004C53FD" w:rsidRPr="00170DF7" w:rsidRDefault="004C53FD" w:rsidP="004C53FD">
      <w:pPr>
        <w:ind w:right="-1418"/>
        <w:rPr>
          <w:rFonts w:ascii="Arial Black" w:hAnsi="Arial Black"/>
          <w:sz w:val="72"/>
          <w:szCs w:val="72"/>
          <w:lang w:val="en-US"/>
        </w:rPr>
      </w:pPr>
      <w:r w:rsidRPr="00170DF7">
        <w:rPr>
          <w:rFonts w:ascii="Arial Black" w:hAnsi="Arial Black"/>
          <w:sz w:val="72"/>
          <w:szCs w:val="72"/>
          <w:lang w:val="en-US"/>
        </w:rPr>
        <w:t>[F]A----/A-A-B-A-/[G]G-[1]D-[5]G--/[C]F-E-</w:t>
      </w:r>
    </w:p>
    <w:p w14:paraId="61FBDEE2" w14:textId="77777777" w:rsidR="004C53FD" w:rsidRPr="00170DF7" w:rsidRDefault="004C53FD" w:rsidP="004C53FD">
      <w:pPr>
        <w:ind w:right="-1418"/>
        <w:rPr>
          <w:rFonts w:ascii="Arial Black" w:hAnsi="Arial Black"/>
          <w:sz w:val="72"/>
          <w:szCs w:val="72"/>
          <w:lang w:val="en-US"/>
        </w:rPr>
      </w:pPr>
      <w:r w:rsidRPr="00170DF7">
        <w:rPr>
          <w:rFonts w:ascii="Arial Black" w:hAnsi="Arial Black"/>
          <w:sz w:val="72"/>
          <w:szCs w:val="72"/>
          <w:lang w:val="en-US"/>
        </w:rPr>
        <w:t>D-E-/[F]F----II</w:t>
      </w:r>
    </w:p>
    <w:p w14:paraId="61FBDEE3" w14:textId="77777777" w:rsidR="004C53FD" w:rsidRPr="00170DF7" w:rsidRDefault="004C53FD" w:rsidP="004C53FD">
      <w:pPr>
        <w:ind w:right="-1418"/>
        <w:rPr>
          <w:rFonts w:ascii="Arial Black" w:hAnsi="Arial Black"/>
          <w:sz w:val="72"/>
          <w:szCs w:val="72"/>
          <w:lang w:val="en-US"/>
        </w:rPr>
      </w:pPr>
    </w:p>
    <w:p w14:paraId="61FBDEE4" w14:textId="77777777" w:rsidR="004C53FD" w:rsidRPr="00170DF7" w:rsidRDefault="004C53FD" w:rsidP="004C53FD">
      <w:pPr>
        <w:ind w:right="-1418"/>
        <w:rPr>
          <w:rFonts w:ascii="Arial Black" w:hAnsi="Arial Black"/>
          <w:sz w:val="72"/>
          <w:szCs w:val="72"/>
          <w:u w:val="single"/>
          <w:lang w:val="en-US"/>
        </w:rPr>
      </w:pPr>
      <w:r>
        <w:rPr>
          <w:rFonts w:ascii="Arial Black" w:hAnsi="Arial Black"/>
          <w:sz w:val="72"/>
          <w:szCs w:val="72"/>
          <w:lang w:val="en-US"/>
        </w:rPr>
        <w:lastRenderedPageBreak/>
        <w:t>28</w:t>
      </w:r>
      <w:r w:rsidRPr="00170DF7">
        <w:rPr>
          <w:rFonts w:ascii="Arial Black" w:hAnsi="Arial Black"/>
          <w:sz w:val="72"/>
          <w:szCs w:val="72"/>
          <w:lang w:val="en-US"/>
        </w:rPr>
        <w:t xml:space="preserve">. </w:t>
      </w:r>
      <w:r w:rsidRPr="00170DF7">
        <w:rPr>
          <w:rFonts w:ascii="Arial Black" w:hAnsi="Arial Black"/>
          <w:sz w:val="72"/>
          <w:szCs w:val="72"/>
          <w:u w:val="single"/>
          <w:lang w:val="en-US"/>
        </w:rPr>
        <w:t>KUM-BA-YAH</w:t>
      </w:r>
    </w:p>
    <w:p w14:paraId="61FBDEE5" w14:textId="77777777" w:rsidR="004C53FD" w:rsidRPr="00170DF7" w:rsidRDefault="004C53FD" w:rsidP="004C53FD">
      <w:pPr>
        <w:ind w:right="-1418"/>
        <w:rPr>
          <w:rFonts w:ascii="Arial Black" w:hAnsi="Arial Black"/>
          <w:sz w:val="72"/>
          <w:szCs w:val="72"/>
          <w:u w:val="single"/>
          <w:lang w:val="en-US"/>
        </w:rPr>
      </w:pPr>
    </w:p>
    <w:p w14:paraId="61FBDEE6" w14:textId="77777777" w:rsidR="004C53FD" w:rsidRPr="00170DF7" w:rsidRDefault="004C53FD" w:rsidP="004C53FD">
      <w:pPr>
        <w:ind w:right="-1418"/>
        <w:rPr>
          <w:rFonts w:ascii="Arial Black" w:hAnsi="Arial Black"/>
          <w:sz w:val="72"/>
          <w:szCs w:val="72"/>
          <w:lang w:val="en-US"/>
        </w:rPr>
      </w:pPr>
      <w:r w:rsidRPr="00170DF7">
        <w:rPr>
          <w:rFonts w:ascii="Arial Black" w:hAnsi="Arial Black"/>
          <w:sz w:val="72"/>
          <w:szCs w:val="72"/>
          <w:lang w:val="en-US"/>
        </w:rPr>
        <w:t>[1</w:t>
      </w:r>
      <w:r w:rsidRPr="00170DF7">
        <w:rPr>
          <w:rFonts w:ascii="Arial Black" w:hAnsi="Arial Black"/>
          <w:i/>
          <w:sz w:val="72"/>
          <w:szCs w:val="72"/>
          <w:lang w:val="en-US"/>
        </w:rPr>
        <w:t>b</w:t>
      </w:r>
      <w:r>
        <w:rPr>
          <w:rFonts w:ascii="Arial Black" w:hAnsi="Arial Black"/>
          <w:sz w:val="72"/>
          <w:szCs w:val="72"/>
          <w:lang w:val="en-US"/>
        </w:rPr>
        <w:t>]F-[2]A-/[F][4]C2-.C.C--/[</w:t>
      </w:r>
      <w:r w:rsidRPr="00170DF7">
        <w:rPr>
          <w:rFonts w:ascii="Arial Black" w:hAnsi="Arial Black"/>
          <w:i/>
          <w:sz w:val="72"/>
          <w:szCs w:val="72"/>
          <w:lang w:val="en-US"/>
        </w:rPr>
        <w:t>b</w:t>
      </w:r>
      <w:r>
        <w:rPr>
          <w:rFonts w:ascii="Arial Black" w:hAnsi="Arial Black"/>
          <w:sz w:val="72"/>
          <w:szCs w:val="72"/>
          <w:lang w:val="en-US"/>
        </w:rPr>
        <w:t>B</w:t>
      </w:r>
      <w:r w:rsidRPr="00170DF7">
        <w:rPr>
          <w:rFonts w:ascii="Arial Black" w:hAnsi="Arial Black"/>
          <w:sz w:val="72"/>
          <w:szCs w:val="72"/>
          <w:lang w:val="en-US"/>
        </w:rPr>
        <w:t>]</w:t>
      </w:r>
      <w:r>
        <w:rPr>
          <w:rFonts w:ascii="Arial Black" w:hAnsi="Arial Black"/>
          <w:sz w:val="72"/>
          <w:szCs w:val="72"/>
          <w:lang w:val="en-US"/>
        </w:rPr>
        <w:t>D-D-/</w:t>
      </w:r>
    </w:p>
    <w:p w14:paraId="61FBDEE7" w14:textId="77777777" w:rsidR="004C53FD" w:rsidRPr="00170DF7" w:rsidRDefault="004C53FD" w:rsidP="004C53FD">
      <w:pPr>
        <w:ind w:right="-1418"/>
        <w:rPr>
          <w:rFonts w:ascii="Arial Black" w:hAnsi="Arial Black"/>
          <w:sz w:val="72"/>
          <w:szCs w:val="72"/>
          <w:lang w:val="en-US"/>
        </w:rPr>
      </w:pPr>
      <w:r>
        <w:rPr>
          <w:rFonts w:ascii="Arial Black" w:hAnsi="Arial Black"/>
          <w:sz w:val="72"/>
          <w:szCs w:val="72"/>
          <w:lang w:val="en-US"/>
        </w:rPr>
        <w:t>[F]C----/F1-[2]A-/</w:t>
      </w:r>
      <w:r w:rsidRPr="00170DF7">
        <w:rPr>
          <w:rFonts w:ascii="Arial Black" w:hAnsi="Arial Black"/>
          <w:sz w:val="72"/>
          <w:szCs w:val="72"/>
          <w:lang w:val="en-US"/>
        </w:rPr>
        <w:t>[4]C2-.</w:t>
      </w:r>
      <w:r>
        <w:rPr>
          <w:rFonts w:ascii="Arial Black" w:hAnsi="Arial Black"/>
          <w:sz w:val="72"/>
          <w:szCs w:val="72"/>
          <w:lang w:val="en-US"/>
        </w:rPr>
        <w:t>C.</w:t>
      </w:r>
      <w:r w:rsidRPr="00170DF7">
        <w:rPr>
          <w:rFonts w:ascii="Arial Black" w:hAnsi="Arial Black"/>
          <w:sz w:val="72"/>
          <w:szCs w:val="72"/>
          <w:lang w:val="en-US"/>
        </w:rPr>
        <w:t>C--/B1</w:t>
      </w:r>
      <w:r>
        <w:rPr>
          <w:rFonts w:ascii="Arial Black" w:hAnsi="Arial Black"/>
          <w:sz w:val="72"/>
          <w:szCs w:val="72"/>
          <w:lang w:val="en-US"/>
        </w:rPr>
        <w:t>-A-/</w:t>
      </w:r>
    </w:p>
    <w:p w14:paraId="61FBDEE8" w14:textId="77777777" w:rsidR="004C53FD" w:rsidRPr="00170DF7" w:rsidRDefault="004C53FD" w:rsidP="004C53FD">
      <w:pPr>
        <w:ind w:right="-1418"/>
        <w:rPr>
          <w:rFonts w:ascii="Arial Black" w:hAnsi="Arial Black"/>
          <w:sz w:val="72"/>
          <w:szCs w:val="72"/>
          <w:lang w:val="en-US"/>
        </w:rPr>
      </w:pPr>
      <w:r>
        <w:rPr>
          <w:rFonts w:ascii="Arial Black" w:hAnsi="Arial Black"/>
          <w:sz w:val="72"/>
          <w:szCs w:val="72"/>
          <w:lang w:val="en-US"/>
        </w:rPr>
        <w:t>[C]G----/[1]F-[2]A-/ [F][4]C2-.C.C--/[</w:t>
      </w:r>
      <w:r w:rsidRPr="00170DF7">
        <w:rPr>
          <w:rFonts w:ascii="Arial Black" w:hAnsi="Arial Black"/>
          <w:i/>
          <w:sz w:val="72"/>
          <w:szCs w:val="72"/>
          <w:lang w:val="en-US"/>
        </w:rPr>
        <w:t>b</w:t>
      </w:r>
      <w:r>
        <w:rPr>
          <w:rFonts w:ascii="Arial Black" w:hAnsi="Arial Black"/>
          <w:sz w:val="72"/>
          <w:szCs w:val="72"/>
          <w:lang w:val="en-US"/>
        </w:rPr>
        <w:t>B]D-</w:t>
      </w:r>
      <w:r w:rsidRPr="00170DF7">
        <w:rPr>
          <w:rFonts w:ascii="Arial Black" w:hAnsi="Arial Black"/>
          <w:sz w:val="72"/>
          <w:szCs w:val="72"/>
          <w:lang w:val="en-US"/>
        </w:rPr>
        <w:t>D-/</w:t>
      </w:r>
      <w:r>
        <w:rPr>
          <w:rFonts w:ascii="Arial Black" w:hAnsi="Arial Black"/>
          <w:sz w:val="72"/>
          <w:szCs w:val="72"/>
          <w:lang w:val="en-US"/>
        </w:rPr>
        <w:t>[F]C----/[</w:t>
      </w:r>
      <w:r w:rsidRPr="00170DF7">
        <w:rPr>
          <w:rFonts w:ascii="Arial Black" w:hAnsi="Arial Black"/>
          <w:i/>
          <w:sz w:val="72"/>
          <w:szCs w:val="72"/>
          <w:lang w:val="en-US"/>
        </w:rPr>
        <w:t>b</w:t>
      </w:r>
      <w:r>
        <w:rPr>
          <w:rFonts w:ascii="Arial Black" w:hAnsi="Arial Black"/>
          <w:sz w:val="72"/>
          <w:szCs w:val="72"/>
          <w:lang w:val="en-US"/>
        </w:rPr>
        <w:t>B]B1--/[F</w:t>
      </w:r>
      <w:r w:rsidRPr="00170DF7">
        <w:rPr>
          <w:rFonts w:ascii="Arial Black" w:hAnsi="Arial Black"/>
          <w:sz w:val="72"/>
          <w:szCs w:val="72"/>
          <w:lang w:val="en-US"/>
        </w:rPr>
        <w:t>]A-</w:t>
      </w:r>
      <w:r>
        <w:rPr>
          <w:rFonts w:ascii="Arial Black" w:hAnsi="Arial Black"/>
          <w:sz w:val="72"/>
          <w:szCs w:val="72"/>
          <w:lang w:val="en-US"/>
        </w:rPr>
        <w:t>[1]F----/[</w:t>
      </w:r>
      <w:r w:rsidRPr="00170DF7">
        <w:rPr>
          <w:rFonts w:ascii="Arial Black" w:hAnsi="Arial Black"/>
          <w:sz w:val="72"/>
          <w:szCs w:val="72"/>
          <w:lang w:val="en-US"/>
        </w:rPr>
        <w:t>C]G-</w:t>
      </w:r>
    </w:p>
    <w:p w14:paraId="61FBDEE9" w14:textId="77777777" w:rsidR="004C53FD" w:rsidRPr="00575E0F" w:rsidRDefault="004C53FD" w:rsidP="004C53FD">
      <w:pPr>
        <w:ind w:right="-1418"/>
        <w:rPr>
          <w:rFonts w:ascii="Arial Black" w:hAnsi="Arial Black"/>
          <w:sz w:val="72"/>
          <w:szCs w:val="72"/>
        </w:rPr>
      </w:pPr>
      <w:r w:rsidRPr="00575E0F">
        <w:rPr>
          <w:rFonts w:ascii="Arial Black" w:hAnsi="Arial Black"/>
          <w:sz w:val="72"/>
          <w:szCs w:val="72"/>
        </w:rPr>
        <w:t>G-/[F]F----II</w:t>
      </w:r>
    </w:p>
    <w:p w14:paraId="61FBDEEA" w14:textId="77777777" w:rsidR="004C53FD" w:rsidRPr="00575E0F" w:rsidRDefault="004C53FD" w:rsidP="004C53FD">
      <w:pPr>
        <w:ind w:right="-1418"/>
        <w:rPr>
          <w:rFonts w:ascii="Arial Black" w:hAnsi="Arial Black"/>
          <w:sz w:val="72"/>
          <w:szCs w:val="72"/>
        </w:rPr>
      </w:pPr>
    </w:p>
    <w:p w14:paraId="61FBDEEB" w14:textId="77777777" w:rsidR="004C53FD" w:rsidRPr="00575E0F" w:rsidRDefault="004C53FD" w:rsidP="004C53FD">
      <w:pPr>
        <w:ind w:right="-1418"/>
        <w:rPr>
          <w:rFonts w:ascii="Arial Black" w:hAnsi="Arial Black"/>
          <w:sz w:val="72"/>
          <w:szCs w:val="72"/>
          <w:u w:val="single"/>
        </w:rPr>
      </w:pPr>
      <w:r w:rsidRPr="00575E0F">
        <w:rPr>
          <w:rFonts w:ascii="Arial Black" w:hAnsi="Arial Black"/>
          <w:sz w:val="72"/>
          <w:szCs w:val="72"/>
        </w:rPr>
        <w:lastRenderedPageBreak/>
        <w:t xml:space="preserve">29 a) </w:t>
      </w:r>
      <w:r w:rsidRPr="00575E0F">
        <w:rPr>
          <w:rFonts w:ascii="Arial Black" w:hAnsi="Arial Black"/>
          <w:sz w:val="72"/>
          <w:szCs w:val="72"/>
          <w:u w:val="single"/>
        </w:rPr>
        <w:t>DE D-MINEUR POSITIE</w:t>
      </w:r>
    </w:p>
    <w:p w14:paraId="61FBDEEC" w14:textId="77777777" w:rsidR="004C53FD" w:rsidRPr="00575E0F" w:rsidRDefault="004C53FD" w:rsidP="004C53FD">
      <w:pPr>
        <w:ind w:right="-1418"/>
        <w:rPr>
          <w:rFonts w:ascii="Arial Black" w:hAnsi="Arial Black"/>
          <w:sz w:val="72"/>
          <w:szCs w:val="72"/>
          <w:u w:val="single"/>
        </w:rPr>
      </w:pPr>
    </w:p>
    <w:p w14:paraId="61FBDEED" w14:textId="77777777" w:rsidR="004C53FD" w:rsidRPr="00170DF7" w:rsidRDefault="004C53FD" w:rsidP="004C53FD">
      <w:pPr>
        <w:ind w:right="-1418"/>
        <w:rPr>
          <w:rFonts w:ascii="Arial Black" w:hAnsi="Arial Black"/>
          <w:sz w:val="72"/>
          <w:szCs w:val="72"/>
          <w:lang w:val="en-US"/>
        </w:rPr>
      </w:pPr>
      <w:r w:rsidRPr="00170DF7">
        <w:rPr>
          <w:rFonts w:ascii="Arial Black" w:hAnsi="Arial Black"/>
          <w:sz w:val="72"/>
          <w:szCs w:val="72"/>
          <w:lang w:val="en-US"/>
        </w:rPr>
        <w:t>[1]II:D-E-F-G-/A-G-F-E-:II</w:t>
      </w:r>
    </w:p>
    <w:p w14:paraId="61FBDEEE" w14:textId="77777777" w:rsidR="004C53FD" w:rsidRPr="00170DF7" w:rsidRDefault="004C53FD" w:rsidP="004C53FD">
      <w:pPr>
        <w:ind w:right="-1418"/>
        <w:rPr>
          <w:rFonts w:ascii="Arial Black" w:hAnsi="Arial Black"/>
          <w:sz w:val="72"/>
          <w:szCs w:val="72"/>
          <w:lang w:val="en-US"/>
        </w:rPr>
      </w:pPr>
    </w:p>
    <w:p w14:paraId="61FBDEEF" w14:textId="77777777" w:rsidR="004C53FD" w:rsidRDefault="004C53FD" w:rsidP="004C53FD">
      <w:pPr>
        <w:ind w:right="-1418"/>
        <w:rPr>
          <w:rFonts w:ascii="Arial Black" w:hAnsi="Arial Black"/>
          <w:sz w:val="72"/>
          <w:szCs w:val="72"/>
          <w:u w:val="single"/>
        </w:rPr>
      </w:pPr>
      <w:r w:rsidRPr="00575E0F">
        <w:rPr>
          <w:rFonts w:ascii="Arial Black" w:hAnsi="Arial Black"/>
          <w:sz w:val="72"/>
          <w:szCs w:val="72"/>
        </w:rPr>
        <w:t xml:space="preserve">29 b) </w:t>
      </w:r>
      <w:r w:rsidRPr="00575E0F">
        <w:rPr>
          <w:rFonts w:ascii="Arial Black" w:hAnsi="Arial Black"/>
          <w:sz w:val="72"/>
          <w:szCs w:val="72"/>
          <w:u w:val="single"/>
        </w:rPr>
        <w:t>DE TOO</w:t>
      </w:r>
      <w:r w:rsidRPr="00407C95">
        <w:rPr>
          <w:rFonts w:ascii="Arial Black" w:hAnsi="Arial Black"/>
          <w:sz w:val="72"/>
          <w:szCs w:val="72"/>
          <w:u w:val="single"/>
        </w:rPr>
        <w:t>NLADDER VAN D-MINEUR</w:t>
      </w:r>
    </w:p>
    <w:p w14:paraId="61FBDEF0" w14:textId="77777777" w:rsidR="004C53FD" w:rsidRDefault="004C53FD" w:rsidP="004C53FD">
      <w:pPr>
        <w:ind w:right="-1418"/>
        <w:rPr>
          <w:rFonts w:ascii="Arial Black" w:hAnsi="Arial Black"/>
          <w:sz w:val="72"/>
          <w:szCs w:val="72"/>
          <w:u w:val="single"/>
        </w:rPr>
      </w:pPr>
    </w:p>
    <w:p w14:paraId="61FBDEF1" w14:textId="77777777" w:rsidR="004C53FD" w:rsidRPr="00170DF7" w:rsidRDefault="004C53FD" w:rsidP="004C53FD">
      <w:pPr>
        <w:ind w:right="-1418"/>
        <w:rPr>
          <w:rFonts w:ascii="Arial Black" w:hAnsi="Arial Black"/>
          <w:sz w:val="72"/>
          <w:szCs w:val="72"/>
          <w:lang w:val="en-US"/>
        </w:rPr>
      </w:pPr>
      <w:r w:rsidRPr="00170DF7">
        <w:rPr>
          <w:rFonts w:ascii="Arial Black" w:hAnsi="Arial Black"/>
          <w:sz w:val="72"/>
          <w:szCs w:val="72"/>
          <w:lang w:val="en-US"/>
        </w:rPr>
        <w:t>[1]D-E-F-[1]G/-A-</w:t>
      </w:r>
      <w:r w:rsidRPr="00170DF7">
        <w:rPr>
          <w:rFonts w:ascii="Arial Black" w:hAnsi="Arial Black"/>
          <w:i/>
          <w:sz w:val="72"/>
          <w:szCs w:val="72"/>
          <w:lang w:val="en-US"/>
        </w:rPr>
        <w:t>b</w:t>
      </w:r>
      <w:r w:rsidRPr="00170DF7">
        <w:rPr>
          <w:rFonts w:ascii="Arial Black" w:hAnsi="Arial Black"/>
          <w:sz w:val="72"/>
          <w:szCs w:val="72"/>
          <w:lang w:val="en-US"/>
        </w:rPr>
        <w:t>B-C2-D-/C-</w:t>
      </w:r>
      <w:r w:rsidRPr="00170DF7">
        <w:rPr>
          <w:rFonts w:ascii="Arial Black" w:hAnsi="Arial Black"/>
          <w:i/>
          <w:sz w:val="72"/>
          <w:szCs w:val="72"/>
          <w:lang w:val="en-US"/>
        </w:rPr>
        <w:t>b</w:t>
      </w:r>
      <w:r w:rsidRPr="00170DF7">
        <w:rPr>
          <w:rFonts w:ascii="Arial Black" w:hAnsi="Arial Black"/>
          <w:sz w:val="72"/>
          <w:szCs w:val="72"/>
          <w:lang w:val="en-US"/>
        </w:rPr>
        <w:t>B1-A-G-/</w:t>
      </w:r>
    </w:p>
    <w:p w14:paraId="61FBDEF2" w14:textId="77777777" w:rsidR="004C53FD" w:rsidRPr="00170DF7" w:rsidRDefault="004C53FD" w:rsidP="004C53FD">
      <w:pPr>
        <w:ind w:right="-1418"/>
        <w:rPr>
          <w:rFonts w:ascii="Arial Black" w:hAnsi="Arial Black"/>
          <w:sz w:val="72"/>
          <w:szCs w:val="72"/>
          <w:lang w:val="en-US"/>
        </w:rPr>
      </w:pPr>
      <w:r w:rsidRPr="00170DF7">
        <w:rPr>
          <w:rFonts w:ascii="Arial Black" w:hAnsi="Arial Black"/>
          <w:sz w:val="72"/>
          <w:szCs w:val="72"/>
          <w:lang w:val="en-US"/>
        </w:rPr>
        <w:t xml:space="preserve">[3]F-E-D--II </w:t>
      </w:r>
    </w:p>
    <w:p w14:paraId="61FBDEF3" w14:textId="77777777" w:rsidR="004C53FD" w:rsidRPr="00170DF7" w:rsidRDefault="004C53FD" w:rsidP="004C53FD">
      <w:pPr>
        <w:ind w:right="-1418"/>
        <w:rPr>
          <w:rFonts w:ascii="Arial Black" w:hAnsi="Arial Black"/>
          <w:sz w:val="72"/>
          <w:szCs w:val="72"/>
          <w:lang w:val="en-US"/>
        </w:rPr>
      </w:pPr>
      <w:r>
        <w:rPr>
          <w:rFonts w:ascii="Arial Black" w:hAnsi="Arial Black"/>
          <w:sz w:val="72"/>
          <w:szCs w:val="72"/>
          <w:lang w:val="en-US"/>
        </w:rPr>
        <w:lastRenderedPageBreak/>
        <w:t>30</w:t>
      </w:r>
      <w:r w:rsidRPr="00170DF7">
        <w:rPr>
          <w:rFonts w:ascii="Arial Black" w:hAnsi="Arial Black"/>
          <w:sz w:val="72"/>
          <w:szCs w:val="72"/>
          <w:lang w:val="en-US"/>
        </w:rPr>
        <w:t xml:space="preserve">. </w:t>
      </w:r>
      <w:r w:rsidRPr="00170DF7">
        <w:rPr>
          <w:rFonts w:ascii="Arial Black" w:hAnsi="Arial Black"/>
          <w:sz w:val="72"/>
          <w:szCs w:val="72"/>
          <w:u w:val="single"/>
          <w:lang w:val="en-US"/>
        </w:rPr>
        <w:t>RAISINS AND ALMONDS</w:t>
      </w:r>
    </w:p>
    <w:p w14:paraId="61FBDEF4" w14:textId="77777777" w:rsidR="004C53FD" w:rsidRPr="00170DF7" w:rsidRDefault="004C53FD" w:rsidP="004C53FD">
      <w:pPr>
        <w:ind w:right="-1418"/>
        <w:rPr>
          <w:rFonts w:ascii="Arial Black" w:hAnsi="Arial Black"/>
          <w:sz w:val="72"/>
          <w:szCs w:val="72"/>
          <w:lang w:val="en-US"/>
        </w:rPr>
      </w:pPr>
    </w:p>
    <w:p w14:paraId="61FBDEF5" w14:textId="77777777" w:rsidR="004C53FD" w:rsidRPr="00170DF7" w:rsidRDefault="004C53FD" w:rsidP="004C53FD">
      <w:pPr>
        <w:ind w:right="-1418"/>
        <w:rPr>
          <w:rFonts w:ascii="Arial Black" w:hAnsi="Arial Black"/>
          <w:sz w:val="72"/>
          <w:szCs w:val="72"/>
          <w:lang w:val="en-US"/>
        </w:rPr>
      </w:pPr>
      <w:r w:rsidRPr="00170DF7">
        <w:rPr>
          <w:rFonts w:ascii="Arial Black" w:hAnsi="Arial Black"/>
          <w:sz w:val="72"/>
          <w:szCs w:val="72"/>
          <w:lang w:val="en-US"/>
        </w:rPr>
        <w:t>[1</w:t>
      </w:r>
      <w:r w:rsidRPr="00170DF7">
        <w:rPr>
          <w:rFonts w:ascii="Arial Black" w:hAnsi="Arial Black"/>
          <w:i/>
          <w:sz w:val="72"/>
          <w:szCs w:val="72"/>
          <w:lang w:val="en-US"/>
        </w:rPr>
        <w:t>b</w:t>
      </w:r>
      <w:r w:rsidRPr="00170DF7">
        <w:rPr>
          <w:rFonts w:ascii="Arial Black" w:hAnsi="Arial Black"/>
          <w:sz w:val="72"/>
          <w:szCs w:val="72"/>
          <w:lang w:val="en-US"/>
        </w:rPr>
        <w:t>][DM]-D-F-/A-A-A-/A-.G.F.G./A---/-D-F-/</w:t>
      </w:r>
    </w:p>
    <w:p w14:paraId="61FBDEF6" w14:textId="77777777" w:rsidR="004C53FD" w:rsidRPr="00170DF7" w:rsidRDefault="004C53FD" w:rsidP="004C53FD">
      <w:pPr>
        <w:ind w:right="-1418"/>
        <w:rPr>
          <w:rFonts w:ascii="Arial Black" w:hAnsi="Arial Black"/>
          <w:sz w:val="72"/>
          <w:szCs w:val="72"/>
          <w:lang w:val="en-US"/>
        </w:rPr>
      </w:pPr>
      <w:r w:rsidRPr="00170DF7">
        <w:rPr>
          <w:rFonts w:ascii="Arial Black" w:hAnsi="Arial Black"/>
          <w:sz w:val="72"/>
          <w:szCs w:val="72"/>
          <w:lang w:val="en-US"/>
        </w:rPr>
        <w:t>A-A-A-/A-.G.F.G./A---/--A-/[A]E--F-/G-F-E-/</w:t>
      </w:r>
    </w:p>
    <w:p w14:paraId="61FBDEF7" w14:textId="77777777" w:rsidR="004C53FD" w:rsidRPr="00170DF7" w:rsidRDefault="004C53FD" w:rsidP="004C53FD">
      <w:pPr>
        <w:ind w:right="-1418"/>
        <w:rPr>
          <w:rFonts w:ascii="Arial Black" w:hAnsi="Arial Black"/>
          <w:sz w:val="72"/>
          <w:szCs w:val="72"/>
          <w:lang w:val="en-US"/>
        </w:rPr>
      </w:pPr>
      <w:r w:rsidRPr="00170DF7">
        <w:rPr>
          <w:rFonts w:ascii="Arial Black" w:hAnsi="Arial Black"/>
          <w:sz w:val="72"/>
          <w:szCs w:val="72"/>
          <w:lang w:val="en-US"/>
        </w:rPr>
        <w:t>[DM]F--D-/---/[GM][3]B--B-/B-#C2-D-/[DM]</w:t>
      </w:r>
    </w:p>
    <w:p w14:paraId="61FBDEF8" w14:textId="77777777" w:rsidR="004C53FD" w:rsidRPr="00170DF7" w:rsidRDefault="004C53FD" w:rsidP="004C53FD">
      <w:pPr>
        <w:ind w:right="-1418"/>
        <w:rPr>
          <w:rFonts w:ascii="Arial Black" w:hAnsi="Arial Black"/>
          <w:sz w:val="72"/>
          <w:szCs w:val="72"/>
          <w:lang w:val="en-US"/>
        </w:rPr>
      </w:pPr>
      <w:r w:rsidRPr="00170DF7">
        <w:rPr>
          <w:rFonts w:ascii="Arial Black" w:hAnsi="Arial Black"/>
          <w:sz w:val="72"/>
          <w:szCs w:val="72"/>
          <w:lang w:val="en-US"/>
        </w:rPr>
        <w:t>A1---/---/[A][2]E--F/G-F-E-/[DM]F-D--/---/</w:t>
      </w:r>
    </w:p>
    <w:p w14:paraId="61FBDEF9" w14:textId="77777777" w:rsidR="004C53FD" w:rsidRPr="00170DF7" w:rsidRDefault="004C53FD" w:rsidP="004C53FD">
      <w:pPr>
        <w:ind w:right="-1418"/>
        <w:rPr>
          <w:rFonts w:ascii="Arial Black" w:hAnsi="Arial Black"/>
          <w:sz w:val="72"/>
          <w:szCs w:val="72"/>
          <w:lang w:val="en-US"/>
        </w:rPr>
      </w:pPr>
      <w:r w:rsidRPr="00170DF7">
        <w:rPr>
          <w:rFonts w:ascii="Arial Black" w:hAnsi="Arial Black"/>
          <w:sz w:val="72"/>
          <w:szCs w:val="72"/>
          <w:lang w:val="en-US"/>
        </w:rPr>
        <w:t>[A][2]A--A-/#C2-B1-A-/[DM]D2---II</w:t>
      </w:r>
    </w:p>
    <w:p w14:paraId="61FBDEFA" w14:textId="77777777" w:rsidR="004C53FD" w:rsidRPr="00170DF7" w:rsidRDefault="004C53FD" w:rsidP="004C53FD">
      <w:pPr>
        <w:ind w:right="-1418"/>
        <w:rPr>
          <w:rFonts w:ascii="Arial Black" w:hAnsi="Arial Black"/>
          <w:sz w:val="72"/>
          <w:szCs w:val="72"/>
          <w:lang w:val="en-US"/>
        </w:rPr>
      </w:pPr>
    </w:p>
    <w:p w14:paraId="61FBDEFB" w14:textId="77777777" w:rsidR="004C53FD" w:rsidRPr="00170DF7" w:rsidRDefault="004C53FD" w:rsidP="004C53FD">
      <w:pPr>
        <w:ind w:right="-1418"/>
        <w:rPr>
          <w:rFonts w:ascii="Arial Black" w:hAnsi="Arial Black"/>
          <w:sz w:val="72"/>
          <w:szCs w:val="72"/>
          <w:lang w:val="en-US"/>
        </w:rPr>
      </w:pPr>
      <w:r w:rsidRPr="00170DF7">
        <w:rPr>
          <w:rFonts w:ascii="Arial Black" w:hAnsi="Arial Black"/>
          <w:sz w:val="72"/>
          <w:szCs w:val="72"/>
          <w:lang w:val="en-US"/>
        </w:rPr>
        <w:lastRenderedPageBreak/>
        <w:t xml:space="preserve"> </w:t>
      </w:r>
    </w:p>
    <w:p w14:paraId="61FBDEFC" w14:textId="77777777" w:rsidR="004C53FD" w:rsidRPr="00170DF7" w:rsidRDefault="004C53FD" w:rsidP="004C53FD">
      <w:pPr>
        <w:ind w:right="-1418"/>
        <w:rPr>
          <w:rFonts w:ascii="Arial Black" w:hAnsi="Arial Black"/>
          <w:sz w:val="72"/>
          <w:szCs w:val="72"/>
          <w:lang w:val="en-US"/>
        </w:rPr>
      </w:pPr>
    </w:p>
    <w:p w14:paraId="61FBDEFD" w14:textId="77777777" w:rsidR="004C53FD" w:rsidRPr="00170DF7" w:rsidRDefault="004C53FD" w:rsidP="004C53FD">
      <w:pPr>
        <w:ind w:right="-1418"/>
        <w:rPr>
          <w:rFonts w:ascii="Arial Black" w:hAnsi="Arial Black"/>
          <w:sz w:val="72"/>
          <w:szCs w:val="72"/>
          <w:lang w:val="en-US"/>
        </w:rPr>
      </w:pPr>
    </w:p>
    <w:p w14:paraId="61FBDEFE" w14:textId="77777777" w:rsidR="004C53FD" w:rsidRPr="00170DF7" w:rsidRDefault="004C53FD" w:rsidP="004C53FD">
      <w:pPr>
        <w:ind w:right="-1418"/>
        <w:rPr>
          <w:rFonts w:ascii="Arial Black" w:hAnsi="Arial Black"/>
          <w:sz w:val="72"/>
          <w:szCs w:val="72"/>
          <w:lang w:val="en-US"/>
        </w:rPr>
      </w:pPr>
    </w:p>
    <w:p w14:paraId="61FBDEFF" w14:textId="77777777" w:rsidR="004C53FD" w:rsidRPr="00170DF7" w:rsidRDefault="004C53FD" w:rsidP="004C53FD">
      <w:pPr>
        <w:ind w:right="-1298"/>
        <w:rPr>
          <w:rFonts w:ascii="Arial Black" w:hAnsi="Arial Black"/>
          <w:sz w:val="72"/>
          <w:szCs w:val="72"/>
          <w:lang w:val="en-US"/>
        </w:rPr>
      </w:pPr>
    </w:p>
    <w:p w14:paraId="61FBDF00" w14:textId="77777777" w:rsidR="00F0060D" w:rsidRPr="00575E0F" w:rsidRDefault="00F0060D">
      <w:pPr>
        <w:rPr>
          <w:lang w:val="en-GB"/>
        </w:rPr>
      </w:pPr>
    </w:p>
    <w:sectPr w:rsidR="00F0060D" w:rsidRPr="00575E0F" w:rsidSect="00780CA6">
      <w:head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2B397" w14:textId="77777777" w:rsidR="00575E0F" w:rsidRDefault="00575E0F" w:rsidP="00575E0F">
      <w:r>
        <w:separator/>
      </w:r>
    </w:p>
  </w:endnote>
  <w:endnote w:type="continuationSeparator" w:id="0">
    <w:p w14:paraId="40381DB8" w14:textId="77777777" w:rsidR="00575E0F" w:rsidRDefault="00575E0F" w:rsidP="0057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B0795" w14:textId="77777777" w:rsidR="00575E0F" w:rsidRDefault="00575E0F" w:rsidP="00575E0F">
      <w:r>
        <w:separator/>
      </w:r>
    </w:p>
  </w:footnote>
  <w:footnote w:type="continuationSeparator" w:id="0">
    <w:p w14:paraId="59A766F3" w14:textId="77777777" w:rsidR="00575E0F" w:rsidRDefault="00575E0F" w:rsidP="00575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5AD6" w14:textId="432A0545" w:rsidR="00575E0F" w:rsidRDefault="00575E0F">
    <w:pPr>
      <w:pStyle w:val="Koptekst"/>
    </w:pPr>
    <w:bookmarkStart w:id="2" w:name="Logo"/>
    <w:r>
      <w:rPr>
        <w:noProof/>
      </w:rPr>
      <w:drawing>
        <wp:anchor distT="0" distB="0" distL="114300" distR="114300" simplePos="0" relativeHeight="251659264" behindDoc="0" locked="0" layoutInCell="1" allowOverlap="1" wp14:anchorId="3E18F71E" wp14:editId="23D94727">
          <wp:simplePos x="0" y="0"/>
          <wp:positionH relativeFrom="margin">
            <wp:align>right</wp:align>
          </wp:positionH>
          <wp:positionV relativeFrom="paragraph">
            <wp:posOffset>-165735</wp:posOffset>
          </wp:positionV>
          <wp:extent cx="1180465" cy="398780"/>
          <wp:effectExtent l="0" t="0" r="635" b="127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6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FD"/>
    <w:rsid w:val="004C53FD"/>
    <w:rsid w:val="00575E0F"/>
    <w:rsid w:val="005A7148"/>
    <w:rsid w:val="00AB5BC4"/>
    <w:rsid w:val="00F00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FBDE9A"/>
  <w15:chartTrackingRefBased/>
  <w15:docId w15:val="{B91A72B9-963A-4689-9FD6-F85B3374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53FD"/>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SubTitle">
    <w:name w:val="doSubTitle"/>
    <w:basedOn w:val="Standaard"/>
    <w:next w:val="Standaard"/>
    <w:uiPriority w:val="9"/>
    <w:qFormat/>
    <w:rsid w:val="00575E0F"/>
    <w:pPr>
      <w:spacing w:after="320" w:line="420" w:lineRule="atLeast"/>
    </w:pPr>
    <w:rPr>
      <w:rFonts w:ascii="Verdana" w:eastAsiaTheme="minorHAnsi" w:hAnsi="Verdana" w:cstheme="minorBidi"/>
      <w:sz w:val="32"/>
      <w:szCs w:val="20"/>
      <w:lang w:eastAsia="en-US"/>
    </w:rPr>
  </w:style>
  <w:style w:type="character" w:styleId="Hyperlink">
    <w:name w:val="Hyperlink"/>
    <w:basedOn w:val="Standaardalinea-lettertype"/>
    <w:uiPriority w:val="99"/>
    <w:unhideWhenUsed/>
    <w:rsid w:val="00575E0F"/>
    <w:rPr>
      <w:color w:val="0000FF"/>
      <w:u w:val="single"/>
    </w:rPr>
  </w:style>
  <w:style w:type="paragraph" w:styleId="Koptekst">
    <w:name w:val="header"/>
    <w:basedOn w:val="Standaard"/>
    <w:link w:val="KoptekstChar"/>
    <w:uiPriority w:val="99"/>
    <w:unhideWhenUsed/>
    <w:rsid w:val="00575E0F"/>
    <w:pPr>
      <w:tabs>
        <w:tab w:val="center" w:pos="4536"/>
        <w:tab w:val="right" w:pos="9072"/>
      </w:tabs>
    </w:pPr>
  </w:style>
  <w:style w:type="character" w:customStyle="1" w:styleId="KoptekstChar">
    <w:name w:val="Koptekst Char"/>
    <w:basedOn w:val="Standaardalinea-lettertype"/>
    <w:link w:val="Koptekst"/>
    <w:uiPriority w:val="99"/>
    <w:rsid w:val="00575E0F"/>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575E0F"/>
    <w:pPr>
      <w:tabs>
        <w:tab w:val="center" w:pos="4536"/>
        <w:tab w:val="right" w:pos="9072"/>
      </w:tabs>
    </w:pPr>
  </w:style>
  <w:style w:type="character" w:customStyle="1" w:styleId="VoettekstChar">
    <w:name w:val="Voettekst Char"/>
    <w:basedOn w:val="Standaardalinea-lettertype"/>
    <w:link w:val="Voettekst"/>
    <w:uiPriority w:val="99"/>
    <w:rsid w:val="00575E0F"/>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ennisportaal.visio.org/auditievemethode" TargetMode="External"/><Relationship Id="rId4" Type="http://schemas.openxmlformats.org/officeDocument/2006/relationships/styles" Target="styles.xml"/><Relationship Id="rId9" Type="http://schemas.openxmlformats.org/officeDocument/2006/relationships/hyperlink" Target="http://kennisportaal.visio.org/letternot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2023-04-03T22:00:00+00:00</Publicatiedatum>
    <PublishingContactEmail xmlns="http://schemas.microsoft.com/sharepoint/v3" xsi:nil="true"/>
    <TaxCatchAll xmlns="35e494e1-5520-4bb4-90b6-9404c0aef822">
      <Value>101</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Omschrijving xmlns="8d27d9b6-5dfd-470f-9e28-149e6d86886c" xsi:nil="true"/>
    <Markdown_x0020_code xmlns="8d27d9b6-5dfd-470f-9e28-149e6d86886c">Zelf keyboard leren spelen met de letternotatie 2
Ben je slechtziend en wil je keyboard leren spelen maar kun of wil je geen
bladmuziek lezen? Dan is deze module volgens de letternotatie wellicht iets voor
jou.
Bij deze, door Visio ontwikkelde methode, zijn noten en akkoorden uitgeschreven
als letters, die je zelf kunt aanpassen of direct kunt afdrukken.
Om de module te kunnen gebruiken moet je de letternotatie leren begrijpen. Deze
is afgeleid van reguliere bladmuziek.
[Lees meer over de
letternotatie](https://kennisportaal.visio.org/letternotatie).
Dit is deel 2. Je kunt deze module downloaden met de downloadknop even verderop
op deze pagina.
## Alle delen uit deze serie Keyboard:
[Zelf keyboard leren spelen met de letternotatie
1](https://kennisportaal.visio.org/nl-nl/documenten/zelf-keyboard-leren-spelen-met-de-letternotatie-1)
[Zelf keyboard leren spelen met de letternotatie
2](https://kennisportaal.visio.org/nl-nl/documenten/zelf-keyboard-leren-spelen-met-de-letternotatie-2)
[Andere kant en klare modules voor andere
instrumenten](https://kennisportaal.visio.org/letternotatie)
</Markdown_x0020_code>
    <Tijdsduur_x0020__x0028_MP3_x0020_bestanden_x0029_ xmlns="8d27d9b6-5dfd-470f-9e28-149e6d86886c" xsi:nil="true"/>
    <Archief xmlns="8d27d9b6-5dfd-470f-9e28-149e6d86886c">Ben je slechtziend en wil je keyboard leren spelen zonder bladmuziek te hoeven lezen? Bij deze, door Visio ontwikkelde methode, zijn noten en akkoorden uitgeschreven als grote letters. die je direct kunt afdrukken. Dit is deel 2</Archief>
    <Test_x0020_Auteur xmlns="8d27d9b6-5dfd-470f-9e28-149e6d86886c">
      <UserInfo>
        <DisplayName/>
        <AccountId xsi:nil="true"/>
        <AccountType/>
      </UserInfo>
    </Test_x0020_Auteur>
    <Aantal_x0020_afb xmlns="8d27d9b6-5dfd-470f-9e28-149e6d86886c" xsi:nil="true"/>
    <Pagina_x0027_s xmlns="8d27d9b6-5dfd-470f-9e28-149e6d86886c">16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BE28A-5146-49F8-AB87-FDDA7DCD6A16}">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purl.org/dc/dcmitype/"/>
    <ds:schemaRef ds:uri="http://schemas.microsoft.com/office/infopath/2007/PartnerControls"/>
    <ds:schemaRef ds:uri="8d27d9b6-5dfd-470f-9e28-149e6d86886c"/>
    <ds:schemaRef ds:uri="http://www.w3.org/XML/1998/namespace"/>
    <ds:schemaRef ds:uri="http://purl.org/dc/elements/1.1/"/>
  </ds:schemaRefs>
</ds:datastoreItem>
</file>

<file path=customXml/itemProps2.xml><?xml version="1.0" encoding="utf-8"?>
<ds:datastoreItem xmlns:ds="http://schemas.openxmlformats.org/officeDocument/2006/customXml" ds:itemID="{E8995A62-FE7E-4D97-BF05-872AD5452C2E}">
  <ds:schemaRefs>
    <ds:schemaRef ds:uri="http://schemas.microsoft.com/sharepoint/v3/contenttype/forms"/>
  </ds:schemaRefs>
</ds:datastoreItem>
</file>

<file path=customXml/itemProps3.xml><?xml version="1.0" encoding="utf-8"?>
<ds:datastoreItem xmlns:ds="http://schemas.openxmlformats.org/officeDocument/2006/customXml" ds:itemID="{DBB0E810-CC9B-4B6B-BCF7-27C064C860A1}"/>
</file>

<file path=docProps/app.xml><?xml version="1.0" encoding="utf-8"?>
<Properties xmlns="http://schemas.openxmlformats.org/officeDocument/2006/extended-properties" xmlns:vt="http://schemas.openxmlformats.org/officeDocument/2006/docPropsVTypes">
  <Template>FF662B33.dotm</Template>
  <TotalTime>1</TotalTime>
  <Pages>16</Pages>
  <Words>471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 keyboard leren spelen met de letternotatie 2</dc:title>
  <dc:subject/>
  <dc:creator>Jorien Habing</dc:creator>
  <cp:keywords/>
  <dc:description/>
  <cp:lastModifiedBy>Marc Stovers</cp:lastModifiedBy>
  <cp:revision>2</cp:revision>
  <dcterms:created xsi:type="dcterms:W3CDTF">2020-06-17T11:48:00Z</dcterms:created>
  <dcterms:modified xsi:type="dcterms:W3CDTF">2020-06-17T12:20:00Z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101;#Vrije tijd|244fede2-c4e3-436a-871e-f29b2ebd7edd;#112;#Muziek|3ceb688d-dfb0-40a6-85db-7762dfdb6a82</vt:lpwstr>
  </property>
  <property fmtid="{D5CDD505-2E9C-101B-9397-08002B2CF9AE}" pid="4" name="MediaServiceImageTags">
    <vt:lpwstr/>
  </property>
</Properties>
</file>