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9167" w14:textId="77777777" w:rsidR="00CC2519" w:rsidRPr="00F23C2D" w:rsidRDefault="00CC2519" w:rsidP="00CC2519">
      <w:pPr>
        <w:pStyle w:val="doSubTitle"/>
        <w:rPr>
          <w:b/>
          <w:sz w:val="36"/>
        </w:rPr>
      </w:pPr>
      <w:bookmarkStart w:id="0" w:name="bmSubtitle" w:colFirst="0" w:colLast="0"/>
    </w:p>
    <w:p w14:paraId="381BC39B" w14:textId="77777777" w:rsidR="00CC2519" w:rsidRPr="00846D5F" w:rsidRDefault="00CC2519" w:rsidP="00CC2519">
      <w:pPr>
        <w:pStyle w:val="doSubTitle"/>
        <w:rPr>
          <w:b/>
          <w:sz w:val="56"/>
        </w:rPr>
      </w:pPr>
      <w:r w:rsidRPr="00846D5F">
        <w:rPr>
          <w:b/>
          <w:sz w:val="56"/>
        </w:rPr>
        <w:t>Zelf gitaar leren spelen met de letternotatie</w:t>
      </w:r>
    </w:p>
    <w:p w14:paraId="1C2BEB13" w14:textId="77777777" w:rsidR="00CC2519" w:rsidRPr="00846D5F" w:rsidRDefault="00CC2519" w:rsidP="00CC2519">
      <w:pPr>
        <w:pStyle w:val="doSubTitle"/>
        <w:rPr>
          <w:b/>
          <w:sz w:val="56"/>
        </w:rPr>
      </w:pPr>
      <w:r w:rsidRPr="00846D5F">
        <w:rPr>
          <w:b/>
          <w:sz w:val="56"/>
        </w:rPr>
        <w:t>Deel 1 Basis</w:t>
      </w:r>
    </w:p>
    <w:bookmarkEnd w:id="0"/>
    <w:p w14:paraId="5BE6029B" w14:textId="77777777" w:rsidR="00CC2519" w:rsidRDefault="00CC2519" w:rsidP="00CC2519"/>
    <w:p w14:paraId="21FED1D2" w14:textId="77777777" w:rsidR="00CC2519" w:rsidRPr="002C6D8B" w:rsidRDefault="00CC2519" w:rsidP="00CC2519">
      <w:pPr>
        <w:rPr>
          <w:b/>
          <w:sz w:val="72"/>
        </w:rPr>
      </w:pPr>
      <w:r w:rsidRPr="002C6D8B">
        <w:rPr>
          <w:b/>
          <w:sz w:val="72"/>
        </w:rPr>
        <w:t>Deze methode gaat uit van de letternotatie, een alternatieve notatie voor bladmuziek van Koninklijke Visio.</w:t>
      </w:r>
    </w:p>
    <w:p w14:paraId="47C43324" w14:textId="77777777" w:rsidR="00CC2519" w:rsidRPr="002C6D8B" w:rsidRDefault="00CC2519" w:rsidP="00CC2519">
      <w:pPr>
        <w:rPr>
          <w:b/>
          <w:sz w:val="72"/>
        </w:rPr>
      </w:pPr>
      <w:r w:rsidRPr="002C6D8B">
        <w:rPr>
          <w:b/>
          <w:sz w:val="72"/>
        </w:rPr>
        <w:t>Hoe je de letternotatie gebruikt vind je op</w:t>
      </w:r>
    </w:p>
    <w:p w14:paraId="423C0055" w14:textId="77777777" w:rsidR="00935BE1" w:rsidRDefault="00935BE1" w:rsidP="00CC2519">
      <w:pPr>
        <w:rPr>
          <w:rStyle w:val="Hyperlink"/>
          <w:b/>
          <w:sz w:val="72"/>
        </w:rPr>
      </w:pPr>
      <w:hyperlink r:id="rId9" w:history="1">
        <w:r w:rsidR="00CC2519" w:rsidRPr="002C6D8B">
          <w:rPr>
            <w:rStyle w:val="Hyperlink"/>
            <w:b/>
            <w:sz w:val="72"/>
          </w:rPr>
          <w:t>kennisportaal.visio.org/letternotatie</w:t>
        </w:r>
      </w:hyperlink>
      <w:r>
        <w:rPr>
          <w:rStyle w:val="Hyperlink"/>
          <w:b/>
          <w:sz w:val="72"/>
        </w:rPr>
        <w:t xml:space="preserve"> </w:t>
      </w:r>
    </w:p>
    <w:p w14:paraId="0AF0F83F" w14:textId="77777777" w:rsidR="00935BE1" w:rsidRDefault="00935BE1">
      <w:pPr>
        <w:rPr>
          <w:rStyle w:val="Hyperlink"/>
          <w:b/>
          <w:sz w:val="72"/>
        </w:rPr>
      </w:pPr>
      <w:r>
        <w:rPr>
          <w:rStyle w:val="Hyperlink"/>
          <w:b/>
          <w:sz w:val="72"/>
        </w:rPr>
        <w:lastRenderedPageBreak/>
        <w:br w:type="page"/>
      </w:r>
    </w:p>
    <w:p w14:paraId="17789D6B" w14:textId="5E7AEE4F" w:rsidR="00935BE1" w:rsidRDefault="00935BE1" w:rsidP="00935BE1">
      <w:pPr>
        <w:rPr>
          <w:b/>
          <w:sz w:val="72"/>
        </w:rPr>
      </w:pPr>
      <w:r>
        <w:rPr>
          <w:b/>
          <w:sz w:val="72"/>
        </w:rPr>
        <w:lastRenderedPageBreak/>
        <w:t xml:space="preserve">Tip: als je wil horen hoe de oefeningen klinken of je wilt ook uitleg beluisteren, ga dan naar </w:t>
      </w:r>
    </w:p>
    <w:p w14:paraId="2D152A49" w14:textId="77777777" w:rsidR="00935BE1" w:rsidRPr="00935BE1" w:rsidRDefault="00935BE1" w:rsidP="00935BE1">
      <w:pPr>
        <w:rPr>
          <w:b/>
          <w:sz w:val="20"/>
          <w:szCs w:val="20"/>
        </w:rPr>
      </w:pPr>
    </w:p>
    <w:p w14:paraId="093BD5C3" w14:textId="77777777" w:rsidR="00935BE1" w:rsidRDefault="00935BE1" w:rsidP="00935BE1">
      <w:pPr>
        <w:rPr>
          <w:b/>
          <w:sz w:val="72"/>
        </w:rPr>
      </w:pPr>
      <w:hyperlink r:id="rId10" w:history="1">
        <w:r>
          <w:rPr>
            <w:rStyle w:val="Hyperlink"/>
            <w:b/>
            <w:sz w:val="72"/>
          </w:rPr>
          <w:t>kennisportaal.visio.org/auditievemethode</w:t>
        </w:r>
      </w:hyperlink>
    </w:p>
    <w:p w14:paraId="57843CAE" w14:textId="77777777" w:rsidR="00935BE1" w:rsidRPr="00935BE1" w:rsidRDefault="00935BE1" w:rsidP="00935BE1">
      <w:pPr>
        <w:rPr>
          <w:rFonts w:ascii="Times New Roman" w:eastAsia="Times New Roman" w:hAnsi="Times New Roman" w:cs="Times New Roman"/>
          <w:b/>
          <w:sz w:val="20"/>
          <w:szCs w:val="20"/>
          <w:lang w:eastAsia="nl-NL"/>
        </w:rPr>
      </w:pPr>
      <w:bookmarkStart w:id="1" w:name="_GoBack"/>
      <w:bookmarkEnd w:id="1"/>
    </w:p>
    <w:p w14:paraId="0718CAD0" w14:textId="77777777" w:rsidR="00935BE1" w:rsidRDefault="00935BE1" w:rsidP="00935BE1">
      <w:pPr>
        <w:rPr>
          <w:b/>
          <w:sz w:val="72"/>
        </w:rPr>
      </w:pPr>
      <w:r>
        <w:rPr>
          <w:b/>
          <w:sz w:val="72"/>
        </w:rPr>
        <w:t>Veel succes!</w:t>
      </w:r>
    </w:p>
    <w:p w14:paraId="5D293ABE" w14:textId="77777777" w:rsidR="00935BE1" w:rsidRDefault="00935BE1" w:rsidP="00935BE1">
      <w:pPr>
        <w:rPr>
          <w:rFonts w:ascii="Times New Roman" w:eastAsia="Times New Roman" w:hAnsi="Times New Roman" w:cs="Times New Roman"/>
          <w:b/>
          <w:sz w:val="72"/>
          <w:szCs w:val="24"/>
          <w:lang w:eastAsia="nl-NL"/>
        </w:rPr>
      </w:pPr>
      <w:r>
        <w:rPr>
          <w:b/>
          <w:sz w:val="72"/>
        </w:rPr>
        <w:t>Jorien Habing en Matijs de Roo</w:t>
      </w:r>
    </w:p>
    <w:p w14:paraId="11BF792C" w14:textId="77777777" w:rsidR="00935BE1" w:rsidRDefault="00935BE1" w:rsidP="00935BE1">
      <w:pPr>
        <w:rPr>
          <w:b/>
          <w:sz w:val="72"/>
        </w:rPr>
      </w:pPr>
      <w:r>
        <w:rPr>
          <w:b/>
          <w:sz w:val="72"/>
        </w:rPr>
        <w:t>Koninklijke Visio</w:t>
      </w:r>
    </w:p>
    <w:p w14:paraId="4CEABB5A" w14:textId="12E58A22" w:rsidR="00CC2519" w:rsidRPr="002C6D8B" w:rsidRDefault="00CC2519" w:rsidP="00CC2519">
      <w:pPr>
        <w:rPr>
          <w:b/>
          <w:sz w:val="72"/>
        </w:rPr>
      </w:pPr>
    </w:p>
    <w:p w14:paraId="64224C47" w14:textId="77777777" w:rsidR="00CC2519" w:rsidRPr="00F23C2D" w:rsidRDefault="00CC2519" w:rsidP="00CC2519">
      <w:pPr>
        <w:rPr>
          <w:sz w:val="40"/>
        </w:rPr>
      </w:pPr>
    </w:p>
    <w:p w14:paraId="12D51ECE" w14:textId="77777777" w:rsidR="00CC2519" w:rsidRPr="00B90FE8" w:rsidRDefault="00CC2519" w:rsidP="00CC2519">
      <w:pPr>
        <w:rPr>
          <w:rFonts w:ascii="Arial Black" w:hAnsi="Arial Black"/>
          <w:i/>
          <w:sz w:val="72"/>
          <w:szCs w:val="72"/>
          <w:u w:val="single"/>
        </w:rPr>
      </w:pPr>
      <w:r>
        <w:rPr>
          <w:rFonts w:ascii="Arial Black" w:hAnsi="Arial Black"/>
          <w:sz w:val="72"/>
          <w:szCs w:val="72"/>
          <w:u w:val="single"/>
        </w:rPr>
        <w:t>Hoofdstuk 1:</w:t>
      </w:r>
      <w:r>
        <w:rPr>
          <w:rFonts w:ascii="Arial Black" w:hAnsi="Arial Black"/>
          <w:sz w:val="72"/>
          <w:szCs w:val="72"/>
        </w:rPr>
        <w:t xml:space="preserve"> </w:t>
      </w:r>
      <w:r>
        <w:rPr>
          <w:rFonts w:ascii="Arial Black" w:hAnsi="Arial Black"/>
          <w:i/>
          <w:sz w:val="72"/>
          <w:szCs w:val="72"/>
          <w:u w:val="single"/>
        </w:rPr>
        <w:t>De losse snaren</w:t>
      </w:r>
    </w:p>
    <w:p w14:paraId="150B849A" w14:textId="77777777" w:rsidR="00CC2519" w:rsidRPr="00C97143" w:rsidRDefault="00CC2519" w:rsidP="00CC2519">
      <w:pPr>
        <w:rPr>
          <w:rFonts w:ascii="Arial Black" w:hAnsi="Arial Black"/>
          <w:sz w:val="72"/>
          <w:szCs w:val="72"/>
          <w:u w:val="single"/>
        </w:rPr>
      </w:pPr>
    </w:p>
    <w:p w14:paraId="75EAD186" w14:textId="77777777" w:rsidR="00CC2519" w:rsidRPr="00C97143" w:rsidRDefault="00CC2519" w:rsidP="00CC2519">
      <w:pPr>
        <w:rPr>
          <w:rFonts w:ascii="Arial Black" w:hAnsi="Arial Black"/>
          <w:i/>
          <w:sz w:val="72"/>
          <w:szCs w:val="72"/>
        </w:rPr>
      </w:pPr>
      <w:r>
        <w:rPr>
          <w:rFonts w:ascii="Arial Black" w:hAnsi="Arial Black"/>
          <w:sz w:val="72"/>
          <w:szCs w:val="72"/>
        </w:rPr>
        <w:t xml:space="preserve">1. </w:t>
      </w:r>
      <w:r w:rsidRPr="00C97143">
        <w:rPr>
          <w:rFonts w:ascii="Arial Black" w:hAnsi="Arial Black"/>
          <w:sz w:val="72"/>
          <w:szCs w:val="72"/>
          <w:u w:val="single"/>
        </w:rPr>
        <w:t>Oefening</w:t>
      </w:r>
      <w:r>
        <w:rPr>
          <w:rFonts w:ascii="Arial Black" w:hAnsi="Arial Black"/>
          <w:sz w:val="72"/>
          <w:szCs w:val="72"/>
          <w:u w:val="single"/>
        </w:rPr>
        <w:t xml:space="preserve"> melodiesnaren</w:t>
      </w:r>
      <w:r>
        <w:rPr>
          <w:rFonts w:ascii="Arial Black" w:hAnsi="Arial Black"/>
          <w:sz w:val="72"/>
          <w:szCs w:val="72"/>
        </w:rPr>
        <w:t xml:space="preserve"> </w:t>
      </w:r>
      <w:r>
        <w:rPr>
          <w:rFonts w:ascii="Arial Black" w:hAnsi="Arial Black"/>
          <w:i/>
          <w:sz w:val="72"/>
          <w:szCs w:val="72"/>
        </w:rPr>
        <w:t>(2)</w:t>
      </w:r>
    </w:p>
    <w:p w14:paraId="4C74E9C1" w14:textId="77777777" w:rsidR="00CC2519" w:rsidRDefault="00CC2519" w:rsidP="00CC2519">
      <w:pPr>
        <w:rPr>
          <w:rFonts w:ascii="Arial Black" w:hAnsi="Arial Black"/>
          <w:sz w:val="72"/>
          <w:szCs w:val="72"/>
        </w:rPr>
      </w:pPr>
      <w:r>
        <w:rPr>
          <w:rFonts w:ascii="Arial Black" w:hAnsi="Arial Black"/>
          <w:sz w:val="72"/>
          <w:szCs w:val="72"/>
        </w:rPr>
        <w:t>E2-E-E-E-/B1-B-B-B-/G-G-G-G-/B-B-</w:t>
      </w:r>
    </w:p>
    <w:p w14:paraId="3C38767E" w14:textId="77777777" w:rsidR="00CC2519" w:rsidRDefault="00CC2519" w:rsidP="00CC2519">
      <w:pPr>
        <w:rPr>
          <w:rFonts w:ascii="Arial Black" w:hAnsi="Arial Black"/>
          <w:sz w:val="72"/>
          <w:szCs w:val="72"/>
        </w:rPr>
      </w:pPr>
      <w:r>
        <w:rPr>
          <w:rFonts w:ascii="Arial Black" w:hAnsi="Arial Black"/>
          <w:sz w:val="72"/>
          <w:szCs w:val="72"/>
        </w:rPr>
        <w:t xml:space="preserve">B-B-/E2-E-E-E-II              </w:t>
      </w:r>
    </w:p>
    <w:p w14:paraId="5D269065" w14:textId="77777777" w:rsidR="00CC2519" w:rsidRPr="00C97143" w:rsidRDefault="00CC2519" w:rsidP="00CC2519">
      <w:pPr>
        <w:rPr>
          <w:rFonts w:ascii="Arial Black" w:hAnsi="Arial Black"/>
          <w:sz w:val="72"/>
          <w:szCs w:val="72"/>
        </w:rPr>
      </w:pPr>
      <w:r>
        <w:rPr>
          <w:rFonts w:ascii="Arial Black" w:hAnsi="Arial Black"/>
          <w:sz w:val="72"/>
          <w:szCs w:val="72"/>
        </w:rPr>
        <w:lastRenderedPageBreak/>
        <w:t>Met I, M, EN I/M, M/I Vallend</w:t>
      </w:r>
    </w:p>
    <w:p w14:paraId="2B7E5D9E" w14:textId="77777777" w:rsidR="00CC2519" w:rsidRPr="00C97143" w:rsidRDefault="00CC2519" w:rsidP="00CC2519">
      <w:pPr>
        <w:ind w:right="-1418"/>
        <w:rPr>
          <w:rFonts w:ascii="Arial Black" w:hAnsi="Arial Black"/>
          <w:i/>
          <w:sz w:val="72"/>
          <w:szCs w:val="72"/>
          <w:lang w:val="en-US"/>
        </w:rPr>
      </w:pPr>
      <w:r>
        <w:rPr>
          <w:rFonts w:ascii="Arial Black" w:hAnsi="Arial Black"/>
          <w:sz w:val="72"/>
          <w:szCs w:val="72"/>
          <w:lang w:val="en-US"/>
        </w:rPr>
        <w:t>2</w:t>
      </w:r>
      <w:r w:rsidRPr="00C97143">
        <w:rPr>
          <w:rFonts w:ascii="Arial Black" w:hAnsi="Arial Black"/>
          <w:sz w:val="72"/>
          <w:szCs w:val="72"/>
          <w:lang w:val="en-US"/>
        </w:rPr>
        <w:t>.</w:t>
      </w:r>
      <w:r>
        <w:rPr>
          <w:rFonts w:ascii="Arial Black" w:hAnsi="Arial Black"/>
          <w:sz w:val="72"/>
          <w:szCs w:val="72"/>
          <w:lang w:val="en-US"/>
        </w:rPr>
        <w:t xml:space="preserve"> </w:t>
      </w:r>
      <w:r w:rsidRPr="00C97143">
        <w:rPr>
          <w:rFonts w:ascii="Arial Black" w:hAnsi="Arial Black"/>
          <w:sz w:val="72"/>
          <w:szCs w:val="72"/>
          <w:u w:val="single"/>
          <w:lang w:val="en-US"/>
        </w:rPr>
        <w:t>Oefening bassnaren</w:t>
      </w:r>
      <w:r>
        <w:rPr>
          <w:rFonts w:ascii="Arial Black" w:hAnsi="Arial Black"/>
          <w:sz w:val="72"/>
          <w:szCs w:val="72"/>
          <w:lang w:val="en-US"/>
        </w:rPr>
        <w:t xml:space="preserve"> </w:t>
      </w:r>
      <w:r>
        <w:rPr>
          <w:rFonts w:ascii="Arial Black" w:hAnsi="Arial Black"/>
          <w:i/>
          <w:sz w:val="72"/>
          <w:szCs w:val="72"/>
          <w:lang w:val="en-US"/>
        </w:rPr>
        <w:t>(4)</w:t>
      </w:r>
    </w:p>
    <w:p w14:paraId="29DA3198" w14:textId="77777777" w:rsidR="00CC2519" w:rsidRPr="00566EA5" w:rsidRDefault="00CC2519" w:rsidP="00CC2519">
      <w:pPr>
        <w:ind w:right="-1418"/>
        <w:rPr>
          <w:rFonts w:ascii="Arial Black" w:eastAsia="Times New Roman" w:hAnsi="Arial Black" w:cs="Times New Roman"/>
          <w:sz w:val="72"/>
          <w:szCs w:val="72"/>
          <w:lang w:val="en-US" w:eastAsia="nl-NL"/>
        </w:rPr>
      </w:pPr>
      <w:r w:rsidRPr="00C97143">
        <w:rPr>
          <w:rFonts w:ascii="Arial Black" w:eastAsia="Times New Roman" w:hAnsi="Arial Black" w:cs="Times New Roman"/>
          <w:sz w:val="72"/>
          <w:szCs w:val="72"/>
          <w:lang w:val="en-US" w:eastAsia="nl-NL"/>
        </w:rPr>
        <w:t>e-e-/a-a-/D-D-</w:t>
      </w:r>
      <w:r w:rsidRPr="00566EA5">
        <w:rPr>
          <w:rFonts w:ascii="Arial Black" w:eastAsia="Times New Roman" w:hAnsi="Arial Black" w:cs="Times New Roman"/>
          <w:sz w:val="72"/>
          <w:szCs w:val="72"/>
          <w:lang w:val="en-US" w:eastAsia="nl-NL"/>
        </w:rPr>
        <w:t>/a-a-/e-e-II</w:t>
      </w:r>
      <w:r>
        <w:rPr>
          <w:rFonts w:ascii="Arial Black" w:eastAsia="Times New Roman" w:hAnsi="Arial Black" w:cs="Times New Roman"/>
          <w:sz w:val="72"/>
          <w:szCs w:val="72"/>
          <w:lang w:val="en-US" w:eastAsia="nl-NL"/>
        </w:rPr>
        <w:t xml:space="preserve"> P Vallend</w:t>
      </w:r>
    </w:p>
    <w:p w14:paraId="32AD5ABA" w14:textId="77777777" w:rsidR="00CC2519" w:rsidRDefault="00CC2519" w:rsidP="00CC2519">
      <w:pPr>
        <w:rPr>
          <w:rFonts w:ascii="Arial Black" w:hAnsi="Arial Black"/>
          <w:sz w:val="72"/>
          <w:szCs w:val="72"/>
          <w:lang w:val="en-US"/>
        </w:rPr>
      </w:pPr>
      <w:r w:rsidRPr="00FE59B3">
        <w:rPr>
          <w:rFonts w:ascii="Arial Black" w:hAnsi="Arial Black"/>
          <w:sz w:val="72"/>
          <w:szCs w:val="72"/>
          <w:lang w:val="en-US"/>
        </w:rPr>
        <w:t xml:space="preserve">    </w:t>
      </w:r>
    </w:p>
    <w:p w14:paraId="3F7E687D" w14:textId="77777777" w:rsidR="00CC2519" w:rsidRPr="005377D6" w:rsidRDefault="00CC2519" w:rsidP="00CC2519">
      <w:pPr>
        <w:rPr>
          <w:rFonts w:ascii="Arial Black" w:hAnsi="Arial Black"/>
          <w:sz w:val="72"/>
          <w:szCs w:val="72"/>
          <w:lang w:val="en-US"/>
        </w:rPr>
      </w:pPr>
      <w:r>
        <w:rPr>
          <w:rFonts w:ascii="Arial Black" w:hAnsi="Arial Black"/>
          <w:sz w:val="72"/>
          <w:szCs w:val="72"/>
          <w:lang w:val="en-US"/>
        </w:rPr>
        <w:t>3</w:t>
      </w:r>
      <w:r w:rsidRPr="005377D6">
        <w:rPr>
          <w:rFonts w:ascii="Arial Black" w:hAnsi="Arial Black"/>
          <w:sz w:val="72"/>
          <w:szCs w:val="72"/>
          <w:lang w:val="en-US"/>
        </w:rPr>
        <w:t xml:space="preserve">. </w:t>
      </w:r>
      <w:r w:rsidRPr="00C97143">
        <w:rPr>
          <w:rFonts w:ascii="Arial Black" w:hAnsi="Arial Black"/>
          <w:sz w:val="72"/>
          <w:szCs w:val="72"/>
          <w:u w:val="single"/>
          <w:lang w:val="en-US"/>
        </w:rPr>
        <w:t>Blues losse E2 snaar</w:t>
      </w:r>
    </w:p>
    <w:p w14:paraId="6F7B51DC" w14:textId="77777777" w:rsidR="00CC2519" w:rsidRPr="00FE59B3" w:rsidRDefault="00CC2519" w:rsidP="00CC2519">
      <w:pPr>
        <w:rPr>
          <w:rFonts w:ascii="Arial Black" w:hAnsi="Arial Black"/>
          <w:sz w:val="72"/>
          <w:szCs w:val="72"/>
          <w:lang w:val="en-US"/>
        </w:rPr>
      </w:pPr>
      <w:r w:rsidRPr="005377D6">
        <w:rPr>
          <w:rFonts w:ascii="Arial Black" w:hAnsi="Arial Black"/>
          <w:sz w:val="72"/>
          <w:szCs w:val="72"/>
          <w:lang w:val="en-US"/>
        </w:rPr>
        <w:t xml:space="preserve">    </w:t>
      </w:r>
      <w:r w:rsidRPr="00FE59B3">
        <w:rPr>
          <w:rFonts w:ascii="Arial Black" w:hAnsi="Arial Black"/>
          <w:sz w:val="72"/>
          <w:szCs w:val="72"/>
          <w:lang w:val="en-US"/>
        </w:rPr>
        <w:t>II:E2--E--/E----:II</w:t>
      </w:r>
    </w:p>
    <w:p w14:paraId="69004594" w14:textId="77777777" w:rsidR="00CC2519" w:rsidRDefault="00CC2519" w:rsidP="00CC2519">
      <w:pPr>
        <w:rPr>
          <w:rFonts w:ascii="Arial Black" w:hAnsi="Arial Black"/>
          <w:sz w:val="72"/>
          <w:szCs w:val="72"/>
          <w:lang w:val="en-US"/>
        </w:rPr>
      </w:pPr>
    </w:p>
    <w:p w14:paraId="4A7A24E4" w14:textId="77777777" w:rsidR="00CC2519" w:rsidRPr="00B90FE8" w:rsidRDefault="00CC2519" w:rsidP="00CC2519">
      <w:pPr>
        <w:rPr>
          <w:rFonts w:ascii="Arial Black" w:hAnsi="Arial Black"/>
          <w:i/>
          <w:sz w:val="72"/>
          <w:szCs w:val="72"/>
        </w:rPr>
      </w:pPr>
      <w:r w:rsidRPr="00B90FE8">
        <w:rPr>
          <w:rFonts w:ascii="Arial Black" w:hAnsi="Arial Black"/>
          <w:sz w:val="72"/>
          <w:szCs w:val="72"/>
        </w:rPr>
        <w:t xml:space="preserve">4. </w:t>
      </w:r>
      <w:r w:rsidRPr="00B90FE8">
        <w:rPr>
          <w:rFonts w:ascii="Arial Black" w:hAnsi="Arial Black"/>
          <w:sz w:val="72"/>
          <w:szCs w:val="72"/>
          <w:u w:val="single"/>
        </w:rPr>
        <w:t>Meespeeltrack</w:t>
      </w:r>
      <w:r>
        <w:rPr>
          <w:rFonts w:ascii="Arial Black" w:hAnsi="Arial Black"/>
          <w:sz w:val="72"/>
          <w:szCs w:val="72"/>
          <w:u w:val="single"/>
        </w:rPr>
        <w:t xml:space="preserve"> 1:</w:t>
      </w:r>
      <w:r w:rsidRPr="00B90FE8">
        <w:rPr>
          <w:rFonts w:ascii="Arial Black" w:hAnsi="Arial Black"/>
          <w:sz w:val="72"/>
          <w:szCs w:val="72"/>
          <w:u w:val="single"/>
        </w:rPr>
        <w:t xml:space="preserve"> blues</w:t>
      </w:r>
      <w:r w:rsidRPr="00B90FE8">
        <w:rPr>
          <w:rFonts w:ascii="Arial Black" w:hAnsi="Arial Black"/>
          <w:sz w:val="72"/>
          <w:szCs w:val="72"/>
        </w:rPr>
        <w:t xml:space="preserve"> </w:t>
      </w:r>
      <w:r w:rsidRPr="00B90FE8">
        <w:rPr>
          <w:rFonts w:ascii="Arial Black" w:hAnsi="Arial Black"/>
          <w:i/>
          <w:sz w:val="72"/>
          <w:szCs w:val="72"/>
        </w:rPr>
        <w:t>(6)</w:t>
      </w:r>
    </w:p>
    <w:p w14:paraId="4AE62EC5" w14:textId="77777777" w:rsidR="00CC2519" w:rsidRPr="00B90FE8" w:rsidRDefault="00CC2519" w:rsidP="00CC2519">
      <w:pPr>
        <w:rPr>
          <w:rFonts w:ascii="Arial Black" w:hAnsi="Arial Black"/>
          <w:sz w:val="72"/>
          <w:szCs w:val="72"/>
        </w:rPr>
      </w:pPr>
    </w:p>
    <w:p w14:paraId="7B9D23A3" w14:textId="77777777" w:rsidR="00CC2519" w:rsidRDefault="00CC2519" w:rsidP="00CC2519">
      <w:pPr>
        <w:rPr>
          <w:rFonts w:ascii="Arial Black" w:hAnsi="Arial Black"/>
          <w:sz w:val="72"/>
          <w:szCs w:val="72"/>
        </w:rPr>
      </w:pPr>
      <w:r>
        <w:rPr>
          <w:rFonts w:ascii="Arial Black" w:hAnsi="Arial Black"/>
          <w:sz w:val="72"/>
          <w:szCs w:val="72"/>
        </w:rPr>
        <w:t xml:space="preserve">5. </w:t>
      </w:r>
      <w:r>
        <w:rPr>
          <w:rFonts w:ascii="Arial Black" w:hAnsi="Arial Black"/>
          <w:sz w:val="72"/>
          <w:szCs w:val="72"/>
          <w:u w:val="single"/>
        </w:rPr>
        <w:t>Het em akkoord over drie</w:t>
      </w:r>
      <w:r w:rsidRPr="00B90FE8">
        <w:rPr>
          <w:rFonts w:ascii="Arial Black" w:hAnsi="Arial Black"/>
          <w:sz w:val="72"/>
          <w:szCs w:val="72"/>
          <w:u w:val="single"/>
        </w:rPr>
        <w:t xml:space="preserve"> snaren</w:t>
      </w:r>
      <w:r>
        <w:rPr>
          <w:rFonts w:ascii="Arial Black" w:hAnsi="Arial Black"/>
          <w:sz w:val="72"/>
          <w:szCs w:val="72"/>
        </w:rPr>
        <w:t xml:space="preserve"> </w:t>
      </w:r>
    </w:p>
    <w:p w14:paraId="566D2FE1" w14:textId="77777777" w:rsidR="00CC2519" w:rsidRDefault="00CC2519" w:rsidP="00CC2519">
      <w:pPr>
        <w:rPr>
          <w:rFonts w:ascii="Arial Black" w:hAnsi="Arial Black"/>
          <w:sz w:val="72"/>
          <w:szCs w:val="72"/>
        </w:rPr>
      </w:pPr>
      <w:r>
        <w:rPr>
          <w:rFonts w:ascii="Arial Black" w:hAnsi="Arial Black"/>
          <w:sz w:val="72"/>
          <w:szCs w:val="72"/>
        </w:rPr>
        <w:t>Em = GBE2</w:t>
      </w:r>
    </w:p>
    <w:p w14:paraId="35D2BAC2" w14:textId="77777777" w:rsidR="00CC2519" w:rsidRDefault="00CC2519" w:rsidP="00CC2519">
      <w:pPr>
        <w:rPr>
          <w:rFonts w:ascii="Arial Black" w:hAnsi="Arial Black"/>
          <w:sz w:val="72"/>
          <w:szCs w:val="72"/>
        </w:rPr>
      </w:pPr>
    </w:p>
    <w:p w14:paraId="70536D28" w14:textId="77777777" w:rsidR="00CC2519" w:rsidRDefault="00CC2519" w:rsidP="00CC2519">
      <w:pPr>
        <w:rPr>
          <w:rFonts w:ascii="Arial Black" w:hAnsi="Arial Black"/>
          <w:sz w:val="72"/>
          <w:szCs w:val="72"/>
        </w:rPr>
      </w:pPr>
      <w:r>
        <w:rPr>
          <w:rFonts w:ascii="Arial Black" w:hAnsi="Arial Black"/>
          <w:sz w:val="72"/>
          <w:szCs w:val="72"/>
        </w:rPr>
        <w:lastRenderedPageBreak/>
        <w:t xml:space="preserve">6. </w:t>
      </w:r>
      <w:r w:rsidRPr="00B90FE8">
        <w:rPr>
          <w:rFonts w:ascii="Arial Black" w:hAnsi="Arial Black"/>
          <w:sz w:val="72"/>
          <w:szCs w:val="72"/>
          <w:u w:val="single"/>
        </w:rPr>
        <w:t>Meespeeltrack</w:t>
      </w:r>
      <w:r>
        <w:rPr>
          <w:rFonts w:ascii="Arial Black" w:hAnsi="Arial Black"/>
          <w:sz w:val="72"/>
          <w:szCs w:val="72"/>
          <w:u w:val="single"/>
        </w:rPr>
        <w:t xml:space="preserve"> 2:</w:t>
      </w:r>
      <w:r w:rsidRPr="00B90FE8">
        <w:rPr>
          <w:rFonts w:ascii="Arial Black" w:hAnsi="Arial Black"/>
          <w:sz w:val="72"/>
          <w:szCs w:val="72"/>
          <w:u w:val="single"/>
        </w:rPr>
        <w:t xml:space="preserve"> em</w:t>
      </w:r>
      <w:r>
        <w:rPr>
          <w:rFonts w:ascii="Arial Black" w:hAnsi="Arial Black"/>
          <w:sz w:val="72"/>
          <w:szCs w:val="72"/>
        </w:rPr>
        <w:t xml:space="preserve"> </w:t>
      </w:r>
      <w:r w:rsidRPr="00B90FE8">
        <w:rPr>
          <w:rFonts w:ascii="Arial Black" w:hAnsi="Arial Black"/>
          <w:i/>
          <w:sz w:val="72"/>
          <w:szCs w:val="72"/>
        </w:rPr>
        <w:t>(8)</w:t>
      </w:r>
    </w:p>
    <w:p w14:paraId="4B8F78B6" w14:textId="77777777" w:rsidR="00CC2519" w:rsidRDefault="00CC2519" w:rsidP="00CC2519">
      <w:pPr>
        <w:rPr>
          <w:rFonts w:ascii="Arial Black" w:hAnsi="Arial Black"/>
          <w:i/>
          <w:sz w:val="72"/>
          <w:szCs w:val="72"/>
          <w:u w:val="single"/>
        </w:rPr>
      </w:pPr>
      <w:r w:rsidRPr="00B90FE8">
        <w:rPr>
          <w:rFonts w:ascii="Arial Black" w:hAnsi="Arial Black"/>
          <w:sz w:val="72"/>
          <w:szCs w:val="72"/>
          <w:u w:val="single"/>
        </w:rPr>
        <w:t>Hoofdstuk 2:</w:t>
      </w:r>
      <w:r>
        <w:rPr>
          <w:rFonts w:ascii="Arial Black" w:hAnsi="Arial Black"/>
          <w:sz w:val="72"/>
          <w:szCs w:val="72"/>
        </w:rPr>
        <w:t xml:space="preserve"> </w:t>
      </w:r>
      <w:r w:rsidRPr="00B90FE8">
        <w:rPr>
          <w:rFonts w:ascii="Arial Black" w:hAnsi="Arial Black"/>
          <w:i/>
          <w:sz w:val="72"/>
          <w:szCs w:val="72"/>
          <w:u w:val="single"/>
        </w:rPr>
        <w:t>noten op de eerste snaar</w:t>
      </w:r>
    </w:p>
    <w:p w14:paraId="5A16CE95" w14:textId="77777777" w:rsidR="00CC2519" w:rsidRDefault="00CC2519" w:rsidP="00CC2519">
      <w:pPr>
        <w:rPr>
          <w:rFonts w:ascii="Arial Black" w:hAnsi="Arial Black"/>
          <w:sz w:val="72"/>
          <w:szCs w:val="72"/>
        </w:rPr>
      </w:pPr>
      <w:r>
        <w:rPr>
          <w:rFonts w:ascii="Arial Black" w:hAnsi="Arial Black"/>
          <w:sz w:val="72"/>
          <w:szCs w:val="72"/>
        </w:rPr>
        <w:t xml:space="preserve"> </w:t>
      </w:r>
    </w:p>
    <w:p w14:paraId="38001C9F" w14:textId="77777777" w:rsidR="00CC2519" w:rsidRPr="0013207E" w:rsidRDefault="00CC2519" w:rsidP="00CC2519">
      <w:pPr>
        <w:rPr>
          <w:rFonts w:ascii="Arial Black" w:hAnsi="Arial Black"/>
          <w:i/>
          <w:sz w:val="72"/>
          <w:szCs w:val="72"/>
        </w:rPr>
      </w:pPr>
      <w:r>
        <w:rPr>
          <w:rFonts w:ascii="Arial Black" w:hAnsi="Arial Black"/>
          <w:sz w:val="72"/>
          <w:szCs w:val="72"/>
        </w:rPr>
        <w:t xml:space="preserve">7. </w:t>
      </w:r>
      <w:r w:rsidRPr="00B90FE8">
        <w:rPr>
          <w:rFonts w:ascii="Arial Black" w:hAnsi="Arial Black"/>
          <w:sz w:val="72"/>
          <w:szCs w:val="72"/>
          <w:u w:val="single"/>
        </w:rPr>
        <w:t>Oefening</w:t>
      </w:r>
      <w:r>
        <w:rPr>
          <w:rFonts w:ascii="Arial Black" w:hAnsi="Arial Black"/>
          <w:sz w:val="72"/>
          <w:szCs w:val="72"/>
        </w:rPr>
        <w:t xml:space="preserve"> </w:t>
      </w:r>
      <w:r>
        <w:rPr>
          <w:rFonts w:ascii="Arial Black" w:hAnsi="Arial Black"/>
          <w:i/>
          <w:sz w:val="72"/>
          <w:szCs w:val="72"/>
        </w:rPr>
        <w:t>(10)</w:t>
      </w:r>
    </w:p>
    <w:p w14:paraId="7756C837" w14:textId="77777777" w:rsidR="00CC2519" w:rsidRDefault="00CC2519" w:rsidP="00CC2519">
      <w:pPr>
        <w:rPr>
          <w:rFonts w:ascii="Arial Black" w:hAnsi="Arial Black"/>
          <w:sz w:val="72"/>
          <w:szCs w:val="72"/>
        </w:rPr>
      </w:pPr>
      <w:r>
        <w:rPr>
          <w:rFonts w:ascii="Arial Black" w:hAnsi="Arial Black"/>
          <w:sz w:val="72"/>
          <w:szCs w:val="72"/>
        </w:rPr>
        <w:t>II:E2-E-/F-F-/G-G-/F-F-/E-E-:II</w:t>
      </w:r>
    </w:p>
    <w:p w14:paraId="574BD89F" w14:textId="77777777" w:rsidR="00CC2519" w:rsidRPr="00C97143" w:rsidRDefault="00CC2519" w:rsidP="00CC2519">
      <w:pPr>
        <w:rPr>
          <w:rFonts w:ascii="Arial Black" w:hAnsi="Arial Black"/>
          <w:sz w:val="72"/>
          <w:szCs w:val="72"/>
        </w:rPr>
      </w:pPr>
      <w:r>
        <w:rPr>
          <w:rFonts w:ascii="Arial Black" w:hAnsi="Arial Black"/>
          <w:sz w:val="72"/>
          <w:szCs w:val="72"/>
        </w:rPr>
        <w:t>Met I, M, EN I/M, M/I Vallend</w:t>
      </w:r>
    </w:p>
    <w:p w14:paraId="13C2224F" w14:textId="77777777" w:rsidR="00CC2519" w:rsidRDefault="00CC2519" w:rsidP="00CC2519">
      <w:pPr>
        <w:rPr>
          <w:rFonts w:ascii="Arial Black" w:hAnsi="Arial Black"/>
          <w:sz w:val="72"/>
          <w:szCs w:val="72"/>
        </w:rPr>
      </w:pPr>
    </w:p>
    <w:p w14:paraId="19AADC4F" w14:textId="77777777" w:rsidR="00CC2519" w:rsidRDefault="00CC2519" w:rsidP="00CC2519">
      <w:pPr>
        <w:rPr>
          <w:rFonts w:ascii="Arial Black" w:hAnsi="Arial Black"/>
          <w:sz w:val="72"/>
          <w:szCs w:val="72"/>
          <w:u w:val="single"/>
        </w:rPr>
      </w:pPr>
      <w:r>
        <w:rPr>
          <w:rFonts w:ascii="Arial Black" w:hAnsi="Arial Black"/>
          <w:sz w:val="72"/>
          <w:szCs w:val="72"/>
        </w:rPr>
        <w:t xml:space="preserve">8. </w:t>
      </w:r>
      <w:r w:rsidRPr="00B90FE8">
        <w:rPr>
          <w:rFonts w:ascii="Arial Black" w:hAnsi="Arial Black"/>
          <w:sz w:val="72"/>
          <w:szCs w:val="72"/>
          <w:u w:val="single"/>
        </w:rPr>
        <w:t>Blues E en G</w:t>
      </w:r>
    </w:p>
    <w:p w14:paraId="4AD29199" w14:textId="77777777" w:rsidR="00CC2519" w:rsidRPr="002800EF" w:rsidRDefault="00CC2519" w:rsidP="00CC2519">
      <w:pPr>
        <w:rPr>
          <w:rFonts w:ascii="Arial Black" w:hAnsi="Arial Black"/>
          <w:sz w:val="72"/>
          <w:szCs w:val="72"/>
        </w:rPr>
      </w:pPr>
      <w:r w:rsidRPr="002800EF">
        <w:rPr>
          <w:rFonts w:ascii="Arial Black" w:hAnsi="Arial Black"/>
          <w:sz w:val="72"/>
          <w:szCs w:val="72"/>
        </w:rPr>
        <w:t>II:E2--G--/E----:II</w:t>
      </w:r>
    </w:p>
    <w:p w14:paraId="0B287EB1" w14:textId="77777777" w:rsidR="00CC2519" w:rsidRPr="002800EF" w:rsidRDefault="00CC2519" w:rsidP="00CC2519">
      <w:pPr>
        <w:rPr>
          <w:rFonts w:ascii="Arial Black" w:hAnsi="Arial Black"/>
          <w:sz w:val="72"/>
          <w:szCs w:val="72"/>
        </w:rPr>
      </w:pPr>
    </w:p>
    <w:p w14:paraId="2B90F331" w14:textId="77777777" w:rsidR="00CC2519" w:rsidRPr="0013207E" w:rsidRDefault="00CC2519" w:rsidP="00CC2519">
      <w:pPr>
        <w:rPr>
          <w:rFonts w:ascii="Arial Black" w:hAnsi="Arial Black"/>
          <w:sz w:val="72"/>
          <w:szCs w:val="72"/>
        </w:rPr>
      </w:pPr>
      <w:r w:rsidRPr="0013207E">
        <w:rPr>
          <w:rFonts w:ascii="Arial Black" w:hAnsi="Arial Black"/>
          <w:sz w:val="72"/>
          <w:szCs w:val="72"/>
        </w:rPr>
        <w:t xml:space="preserve">9. </w:t>
      </w:r>
      <w:r w:rsidRPr="0013207E">
        <w:rPr>
          <w:rFonts w:ascii="Arial Black" w:hAnsi="Arial Black"/>
          <w:sz w:val="72"/>
          <w:szCs w:val="72"/>
          <w:u w:val="single"/>
        </w:rPr>
        <w:t>Meespeeltrack</w:t>
      </w:r>
      <w:r>
        <w:rPr>
          <w:rFonts w:ascii="Arial Black" w:hAnsi="Arial Black"/>
          <w:sz w:val="72"/>
          <w:szCs w:val="72"/>
          <w:u w:val="single"/>
        </w:rPr>
        <w:t xml:space="preserve"> 1:</w:t>
      </w:r>
      <w:r w:rsidRPr="0013207E">
        <w:rPr>
          <w:rFonts w:ascii="Arial Black" w:hAnsi="Arial Black"/>
          <w:sz w:val="72"/>
          <w:szCs w:val="72"/>
          <w:u w:val="single"/>
        </w:rPr>
        <w:t xml:space="preserve"> blues E en G</w:t>
      </w:r>
      <w:r>
        <w:rPr>
          <w:rFonts w:ascii="Arial Black" w:hAnsi="Arial Black"/>
          <w:sz w:val="72"/>
          <w:szCs w:val="72"/>
        </w:rPr>
        <w:t xml:space="preserve"> </w:t>
      </w:r>
      <w:r w:rsidRPr="0013207E">
        <w:rPr>
          <w:rFonts w:ascii="Arial Black" w:hAnsi="Arial Black"/>
          <w:i/>
          <w:sz w:val="72"/>
          <w:szCs w:val="72"/>
        </w:rPr>
        <w:t>(6)</w:t>
      </w:r>
    </w:p>
    <w:p w14:paraId="72CE5CB0" w14:textId="77777777" w:rsidR="00CC2519" w:rsidRDefault="00CC2519" w:rsidP="00CC2519">
      <w:pPr>
        <w:rPr>
          <w:rFonts w:ascii="Arial Black" w:hAnsi="Arial Black"/>
          <w:sz w:val="72"/>
          <w:szCs w:val="72"/>
        </w:rPr>
      </w:pPr>
    </w:p>
    <w:p w14:paraId="71C6CD7C" w14:textId="77777777" w:rsidR="00CC2519" w:rsidRDefault="00CC2519" w:rsidP="00CC2519">
      <w:pPr>
        <w:rPr>
          <w:rFonts w:ascii="Arial Black" w:hAnsi="Arial Black"/>
          <w:sz w:val="72"/>
          <w:szCs w:val="72"/>
        </w:rPr>
      </w:pPr>
    </w:p>
    <w:p w14:paraId="72C6107F" w14:textId="77777777" w:rsidR="00CC2519" w:rsidRDefault="00CC2519" w:rsidP="00CC2519">
      <w:pPr>
        <w:rPr>
          <w:rFonts w:ascii="Arial Black" w:hAnsi="Arial Black"/>
          <w:i/>
          <w:sz w:val="72"/>
          <w:szCs w:val="72"/>
          <w:u w:val="single"/>
        </w:rPr>
      </w:pPr>
      <w:r w:rsidRPr="0013207E">
        <w:rPr>
          <w:rFonts w:ascii="Arial Black" w:hAnsi="Arial Black"/>
          <w:sz w:val="72"/>
          <w:szCs w:val="72"/>
          <w:u w:val="single"/>
        </w:rPr>
        <w:t>Hoofdstuk 3:</w:t>
      </w:r>
      <w:r>
        <w:rPr>
          <w:rFonts w:ascii="Arial Black" w:hAnsi="Arial Black"/>
          <w:sz w:val="72"/>
          <w:szCs w:val="72"/>
        </w:rPr>
        <w:t xml:space="preserve"> </w:t>
      </w:r>
      <w:r w:rsidRPr="0013207E">
        <w:rPr>
          <w:rFonts w:ascii="Arial Black" w:hAnsi="Arial Black"/>
          <w:i/>
          <w:sz w:val="72"/>
          <w:szCs w:val="72"/>
          <w:u w:val="single"/>
        </w:rPr>
        <w:t>noten op de tweede snaar</w:t>
      </w:r>
    </w:p>
    <w:p w14:paraId="3373BB1E" w14:textId="77777777" w:rsidR="00CC2519" w:rsidRDefault="00CC2519" w:rsidP="00CC2519">
      <w:pPr>
        <w:rPr>
          <w:rFonts w:ascii="Arial Black" w:hAnsi="Arial Black"/>
          <w:i/>
          <w:sz w:val="72"/>
          <w:szCs w:val="72"/>
          <w:u w:val="single"/>
        </w:rPr>
      </w:pPr>
    </w:p>
    <w:p w14:paraId="79DE45C9" w14:textId="77777777" w:rsidR="00CC2519" w:rsidRDefault="00CC2519" w:rsidP="00CC2519">
      <w:pPr>
        <w:rPr>
          <w:rFonts w:ascii="Arial Black" w:hAnsi="Arial Black"/>
          <w:sz w:val="72"/>
          <w:szCs w:val="72"/>
          <w:u w:val="single"/>
        </w:rPr>
      </w:pPr>
      <w:r>
        <w:rPr>
          <w:rFonts w:ascii="Arial Black" w:hAnsi="Arial Black"/>
          <w:sz w:val="72"/>
          <w:szCs w:val="72"/>
        </w:rPr>
        <w:t xml:space="preserve">10. </w:t>
      </w:r>
      <w:r w:rsidRPr="00E8493E">
        <w:rPr>
          <w:rFonts w:ascii="Arial Black" w:hAnsi="Arial Black"/>
          <w:sz w:val="72"/>
          <w:szCs w:val="72"/>
          <w:u w:val="single"/>
        </w:rPr>
        <w:t>Oefening voor meespeeltrack 2</w:t>
      </w:r>
    </w:p>
    <w:p w14:paraId="5F2832B1" w14:textId="77777777" w:rsidR="00CC2519" w:rsidRPr="00E8493E" w:rsidRDefault="00CC2519" w:rsidP="00CC2519">
      <w:pPr>
        <w:rPr>
          <w:rFonts w:ascii="Arial Black" w:hAnsi="Arial Black"/>
          <w:i/>
          <w:sz w:val="72"/>
          <w:szCs w:val="72"/>
        </w:rPr>
      </w:pPr>
      <w:r w:rsidRPr="00E8493E">
        <w:rPr>
          <w:rFonts w:ascii="Arial Black" w:hAnsi="Arial Black"/>
          <w:i/>
          <w:sz w:val="72"/>
          <w:szCs w:val="72"/>
        </w:rPr>
        <w:t>(12)</w:t>
      </w:r>
    </w:p>
    <w:p w14:paraId="242DA81D" w14:textId="77777777" w:rsidR="00CC2519" w:rsidRDefault="00CC2519" w:rsidP="00CC2519">
      <w:pPr>
        <w:rPr>
          <w:rFonts w:ascii="Arial Black" w:hAnsi="Arial Black"/>
          <w:sz w:val="72"/>
          <w:szCs w:val="72"/>
        </w:rPr>
      </w:pPr>
      <w:r>
        <w:rPr>
          <w:rFonts w:ascii="Arial Black" w:hAnsi="Arial Black"/>
          <w:sz w:val="72"/>
          <w:szCs w:val="72"/>
        </w:rPr>
        <w:t>II:B--B--:II M/I Vallend</w:t>
      </w:r>
    </w:p>
    <w:p w14:paraId="06972506" w14:textId="77777777" w:rsidR="00CC2519" w:rsidRDefault="00CC2519" w:rsidP="00CC2519">
      <w:pPr>
        <w:rPr>
          <w:rFonts w:ascii="Arial Black" w:hAnsi="Arial Black"/>
          <w:sz w:val="72"/>
          <w:szCs w:val="72"/>
        </w:rPr>
      </w:pPr>
    </w:p>
    <w:p w14:paraId="6F740B67" w14:textId="77777777" w:rsidR="00CC2519" w:rsidRDefault="00CC2519" w:rsidP="00CC2519">
      <w:pPr>
        <w:rPr>
          <w:rFonts w:ascii="Arial Black" w:hAnsi="Arial Black"/>
          <w:i/>
          <w:sz w:val="72"/>
          <w:szCs w:val="72"/>
        </w:rPr>
      </w:pPr>
      <w:r>
        <w:rPr>
          <w:rFonts w:ascii="Arial Black" w:hAnsi="Arial Black"/>
          <w:sz w:val="72"/>
          <w:szCs w:val="72"/>
        </w:rPr>
        <w:t xml:space="preserve">11. </w:t>
      </w:r>
      <w:r w:rsidRPr="00E8493E">
        <w:rPr>
          <w:rFonts w:ascii="Arial Black" w:hAnsi="Arial Black"/>
          <w:sz w:val="72"/>
          <w:szCs w:val="72"/>
          <w:u w:val="single"/>
        </w:rPr>
        <w:t>Meespeeltrack</w:t>
      </w:r>
      <w:r>
        <w:rPr>
          <w:rFonts w:ascii="Arial Black" w:hAnsi="Arial Black"/>
          <w:sz w:val="72"/>
          <w:szCs w:val="72"/>
          <w:u w:val="single"/>
        </w:rPr>
        <w:t xml:space="preserve"> 2:</w:t>
      </w:r>
      <w:r w:rsidRPr="00E8493E">
        <w:rPr>
          <w:rFonts w:ascii="Arial Black" w:hAnsi="Arial Black"/>
          <w:sz w:val="72"/>
          <w:szCs w:val="72"/>
          <w:u w:val="single"/>
        </w:rPr>
        <w:t xml:space="preserve"> noot B</w:t>
      </w:r>
      <w:r>
        <w:rPr>
          <w:rFonts w:ascii="Arial Black" w:hAnsi="Arial Black"/>
          <w:sz w:val="72"/>
          <w:szCs w:val="72"/>
        </w:rPr>
        <w:t xml:space="preserve"> </w:t>
      </w:r>
      <w:r w:rsidRPr="00E8493E">
        <w:rPr>
          <w:rFonts w:ascii="Arial Black" w:hAnsi="Arial Black"/>
          <w:i/>
          <w:sz w:val="72"/>
          <w:szCs w:val="72"/>
        </w:rPr>
        <w:t>(</w:t>
      </w:r>
      <w:r>
        <w:rPr>
          <w:rFonts w:ascii="Arial Black" w:hAnsi="Arial Black"/>
          <w:i/>
          <w:sz w:val="72"/>
          <w:szCs w:val="72"/>
        </w:rPr>
        <w:t>8</w:t>
      </w:r>
      <w:r w:rsidRPr="00E8493E">
        <w:rPr>
          <w:rFonts w:ascii="Arial Black" w:hAnsi="Arial Black"/>
          <w:i/>
          <w:sz w:val="72"/>
          <w:szCs w:val="72"/>
        </w:rPr>
        <w:t>)</w:t>
      </w:r>
    </w:p>
    <w:p w14:paraId="51E65F69" w14:textId="77777777" w:rsidR="00CC2519" w:rsidRDefault="00CC2519" w:rsidP="00CC2519">
      <w:pPr>
        <w:rPr>
          <w:rFonts w:ascii="Arial Black" w:hAnsi="Arial Black"/>
          <w:sz w:val="72"/>
          <w:szCs w:val="72"/>
        </w:rPr>
      </w:pPr>
    </w:p>
    <w:p w14:paraId="0DE715B1" w14:textId="77777777" w:rsidR="00CC2519" w:rsidRDefault="00CC2519" w:rsidP="00CC2519">
      <w:pPr>
        <w:rPr>
          <w:rFonts w:ascii="Arial Black" w:hAnsi="Arial Black"/>
          <w:i/>
          <w:sz w:val="72"/>
          <w:szCs w:val="72"/>
        </w:rPr>
      </w:pPr>
      <w:r>
        <w:rPr>
          <w:rFonts w:ascii="Arial Black" w:hAnsi="Arial Black"/>
          <w:sz w:val="72"/>
          <w:szCs w:val="72"/>
        </w:rPr>
        <w:t xml:space="preserve">12. </w:t>
      </w:r>
      <w:r w:rsidRPr="00E8493E">
        <w:rPr>
          <w:rFonts w:ascii="Arial Black" w:hAnsi="Arial Black"/>
          <w:sz w:val="72"/>
          <w:szCs w:val="72"/>
          <w:u w:val="single"/>
        </w:rPr>
        <w:t>Oefening</w:t>
      </w:r>
      <w:r>
        <w:rPr>
          <w:rFonts w:ascii="Arial Black" w:hAnsi="Arial Black"/>
          <w:sz w:val="72"/>
          <w:szCs w:val="72"/>
        </w:rPr>
        <w:t xml:space="preserve"> </w:t>
      </w:r>
      <w:r>
        <w:rPr>
          <w:rFonts w:ascii="Arial Black" w:hAnsi="Arial Black"/>
          <w:i/>
          <w:sz w:val="72"/>
          <w:szCs w:val="72"/>
        </w:rPr>
        <w:t>(14)</w:t>
      </w:r>
    </w:p>
    <w:p w14:paraId="7537D2E8" w14:textId="77777777" w:rsidR="00CC2519" w:rsidRDefault="00CC2519" w:rsidP="00CC2519">
      <w:pPr>
        <w:rPr>
          <w:rFonts w:ascii="Arial Black" w:hAnsi="Arial Black"/>
          <w:sz w:val="72"/>
          <w:szCs w:val="72"/>
        </w:rPr>
      </w:pPr>
      <w:r>
        <w:rPr>
          <w:rFonts w:ascii="Arial Black" w:hAnsi="Arial Black"/>
          <w:sz w:val="72"/>
          <w:szCs w:val="72"/>
        </w:rPr>
        <w:t>II:B1-B-/C2-C-/D-D-/C-C-/B1-B-:II</w:t>
      </w:r>
    </w:p>
    <w:p w14:paraId="79A3038A" w14:textId="77777777" w:rsidR="00CC2519" w:rsidRPr="00E8493E" w:rsidRDefault="00CC2519" w:rsidP="00CC2519">
      <w:pPr>
        <w:rPr>
          <w:rFonts w:ascii="Arial Black" w:hAnsi="Arial Black"/>
          <w:sz w:val="72"/>
          <w:szCs w:val="72"/>
        </w:rPr>
      </w:pPr>
      <w:r>
        <w:rPr>
          <w:rFonts w:ascii="Arial Black" w:hAnsi="Arial Black"/>
          <w:sz w:val="72"/>
          <w:szCs w:val="72"/>
        </w:rPr>
        <w:t>M/I Vallend</w:t>
      </w:r>
    </w:p>
    <w:p w14:paraId="7DCBCFAC" w14:textId="77777777" w:rsidR="00CC2519" w:rsidRDefault="00CC2519" w:rsidP="00CC2519">
      <w:pPr>
        <w:rPr>
          <w:rFonts w:ascii="Arial Black" w:hAnsi="Arial Black"/>
          <w:sz w:val="72"/>
          <w:szCs w:val="72"/>
        </w:rPr>
      </w:pPr>
    </w:p>
    <w:p w14:paraId="0EEAF425" w14:textId="77777777" w:rsidR="00CC2519" w:rsidRDefault="00CC2519" w:rsidP="00CC2519">
      <w:pPr>
        <w:rPr>
          <w:rFonts w:ascii="Arial Black" w:hAnsi="Arial Black"/>
          <w:i/>
          <w:sz w:val="72"/>
          <w:szCs w:val="72"/>
          <w:u w:val="single"/>
        </w:rPr>
      </w:pPr>
      <w:r w:rsidRPr="00E8493E">
        <w:rPr>
          <w:rFonts w:ascii="Arial Black" w:hAnsi="Arial Black"/>
          <w:sz w:val="72"/>
          <w:szCs w:val="72"/>
          <w:u w:val="single"/>
        </w:rPr>
        <w:t>Hoofdstuk 3:</w:t>
      </w:r>
      <w:r>
        <w:rPr>
          <w:rFonts w:ascii="Arial Black" w:hAnsi="Arial Black"/>
          <w:sz w:val="72"/>
          <w:szCs w:val="72"/>
        </w:rPr>
        <w:t xml:space="preserve"> </w:t>
      </w:r>
      <w:r w:rsidRPr="00E8493E">
        <w:rPr>
          <w:rFonts w:ascii="Arial Black" w:hAnsi="Arial Black"/>
          <w:i/>
          <w:sz w:val="72"/>
          <w:szCs w:val="72"/>
          <w:u w:val="single"/>
        </w:rPr>
        <w:t>4 stukken, snaar 1,2</w:t>
      </w:r>
    </w:p>
    <w:p w14:paraId="66A4F041" w14:textId="77777777" w:rsidR="00CC2519" w:rsidRDefault="00CC2519" w:rsidP="00CC2519">
      <w:pPr>
        <w:rPr>
          <w:rFonts w:ascii="Arial Black" w:hAnsi="Arial Black"/>
          <w:i/>
          <w:sz w:val="72"/>
          <w:szCs w:val="72"/>
          <w:u w:val="single"/>
        </w:rPr>
      </w:pPr>
    </w:p>
    <w:p w14:paraId="60A1CC05" w14:textId="77777777" w:rsidR="00CC2519" w:rsidRPr="002800EF" w:rsidRDefault="00CC2519" w:rsidP="00CC2519">
      <w:pPr>
        <w:rPr>
          <w:rFonts w:ascii="Arial Black" w:hAnsi="Arial Black"/>
          <w:i/>
          <w:sz w:val="72"/>
          <w:szCs w:val="72"/>
          <w:lang w:val="en-US"/>
        </w:rPr>
      </w:pPr>
      <w:r w:rsidRPr="002800EF">
        <w:rPr>
          <w:rFonts w:ascii="Arial Black" w:hAnsi="Arial Black"/>
          <w:sz w:val="72"/>
          <w:szCs w:val="72"/>
          <w:lang w:val="en-US"/>
        </w:rPr>
        <w:t xml:space="preserve">13. </w:t>
      </w:r>
      <w:r w:rsidRPr="002800EF">
        <w:rPr>
          <w:rFonts w:ascii="Arial Black" w:hAnsi="Arial Black"/>
          <w:sz w:val="72"/>
          <w:szCs w:val="72"/>
          <w:u w:val="single"/>
          <w:lang w:val="en-US"/>
        </w:rPr>
        <w:t>Oefening</w:t>
      </w:r>
      <w:r w:rsidRPr="002800EF">
        <w:rPr>
          <w:rFonts w:ascii="Arial Black" w:hAnsi="Arial Black"/>
          <w:sz w:val="72"/>
          <w:szCs w:val="72"/>
          <w:lang w:val="en-US"/>
        </w:rPr>
        <w:t xml:space="preserve"> </w:t>
      </w:r>
      <w:r w:rsidRPr="002800EF">
        <w:rPr>
          <w:rFonts w:ascii="Arial Black" w:hAnsi="Arial Black"/>
          <w:i/>
          <w:sz w:val="72"/>
          <w:szCs w:val="72"/>
          <w:lang w:val="en-US"/>
        </w:rPr>
        <w:t>(15)</w:t>
      </w:r>
    </w:p>
    <w:p w14:paraId="3A1CD6ED" w14:textId="77777777" w:rsidR="00CC2519" w:rsidRPr="00E8493E" w:rsidRDefault="00CC2519" w:rsidP="00CC2519">
      <w:pPr>
        <w:rPr>
          <w:rFonts w:ascii="Arial Black" w:hAnsi="Arial Black"/>
          <w:sz w:val="72"/>
          <w:szCs w:val="72"/>
          <w:lang w:val="en-US"/>
        </w:rPr>
      </w:pPr>
      <w:r w:rsidRPr="00E8493E">
        <w:rPr>
          <w:rFonts w:ascii="Arial Black" w:hAnsi="Arial Black"/>
          <w:sz w:val="72"/>
          <w:szCs w:val="72"/>
          <w:lang w:val="en-US"/>
        </w:rPr>
        <w:t>II:C2-D-E-F-/G-F-E-D-:II</w:t>
      </w:r>
    </w:p>
    <w:p w14:paraId="7F6E0647" w14:textId="77777777" w:rsidR="00CC2519" w:rsidRPr="002800EF" w:rsidRDefault="00CC2519" w:rsidP="00CC2519">
      <w:pPr>
        <w:rPr>
          <w:rFonts w:ascii="Arial Black" w:hAnsi="Arial Black"/>
          <w:sz w:val="72"/>
          <w:szCs w:val="72"/>
          <w:lang w:val="en-US"/>
        </w:rPr>
      </w:pPr>
    </w:p>
    <w:p w14:paraId="3AF3DD3C" w14:textId="77777777" w:rsidR="00CC2519" w:rsidRPr="00E8493E" w:rsidRDefault="00CC2519" w:rsidP="00CC2519">
      <w:pPr>
        <w:rPr>
          <w:rFonts w:ascii="Arial Black" w:hAnsi="Arial Black"/>
          <w:sz w:val="72"/>
          <w:szCs w:val="72"/>
          <w:lang w:val="en-US"/>
        </w:rPr>
      </w:pPr>
      <w:r w:rsidRPr="00E8493E">
        <w:rPr>
          <w:rFonts w:ascii="Arial Black" w:hAnsi="Arial Black"/>
          <w:sz w:val="72"/>
          <w:szCs w:val="72"/>
          <w:lang w:val="en-US"/>
        </w:rPr>
        <w:lastRenderedPageBreak/>
        <w:t>M/I Vallend</w:t>
      </w:r>
    </w:p>
    <w:p w14:paraId="387B21FC" w14:textId="77777777" w:rsidR="00CC2519" w:rsidRDefault="00CC2519" w:rsidP="00CC2519">
      <w:pPr>
        <w:rPr>
          <w:rFonts w:ascii="Arial Black" w:hAnsi="Arial Black"/>
          <w:i/>
          <w:sz w:val="72"/>
          <w:szCs w:val="72"/>
          <w:lang w:val="en-US"/>
        </w:rPr>
      </w:pPr>
      <w:r>
        <w:rPr>
          <w:rFonts w:ascii="Arial Black" w:hAnsi="Arial Black"/>
          <w:sz w:val="72"/>
          <w:szCs w:val="72"/>
          <w:lang w:val="en-US"/>
        </w:rPr>
        <w:t xml:space="preserve">14. </w:t>
      </w:r>
      <w:r w:rsidRPr="00E8493E">
        <w:rPr>
          <w:rFonts w:ascii="Arial Black" w:hAnsi="Arial Black"/>
          <w:sz w:val="72"/>
          <w:szCs w:val="72"/>
          <w:u w:val="single"/>
          <w:lang w:val="en-US"/>
        </w:rPr>
        <w:t>Smoke on the water</w:t>
      </w:r>
      <w:r>
        <w:rPr>
          <w:rFonts w:ascii="Arial Black" w:hAnsi="Arial Black"/>
          <w:sz w:val="72"/>
          <w:szCs w:val="72"/>
          <w:lang w:val="en-US"/>
        </w:rPr>
        <w:t xml:space="preserve"> </w:t>
      </w:r>
      <w:r w:rsidRPr="00E8493E">
        <w:rPr>
          <w:rFonts w:ascii="Arial Black" w:hAnsi="Arial Black"/>
          <w:i/>
          <w:sz w:val="72"/>
          <w:szCs w:val="72"/>
          <w:lang w:val="en-US"/>
        </w:rPr>
        <w:t>(17)</w:t>
      </w:r>
    </w:p>
    <w:p w14:paraId="66D39C8F" w14:textId="77777777" w:rsidR="00CC2519" w:rsidRDefault="00CC2519" w:rsidP="00CC2519">
      <w:pPr>
        <w:rPr>
          <w:rFonts w:ascii="Arial Black" w:hAnsi="Arial Black"/>
          <w:sz w:val="72"/>
          <w:szCs w:val="72"/>
          <w:lang w:val="en-US"/>
        </w:rPr>
      </w:pPr>
    </w:p>
    <w:p w14:paraId="5F29F5E2" w14:textId="77777777" w:rsidR="00CC2519" w:rsidRDefault="00CC2519" w:rsidP="00CC2519">
      <w:pPr>
        <w:rPr>
          <w:rFonts w:ascii="Arial Black" w:hAnsi="Arial Black"/>
          <w:sz w:val="72"/>
          <w:szCs w:val="72"/>
          <w:lang w:val="en-US"/>
        </w:rPr>
      </w:pPr>
      <w:r>
        <w:rPr>
          <w:rFonts w:ascii="Arial Black" w:hAnsi="Arial Black"/>
          <w:sz w:val="72"/>
          <w:szCs w:val="72"/>
          <w:lang w:val="en-US"/>
        </w:rPr>
        <w:t>II:B1-D2-E-.B1./.D2-F.E--/B1-D-E-.D./</w:t>
      </w:r>
    </w:p>
    <w:p w14:paraId="67CADA6E" w14:textId="77777777" w:rsidR="00CC2519" w:rsidRDefault="00CC2519" w:rsidP="00CC2519">
      <w:pPr>
        <w:rPr>
          <w:rFonts w:ascii="Arial Black" w:hAnsi="Arial Black"/>
          <w:sz w:val="72"/>
          <w:szCs w:val="72"/>
          <w:lang w:val="en-US"/>
        </w:rPr>
      </w:pPr>
      <w:r>
        <w:rPr>
          <w:rFonts w:ascii="Arial Black" w:hAnsi="Arial Black"/>
          <w:sz w:val="72"/>
          <w:szCs w:val="72"/>
          <w:lang w:val="en-US"/>
        </w:rPr>
        <w:t>.B-.--:II</w:t>
      </w:r>
    </w:p>
    <w:p w14:paraId="6C2AAD69" w14:textId="77777777" w:rsidR="00CC2519" w:rsidRDefault="00CC2519" w:rsidP="00CC2519">
      <w:pPr>
        <w:rPr>
          <w:rFonts w:ascii="Arial Black" w:hAnsi="Arial Black"/>
          <w:sz w:val="72"/>
          <w:szCs w:val="72"/>
          <w:lang w:val="en-US"/>
        </w:rPr>
      </w:pPr>
    </w:p>
    <w:p w14:paraId="3C4B9439" w14:textId="77777777" w:rsidR="00CC2519" w:rsidRDefault="00CC2519" w:rsidP="00CC2519">
      <w:pPr>
        <w:rPr>
          <w:rFonts w:ascii="Arial Black" w:hAnsi="Arial Black"/>
          <w:sz w:val="72"/>
          <w:szCs w:val="72"/>
          <w:lang w:val="en-US"/>
        </w:rPr>
      </w:pPr>
    </w:p>
    <w:p w14:paraId="3A822AF2" w14:textId="77777777" w:rsidR="00CC2519" w:rsidRDefault="00CC2519" w:rsidP="00CC2519">
      <w:pPr>
        <w:rPr>
          <w:rFonts w:ascii="Arial Black" w:hAnsi="Arial Black"/>
          <w:i/>
          <w:sz w:val="72"/>
          <w:szCs w:val="72"/>
          <w:lang w:val="en-US"/>
        </w:rPr>
      </w:pPr>
      <w:r>
        <w:rPr>
          <w:rFonts w:ascii="Arial Black" w:hAnsi="Arial Black"/>
          <w:sz w:val="72"/>
          <w:szCs w:val="72"/>
          <w:lang w:val="en-US"/>
        </w:rPr>
        <w:t xml:space="preserve">15. </w:t>
      </w:r>
      <w:r w:rsidRPr="00FD39F8">
        <w:rPr>
          <w:rFonts w:ascii="Arial Black" w:hAnsi="Arial Black"/>
          <w:sz w:val="72"/>
          <w:szCs w:val="72"/>
          <w:u w:val="single"/>
          <w:lang w:val="en-US"/>
        </w:rPr>
        <w:t>Seven nation army</w:t>
      </w:r>
      <w:r>
        <w:rPr>
          <w:rFonts w:ascii="Arial Black" w:hAnsi="Arial Black"/>
          <w:sz w:val="72"/>
          <w:szCs w:val="72"/>
          <w:lang w:val="en-US"/>
        </w:rPr>
        <w:t xml:space="preserve"> </w:t>
      </w:r>
      <w:r w:rsidRPr="00FD39F8">
        <w:rPr>
          <w:rFonts w:ascii="Arial Black" w:hAnsi="Arial Black"/>
          <w:i/>
          <w:sz w:val="72"/>
          <w:szCs w:val="72"/>
          <w:lang w:val="en-US"/>
        </w:rPr>
        <w:t>(</w:t>
      </w:r>
      <w:r>
        <w:rPr>
          <w:rFonts w:ascii="Arial Black" w:hAnsi="Arial Black"/>
          <w:i/>
          <w:sz w:val="72"/>
          <w:szCs w:val="72"/>
          <w:lang w:val="en-US"/>
        </w:rPr>
        <w:t>20</w:t>
      </w:r>
      <w:r w:rsidRPr="00FD39F8">
        <w:rPr>
          <w:rFonts w:ascii="Arial Black" w:hAnsi="Arial Black"/>
          <w:i/>
          <w:sz w:val="72"/>
          <w:szCs w:val="72"/>
          <w:lang w:val="en-US"/>
        </w:rPr>
        <w:t>)</w:t>
      </w:r>
    </w:p>
    <w:p w14:paraId="2EB65065" w14:textId="77777777" w:rsidR="00CC2519" w:rsidRDefault="00CC2519" w:rsidP="00CC2519">
      <w:pPr>
        <w:rPr>
          <w:rFonts w:ascii="Arial Black" w:hAnsi="Arial Black"/>
          <w:sz w:val="72"/>
          <w:szCs w:val="72"/>
          <w:lang w:val="en-US"/>
        </w:rPr>
      </w:pPr>
    </w:p>
    <w:p w14:paraId="2336FB4D" w14:textId="77777777" w:rsidR="00CC2519" w:rsidRPr="002800EF" w:rsidRDefault="00CC2519" w:rsidP="00CC2519">
      <w:pPr>
        <w:rPr>
          <w:rFonts w:ascii="Arial Black" w:hAnsi="Arial Black"/>
          <w:sz w:val="72"/>
          <w:szCs w:val="72"/>
        </w:rPr>
      </w:pPr>
      <w:r w:rsidRPr="002800EF">
        <w:rPr>
          <w:rFonts w:ascii="Arial Black" w:hAnsi="Arial Black"/>
          <w:sz w:val="72"/>
          <w:szCs w:val="72"/>
        </w:rPr>
        <w:t>3 noten onderstreept = triool</w:t>
      </w:r>
    </w:p>
    <w:p w14:paraId="0F536CD4" w14:textId="77777777" w:rsidR="00CC2519" w:rsidRPr="002800EF" w:rsidRDefault="00CC2519" w:rsidP="00CC2519">
      <w:pPr>
        <w:rPr>
          <w:rFonts w:ascii="Arial Black" w:hAnsi="Arial Black"/>
          <w:sz w:val="72"/>
          <w:szCs w:val="72"/>
        </w:rPr>
      </w:pPr>
    </w:p>
    <w:p w14:paraId="0E82A8CE" w14:textId="77777777" w:rsidR="00CC2519" w:rsidRPr="002800EF" w:rsidRDefault="00CC2519" w:rsidP="00CC2519">
      <w:pPr>
        <w:rPr>
          <w:rFonts w:ascii="Arial Black" w:hAnsi="Arial Black"/>
          <w:sz w:val="72"/>
          <w:szCs w:val="72"/>
        </w:rPr>
      </w:pPr>
      <w:r w:rsidRPr="002800EF">
        <w:rPr>
          <w:rFonts w:ascii="Arial Black" w:hAnsi="Arial Black"/>
          <w:sz w:val="72"/>
          <w:szCs w:val="72"/>
        </w:rPr>
        <w:t>II:E2-.E.</w:t>
      </w:r>
      <w:r w:rsidRPr="002800EF">
        <w:rPr>
          <w:rFonts w:ascii="Arial Black" w:hAnsi="Arial Black"/>
          <w:sz w:val="72"/>
          <w:szCs w:val="72"/>
          <w:u w:val="single"/>
        </w:rPr>
        <w:t>G-E-D</w:t>
      </w:r>
      <w:r w:rsidRPr="002800EF">
        <w:rPr>
          <w:rFonts w:ascii="Arial Black" w:hAnsi="Arial Black"/>
          <w:sz w:val="72"/>
          <w:szCs w:val="72"/>
        </w:rPr>
        <w:t>-/C--B1--/E2-.E.</w:t>
      </w:r>
      <w:r w:rsidRPr="002800EF">
        <w:rPr>
          <w:rFonts w:ascii="Arial Black" w:hAnsi="Arial Black"/>
          <w:sz w:val="72"/>
          <w:szCs w:val="72"/>
          <w:u w:val="single"/>
        </w:rPr>
        <w:t>G-E-D</w:t>
      </w:r>
      <w:r w:rsidRPr="002800EF">
        <w:rPr>
          <w:rFonts w:ascii="Arial Black" w:hAnsi="Arial Black"/>
          <w:sz w:val="72"/>
          <w:szCs w:val="72"/>
        </w:rPr>
        <w:t>-/</w:t>
      </w:r>
    </w:p>
    <w:p w14:paraId="4592AB9F" w14:textId="77777777" w:rsidR="00CC2519" w:rsidRDefault="00CC2519" w:rsidP="00CC2519">
      <w:pPr>
        <w:rPr>
          <w:rFonts w:ascii="Arial Black" w:hAnsi="Arial Black"/>
          <w:sz w:val="72"/>
          <w:szCs w:val="72"/>
          <w:lang w:val="en-US"/>
        </w:rPr>
      </w:pPr>
      <w:r w:rsidRPr="00FD39F8">
        <w:rPr>
          <w:rFonts w:ascii="Arial Black" w:hAnsi="Arial Black"/>
          <w:sz w:val="72"/>
          <w:szCs w:val="72"/>
          <w:u w:val="single"/>
          <w:lang w:val="en-US"/>
        </w:rPr>
        <w:lastRenderedPageBreak/>
        <w:t>C-D-C</w:t>
      </w:r>
      <w:r>
        <w:rPr>
          <w:rFonts w:ascii="Arial Black" w:hAnsi="Arial Black"/>
          <w:sz w:val="72"/>
          <w:szCs w:val="72"/>
          <w:lang w:val="en-US"/>
        </w:rPr>
        <w:t>-B1--:II</w:t>
      </w:r>
    </w:p>
    <w:p w14:paraId="26CEC2DD" w14:textId="77777777" w:rsidR="00CC2519" w:rsidRDefault="00CC2519" w:rsidP="00CC2519">
      <w:pPr>
        <w:rPr>
          <w:rFonts w:ascii="Arial Black" w:hAnsi="Arial Black"/>
          <w:i/>
          <w:sz w:val="72"/>
          <w:szCs w:val="72"/>
          <w:lang w:val="en-US"/>
        </w:rPr>
      </w:pPr>
      <w:r>
        <w:rPr>
          <w:rFonts w:ascii="Arial Black" w:hAnsi="Arial Black"/>
          <w:sz w:val="72"/>
          <w:szCs w:val="72"/>
          <w:lang w:val="en-US"/>
        </w:rPr>
        <w:t xml:space="preserve">16. </w:t>
      </w:r>
      <w:r w:rsidRPr="00FD39F8">
        <w:rPr>
          <w:rFonts w:ascii="Arial Black" w:hAnsi="Arial Black"/>
          <w:sz w:val="72"/>
          <w:szCs w:val="72"/>
          <w:u w:val="single"/>
          <w:lang w:val="en-US"/>
        </w:rPr>
        <w:t>Largo</w:t>
      </w:r>
      <w:r>
        <w:rPr>
          <w:rFonts w:ascii="Arial Black" w:hAnsi="Arial Black"/>
          <w:sz w:val="72"/>
          <w:szCs w:val="72"/>
          <w:lang w:val="en-US"/>
        </w:rPr>
        <w:t xml:space="preserve"> </w:t>
      </w:r>
      <w:r w:rsidRPr="00FD39F8">
        <w:rPr>
          <w:rFonts w:ascii="Arial Black" w:hAnsi="Arial Black"/>
          <w:i/>
          <w:sz w:val="72"/>
          <w:szCs w:val="72"/>
          <w:lang w:val="en-US"/>
        </w:rPr>
        <w:t>(</w:t>
      </w:r>
      <w:r>
        <w:rPr>
          <w:rFonts w:ascii="Arial Black" w:hAnsi="Arial Black"/>
          <w:i/>
          <w:sz w:val="72"/>
          <w:szCs w:val="72"/>
          <w:lang w:val="en-US"/>
        </w:rPr>
        <w:t>23</w:t>
      </w:r>
      <w:r w:rsidRPr="00FD39F8">
        <w:rPr>
          <w:rFonts w:ascii="Arial Black" w:hAnsi="Arial Black"/>
          <w:i/>
          <w:sz w:val="72"/>
          <w:szCs w:val="72"/>
          <w:lang w:val="en-US"/>
        </w:rPr>
        <w:t>)</w:t>
      </w:r>
    </w:p>
    <w:p w14:paraId="6516526D" w14:textId="77777777" w:rsidR="00CC2519" w:rsidRDefault="00CC2519" w:rsidP="00CC2519">
      <w:pPr>
        <w:rPr>
          <w:rFonts w:ascii="Arial Black" w:hAnsi="Arial Black"/>
          <w:sz w:val="72"/>
          <w:szCs w:val="72"/>
          <w:lang w:val="en-US"/>
        </w:rPr>
      </w:pPr>
    </w:p>
    <w:p w14:paraId="24651E01" w14:textId="77777777" w:rsidR="00CC2519" w:rsidRPr="00FD39F8" w:rsidRDefault="00CC2519" w:rsidP="00CC2519">
      <w:pPr>
        <w:rPr>
          <w:rFonts w:ascii="Arial Black" w:hAnsi="Arial Black"/>
          <w:sz w:val="72"/>
          <w:szCs w:val="72"/>
        </w:rPr>
      </w:pPr>
      <w:r w:rsidRPr="00FD39F8">
        <w:rPr>
          <w:rFonts w:ascii="Arial Black" w:hAnsi="Arial Black"/>
          <w:sz w:val="72"/>
          <w:szCs w:val="72"/>
        </w:rPr>
        <w:t>E2-G-G--/E-D-C</w:t>
      </w:r>
      <w:r>
        <w:rPr>
          <w:rFonts w:ascii="Arial Black" w:hAnsi="Arial Black"/>
          <w:sz w:val="72"/>
          <w:szCs w:val="72"/>
        </w:rPr>
        <w:t>--</w:t>
      </w:r>
      <w:r w:rsidRPr="00FD39F8">
        <w:rPr>
          <w:rFonts w:ascii="Arial Black" w:hAnsi="Arial Black"/>
          <w:sz w:val="72"/>
          <w:szCs w:val="72"/>
        </w:rPr>
        <w:t>/D-E-G-E-/D----/</w:t>
      </w:r>
    </w:p>
    <w:p w14:paraId="563CD03F" w14:textId="77777777" w:rsidR="00CC2519" w:rsidRDefault="00CC2519" w:rsidP="00CC2519">
      <w:pPr>
        <w:rPr>
          <w:rFonts w:ascii="Arial Black" w:hAnsi="Arial Black"/>
          <w:sz w:val="72"/>
          <w:szCs w:val="72"/>
        </w:rPr>
      </w:pPr>
      <w:r>
        <w:rPr>
          <w:rFonts w:ascii="Arial Black" w:hAnsi="Arial Black"/>
          <w:sz w:val="72"/>
          <w:szCs w:val="72"/>
        </w:rPr>
        <w:t>E-G-G--/E-D-C--/D-E-D-C-/C----II</w:t>
      </w:r>
    </w:p>
    <w:p w14:paraId="760DF074" w14:textId="77777777" w:rsidR="00CC2519" w:rsidRDefault="00CC2519" w:rsidP="00CC2519">
      <w:pPr>
        <w:rPr>
          <w:rFonts w:ascii="Arial Black" w:hAnsi="Arial Black"/>
          <w:sz w:val="72"/>
          <w:szCs w:val="72"/>
        </w:rPr>
      </w:pPr>
    </w:p>
    <w:p w14:paraId="0FCE7DBE" w14:textId="77777777" w:rsidR="00CC2519" w:rsidRDefault="00CC2519" w:rsidP="00CC2519">
      <w:pPr>
        <w:rPr>
          <w:rFonts w:ascii="Arial Black" w:hAnsi="Arial Black"/>
          <w:sz w:val="72"/>
          <w:szCs w:val="72"/>
        </w:rPr>
      </w:pPr>
    </w:p>
    <w:p w14:paraId="7FBA8F34" w14:textId="77777777" w:rsidR="00CC2519" w:rsidRPr="002800EF" w:rsidRDefault="00CC2519" w:rsidP="00CC2519">
      <w:pPr>
        <w:rPr>
          <w:rFonts w:ascii="Arial Black" w:hAnsi="Arial Black"/>
          <w:i/>
          <w:sz w:val="72"/>
          <w:szCs w:val="72"/>
          <w:lang w:val="en-US"/>
        </w:rPr>
      </w:pPr>
      <w:r w:rsidRPr="002800EF">
        <w:rPr>
          <w:rFonts w:ascii="Arial Black" w:hAnsi="Arial Black"/>
          <w:sz w:val="72"/>
          <w:szCs w:val="72"/>
          <w:lang w:val="en-US"/>
        </w:rPr>
        <w:t xml:space="preserve">17. </w:t>
      </w:r>
      <w:r w:rsidRPr="002800EF">
        <w:rPr>
          <w:rFonts w:ascii="Arial Black" w:hAnsi="Arial Black"/>
          <w:sz w:val="72"/>
          <w:szCs w:val="72"/>
          <w:u w:val="single"/>
          <w:lang w:val="en-US"/>
        </w:rPr>
        <w:t>Ode to joy</w:t>
      </w:r>
      <w:r w:rsidRPr="002800EF">
        <w:rPr>
          <w:rFonts w:ascii="Arial Black" w:hAnsi="Arial Black"/>
          <w:sz w:val="72"/>
          <w:szCs w:val="72"/>
          <w:lang w:val="en-US"/>
        </w:rPr>
        <w:t xml:space="preserve"> </w:t>
      </w:r>
      <w:r w:rsidRPr="002800EF">
        <w:rPr>
          <w:rFonts w:ascii="Arial Black" w:hAnsi="Arial Black"/>
          <w:i/>
          <w:sz w:val="72"/>
          <w:szCs w:val="72"/>
          <w:lang w:val="en-US"/>
        </w:rPr>
        <w:t>(26)</w:t>
      </w:r>
    </w:p>
    <w:p w14:paraId="3314AC09" w14:textId="77777777" w:rsidR="00CC2519" w:rsidRPr="002800EF" w:rsidRDefault="00CC2519" w:rsidP="00CC2519">
      <w:pPr>
        <w:rPr>
          <w:rFonts w:ascii="Arial Black" w:hAnsi="Arial Black"/>
          <w:sz w:val="72"/>
          <w:szCs w:val="72"/>
          <w:lang w:val="en-US"/>
        </w:rPr>
      </w:pPr>
    </w:p>
    <w:p w14:paraId="3B18AFB5" w14:textId="77777777" w:rsidR="00CC2519" w:rsidRPr="002800EF" w:rsidRDefault="00CC2519" w:rsidP="00CC2519">
      <w:pPr>
        <w:rPr>
          <w:rFonts w:ascii="Arial Black" w:hAnsi="Arial Black"/>
          <w:sz w:val="72"/>
          <w:szCs w:val="72"/>
          <w:lang w:val="en-US"/>
        </w:rPr>
      </w:pPr>
      <w:r w:rsidRPr="002800EF">
        <w:rPr>
          <w:rFonts w:ascii="Arial Black" w:hAnsi="Arial Black"/>
          <w:sz w:val="72"/>
          <w:szCs w:val="72"/>
          <w:lang w:val="en-US"/>
        </w:rPr>
        <w:t>E2-E-F-G-/G-F-E-D-/C-C-D-E-/</w:t>
      </w:r>
      <w:r w:rsidRPr="002800EF">
        <w:rPr>
          <w:rFonts w:ascii="Arial Black" w:hAnsi="Arial Black"/>
          <w:i/>
          <w:sz w:val="72"/>
          <w:szCs w:val="72"/>
          <w:lang w:val="en-US"/>
        </w:rPr>
        <w:t>1.</w:t>
      </w:r>
      <w:r w:rsidRPr="002800EF">
        <w:rPr>
          <w:rFonts w:ascii="Arial Black" w:hAnsi="Arial Black"/>
          <w:sz w:val="72"/>
          <w:szCs w:val="72"/>
          <w:lang w:val="en-US"/>
        </w:rPr>
        <w:t>E-.D.D--:II</w:t>
      </w:r>
      <w:r w:rsidRPr="002800EF">
        <w:rPr>
          <w:rFonts w:ascii="Arial Black" w:hAnsi="Arial Black"/>
          <w:i/>
          <w:sz w:val="72"/>
          <w:szCs w:val="72"/>
          <w:lang w:val="en-US"/>
        </w:rPr>
        <w:t>2.</w:t>
      </w:r>
      <w:r w:rsidRPr="002800EF">
        <w:rPr>
          <w:rFonts w:ascii="Arial Black" w:hAnsi="Arial Black"/>
          <w:sz w:val="72"/>
          <w:szCs w:val="72"/>
          <w:lang w:val="en-US"/>
        </w:rPr>
        <w:t>D-.C.C--II</w:t>
      </w:r>
    </w:p>
    <w:p w14:paraId="3D1995CF" w14:textId="77777777" w:rsidR="00CC2519" w:rsidRPr="002800EF" w:rsidRDefault="00CC2519" w:rsidP="00CC2519">
      <w:pPr>
        <w:rPr>
          <w:rFonts w:ascii="Arial Black" w:hAnsi="Arial Black"/>
          <w:sz w:val="72"/>
          <w:szCs w:val="72"/>
          <w:lang w:val="en-US"/>
        </w:rPr>
      </w:pPr>
    </w:p>
    <w:p w14:paraId="199504FC" w14:textId="77777777" w:rsidR="00CC2519" w:rsidRPr="002800EF" w:rsidRDefault="00CC2519" w:rsidP="00CC2519">
      <w:pPr>
        <w:rPr>
          <w:rFonts w:ascii="Arial Black" w:hAnsi="Arial Black"/>
          <w:sz w:val="72"/>
          <w:szCs w:val="72"/>
          <w:u w:val="single"/>
          <w:lang w:val="en-US"/>
        </w:rPr>
      </w:pPr>
    </w:p>
    <w:p w14:paraId="04ED08C6" w14:textId="77777777" w:rsidR="00CC2519" w:rsidRDefault="00CC2519" w:rsidP="00CC2519">
      <w:pPr>
        <w:rPr>
          <w:rFonts w:ascii="Arial Black" w:hAnsi="Arial Black"/>
          <w:i/>
          <w:sz w:val="72"/>
          <w:szCs w:val="72"/>
          <w:u w:val="single"/>
        </w:rPr>
      </w:pPr>
      <w:r w:rsidRPr="00FD39F8">
        <w:rPr>
          <w:rFonts w:ascii="Arial Black" w:hAnsi="Arial Black"/>
          <w:sz w:val="72"/>
          <w:szCs w:val="72"/>
          <w:u w:val="single"/>
        </w:rPr>
        <w:lastRenderedPageBreak/>
        <w:t>Hoofdstuk 5:</w:t>
      </w:r>
      <w:r>
        <w:rPr>
          <w:rFonts w:ascii="Arial Black" w:hAnsi="Arial Black"/>
          <w:sz w:val="72"/>
          <w:szCs w:val="72"/>
        </w:rPr>
        <w:t xml:space="preserve"> </w:t>
      </w:r>
      <w:r w:rsidRPr="00FD39F8">
        <w:rPr>
          <w:rFonts w:ascii="Arial Black" w:hAnsi="Arial Black"/>
          <w:i/>
          <w:sz w:val="72"/>
          <w:szCs w:val="72"/>
          <w:u w:val="single"/>
        </w:rPr>
        <w:t>noten op de derde snaar</w:t>
      </w:r>
    </w:p>
    <w:p w14:paraId="14764383" w14:textId="77777777" w:rsidR="00CC2519" w:rsidRDefault="00CC2519" w:rsidP="00CC2519">
      <w:pPr>
        <w:rPr>
          <w:rFonts w:ascii="Arial Black" w:hAnsi="Arial Black"/>
          <w:sz w:val="72"/>
          <w:szCs w:val="72"/>
        </w:rPr>
      </w:pPr>
    </w:p>
    <w:p w14:paraId="1808B92E" w14:textId="77777777" w:rsidR="00CC2519" w:rsidRPr="003F7454" w:rsidRDefault="00CC2519" w:rsidP="00CC2519">
      <w:pPr>
        <w:rPr>
          <w:rFonts w:ascii="Arial Black" w:hAnsi="Arial Black"/>
          <w:sz w:val="72"/>
          <w:szCs w:val="72"/>
          <w:lang w:val="en-US"/>
        </w:rPr>
      </w:pPr>
      <w:r w:rsidRPr="003F7454">
        <w:rPr>
          <w:rFonts w:ascii="Arial Black" w:hAnsi="Arial Black"/>
          <w:sz w:val="72"/>
          <w:szCs w:val="72"/>
          <w:lang w:val="en-US"/>
        </w:rPr>
        <w:t xml:space="preserve">18. </w:t>
      </w:r>
      <w:r w:rsidRPr="003F7454">
        <w:rPr>
          <w:rFonts w:ascii="Arial Black" w:hAnsi="Arial Black"/>
          <w:sz w:val="72"/>
          <w:szCs w:val="72"/>
          <w:u w:val="single"/>
          <w:lang w:val="en-US"/>
        </w:rPr>
        <w:t>Oefening</w:t>
      </w:r>
      <w:r>
        <w:rPr>
          <w:rFonts w:ascii="Arial Black" w:hAnsi="Arial Black"/>
          <w:sz w:val="72"/>
          <w:szCs w:val="72"/>
          <w:lang w:val="en-US"/>
        </w:rPr>
        <w:t xml:space="preserve"> </w:t>
      </w:r>
      <w:r w:rsidRPr="003F7454">
        <w:rPr>
          <w:rFonts w:ascii="Arial Black" w:hAnsi="Arial Black"/>
          <w:i/>
          <w:sz w:val="72"/>
          <w:szCs w:val="72"/>
          <w:lang w:val="en-US"/>
        </w:rPr>
        <w:t>(33)</w:t>
      </w:r>
    </w:p>
    <w:p w14:paraId="21B4E338" w14:textId="77777777" w:rsidR="00CC2519" w:rsidRPr="003F7454" w:rsidRDefault="00CC2519" w:rsidP="00CC2519">
      <w:pPr>
        <w:rPr>
          <w:rFonts w:ascii="Arial Black" w:hAnsi="Arial Black"/>
          <w:sz w:val="72"/>
          <w:szCs w:val="72"/>
          <w:u w:val="single"/>
          <w:lang w:val="en-US"/>
        </w:rPr>
      </w:pPr>
    </w:p>
    <w:p w14:paraId="337D9617" w14:textId="77777777" w:rsidR="00CC2519" w:rsidRPr="003F7454" w:rsidRDefault="00CC2519" w:rsidP="00CC2519">
      <w:pPr>
        <w:rPr>
          <w:rFonts w:ascii="Arial Black" w:hAnsi="Arial Black"/>
          <w:sz w:val="72"/>
          <w:szCs w:val="72"/>
          <w:lang w:val="en-US"/>
        </w:rPr>
      </w:pPr>
      <w:r w:rsidRPr="003F7454">
        <w:rPr>
          <w:rFonts w:ascii="Arial Black" w:hAnsi="Arial Black"/>
          <w:sz w:val="72"/>
          <w:szCs w:val="72"/>
          <w:lang w:val="en-US"/>
        </w:rPr>
        <w:t>II:G1-G-/A-A-:II</w:t>
      </w:r>
    </w:p>
    <w:p w14:paraId="73F3B36A" w14:textId="77777777" w:rsidR="00CC2519" w:rsidRPr="003F7454" w:rsidRDefault="00CC2519" w:rsidP="00CC2519">
      <w:pPr>
        <w:rPr>
          <w:rFonts w:ascii="Arial Black" w:hAnsi="Arial Black"/>
          <w:sz w:val="72"/>
          <w:szCs w:val="72"/>
          <w:lang w:val="en-US"/>
        </w:rPr>
      </w:pPr>
    </w:p>
    <w:p w14:paraId="6736D926" w14:textId="77777777" w:rsidR="00CC2519" w:rsidRPr="003F7454" w:rsidRDefault="00CC2519" w:rsidP="00CC2519">
      <w:pPr>
        <w:rPr>
          <w:rFonts w:ascii="Arial Black" w:hAnsi="Arial Black"/>
          <w:sz w:val="72"/>
          <w:szCs w:val="72"/>
          <w:lang w:val="en-US"/>
        </w:rPr>
      </w:pPr>
      <w:r w:rsidRPr="003F7454">
        <w:rPr>
          <w:rFonts w:ascii="Arial Black" w:hAnsi="Arial Black"/>
          <w:sz w:val="72"/>
          <w:szCs w:val="72"/>
          <w:lang w:val="en-US"/>
        </w:rPr>
        <w:lastRenderedPageBreak/>
        <w:t xml:space="preserve">19. </w:t>
      </w:r>
      <w:r w:rsidRPr="003F7454">
        <w:rPr>
          <w:rFonts w:ascii="Arial Black" w:hAnsi="Arial Black"/>
          <w:sz w:val="72"/>
          <w:szCs w:val="72"/>
          <w:u w:val="single"/>
          <w:lang w:val="en-US"/>
        </w:rPr>
        <w:t>Love me tender</w:t>
      </w:r>
      <w:r>
        <w:rPr>
          <w:rFonts w:ascii="Arial Black" w:hAnsi="Arial Black"/>
          <w:sz w:val="72"/>
          <w:szCs w:val="72"/>
          <w:lang w:val="en-US"/>
        </w:rPr>
        <w:t xml:space="preserve"> </w:t>
      </w:r>
      <w:r w:rsidRPr="003F7454">
        <w:rPr>
          <w:rFonts w:ascii="Arial Black" w:hAnsi="Arial Black"/>
          <w:i/>
          <w:sz w:val="72"/>
          <w:szCs w:val="72"/>
          <w:lang w:val="en-US"/>
        </w:rPr>
        <w:t>(34)</w:t>
      </w:r>
    </w:p>
    <w:p w14:paraId="3E357985" w14:textId="77777777" w:rsidR="00CC2519" w:rsidRDefault="00CC2519" w:rsidP="00CC2519">
      <w:pPr>
        <w:rPr>
          <w:rFonts w:ascii="Arial Black" w:hAnsi="Arial Black"/>
          <w:sz w:val="72"/>
          <w:szCs w:val="72"/>
          <w:lang w:val="en-US"/>
        </w:rPr>
      </w:pPr>
    </w:p>
    <w:p w14:paraId="2483C0AE" w14:textId="77777777" w:rsidR="00CC2519" w:rsidRDefault="00CC2519" w:rsidP="00CC2519">
      <w:pPr>
        <w:rPr>
          <w:rFonts w:ascii="Arial Black" w:hAnsi="Arial Black"/>
          <w:sz w:val="72"/>
          <w:szCs w:val="72"/>
          <w:lang w:val="en-US"/>
        </w:rPr>
      </w:pPr>
      <w:r w:rsidRPr="003F7454">
        <w:rPr>
          <w:rFonts w:ascii="Arial Black" w:hAnsi="Arial Black"/>
          <w:sz w:val="72"/>
          <w:szCs w:val="72"/>
          <w:lang w:val="en-US"/>
        </w:rPr>
        <w:t>II:G1-C2-B1-C2-/D-A1-D2--/C-B1-A-B-</w:t>
      </w:r>
      <w:r>
        <w:rPr>
          <w:rFonts w:ascii="Arial Black" w:hAnsi="Arial Black"/>
          <w:sz w:val="72"/>
          <w:szCs w:val="72"/>
          <w:lang w:val="en-US"/>
        </w:rPr>
        <w:t>/</w:t>
      </w:r>
      <w:r w:rsidRPr="003F7454">
        <w:rPr>
          <w:rFonts w:ascii="Arial Black" w:hAnsi="Arial Black"/>
          <w:sz w:val="72"/>
          <w:szCs w:val="72"/>
          <w:lang w:val="en-US"/>
        </w:rPr>
        <w:t>C2----:II</w:t>
      </w:r>
      <w:r>
        <w:rPr>
          <w:rFonts w:ascii="Arial Black" w:hAnsi="Arial Black"/>
          <w:sz w:val="72"/>
          <w:szCs w:val="72"/>
          <w:lang w:val="en-US"/>
        </w:rPr>
        <w:t xml:space="preserve"> </w:t>
      </w:r>
    </w:p>
    <w:p w14:paraId="6D83931F" w14:textId="77777777" w:rsidR="00CC2519" w:rsidRDefault="00CC2519" w:rsidP="00CC2519">
      <w:pPr>
        <w:rPr>
          <w:rFonts w:ascii="Arial Black" w:hAnsi="Arial Black"/>
          <w:sz w:val="72"/>
          <w:szCs w:val="72"/>
          <w:lang w:val="en-US"/>
        </w:rPr>
      </w:pPr>
    </w:p>
    <w:p w14:paraId="6BB00A24" w14:textId="77777777" w:rsidR="00CC2519" w:rsidRDefault="00CC2519" w:rsidP="00CC2519">
      <w:pPr>
        <w:rPr>
          <w:rFonts w:ascii="Arial Black" w:hAnsi="Arial Black"/>
          <w:sz w:val="72"/>
          <w:szCs w:val="72"/>
          <w:lang w:val="en-US"/>
        </w:rPr>
      </w:pPr>
    </w:p>
    <w:p w14:paraId="5B81E6E9" w14:textId="77777777" w:rsidR="00CC2519" w:rsidRDefault="00CC2519" w:rsidP="00CC2519">
      <w:pPr>
        <w:rPr>
          <w:rFonts w:ascii="Arial Black" w:hAnsi="Arial Black"/>
          <w:sz w:val="72"/>
          <w:szCs w:val="72"/>
          <w:lang w:val="en-US"/>
        </w:rPr>
      </w:pPr>
    </w:p>
    <w:p w14:paraId="21845EC6" w14:textId="77777777" w:rsidR="00CC2519" w:rsidRDefault="00CC2519" w:rsidP="00CC2519">
      <w:pPr>
        <w:rPr>
          <w:rFonts w:ascii="Arial Black" w:hAnsi="Arial Black"/>
          <w:i/>
          <w:sz w:val="72"/>
          <w:szCs w:val="72"/>
          <w:lang w:val="en-US"/>
        </w:rPr>
      </w:pPr>
      <w:r>
        <w:rPr>
          <w:rFonts w:ascii="Arial Black" w:hAnsi="Arial Black"/>
          <w:sz w:val="72"/>
          <w:szCs w:val="72"/>
          <w:lang w:val="en-US"/>
        </w:rPr>
        <w:lastRenderedPageBreak/>
        <w:t xml:space="preserve">20. </w:t>
      </w:r>
      <w:r w:rsidRPr="003F7454">
        <w:rPr>
          <w:rFonts w:ascii="Arial Black" w:hAnsi="Arial Black"/>
          <w:sz w:val="72"/>
          <w:szCs w:val="72"/>
          <w:u w:val="single"/>
          <w:lang w:val="en-US"/>
        </w:rPr>
        <w:t>The pianoman</w:t>
      </w:r>
      <w:r>
        <w:rPr>
          <w:rFonts w:ascii="Arial Black" w:hAnsi="Arial Black"/>
          <w:sz w:val="72"/>
          <w:szCs w:val="72"/>
          <w:lang w:val="en-US"/>
        </w:rPr>
        <w:t xml:space="preserve"> </w:t>
      </w:r>
      <w:r w:rsidRPr="003F7454">
        <w:rPr>
          <w:rFonts w:ascii="Arial Black" w:hAnsi="Arial Black"/>
          <w:i/>
          <w:sz w:val="72"/>
          <w:szCs w:val="72"/>
          <w:lang w:val="en-US"/>
        </w:rPr>
        <w:t>(36)</w:t>
      </w:r>
    </w:p>
    <w:p w14:paraId="6E349B82" w14:textId="77777777" w:rsidR="00CC2519" w:rsidRDefault="00CC2519" w:rsidP="00CC2519">
      <w:pPr>
        <w:rPr>
          <w:rFonts w:ascii="Arial Black" w:hAnsi="Arial Black"/>
          <w:sz w:val="72"/>
          <w:szCs w:val="72"/>
          <w:lang w:val="en-US"/>
        </w:rPr>
      </w:pPr>
    </w:p>
    <w:p w14:paraId="733EB24D" w14:textId="77777777" w:rsidR="00CC2519" w:rsidRDefault="00CC2519" w:rsidP="00CC2519">
      <w:pPr>
        <w:rPr>
          <w:rFonts w:ascii="Arial Black" w:hAnsi="Arial Black"/>
          <w:sz w:val="72"/>
          <w:szCs w:val="72"/>
          <w:lang w:val="en-US"/>
        </w:rPr>
      </w:pPr>
      <w:r>
        <w:rPr>
          <w:rFonts w:ascii="Arial Black" w:hAnsi="Arial Black"/>
          <w:sz w:val="72"/>
          <w:szCs w:val="72"/>
          <w:lang w:val="en-US"/>
        </w:rPr>
        <w:t>D2-/D--D-/D-C-B1-/C2.B1.G--/G--G/</w:t>
      </w:r>
    </w:p>
    <w:p w14:paraId="474B195A" w14:textId="77777777" w:rsidR="00CC2519" w:rsidRDefault="00CC2519" w:rsidP="00CC2519">
      <w:pPr>
        <w:rPr>
          <w:rFonts w:ascii="Arial Black" w:hAnsi="Arial Black"/>
          <w:sz w:val="72"/>
          <w:szCs w:val="72"/>
          <w:lang w:val="en-US"/>
        </w:rPr>
      </w:pPr>
      <w:r>
        <w:rPr>
          <w:rFonts w:ascii="Arial Black" w:hAnsi="Arial Black"/>
          <w:sz w:val="72"/>
          <w:szCs w:val="72"/>
          <w:lang w:val="en-US"/>
        </w:rPr>
        <w:t>G--A-/A---/-B-C2-/D--D-/D-C-B1-/</w:t>
      </w:r>
    </w:p>
    <w:p w14:paraId="27186265" w14:textId="77777777" w:rsidR="00CC2519" w:rsidRDefault="00CC2519" w:rsidP="00CC2519">
      <w:pPr>
        <w:rPr>
          <w:rFonts w:ascii="Arial Black" w:hAnsi="Arial Black"/>
          <w:sz w:val="72"/>
          <w:szCs w:val="72"/>
          <w:lang w:val="en-US"/>
        </w:rPr>
      </w:pPr>
      <w:r>
        <w:rPr>
          <w:rFonts w:ascii="Arial Black" w:hAnsi="Arial Black"/>
          <w:sz w:val="72"/>
          <w:szCs w:val="72"/>
          <w:lang w:val="en-US"/>
        </w:rPr>
        <w:t>C2.B1.G--/G--G-/C2.B1.-A-/G—II</w:t>
      </w:r>
    </w:p>
    <w:p w14:paraId="6D838837" w14:textId="77777777" w:rsidR="00CC2519" w:rsidRDefault="00CC2519" w:rsidP="00CC2519">
      <w:pPr>
        <w:rPr>
          <w:rFonts w:ascii="Arial Black" w:hAnsi="Arial Black"/>
          <w:sz w:val="72"/>
          <w:szCs w:val="72"/>
          <w:lang w:val="en-US"/>
        </w:rPr>
      </w:pPr>
    </w:p>
    <w:p w14:paraId="6A0DA9C7" w14:textId="77777777" w:rsidR="00CC2519" w:rsidRPr="004734B1" w:rsidRDefault="00CC2519" w:rsidP="00CC2519">
      <w:pPr>
        <w:rPr>
          <w:rFonts w:ascii="Arial Black" w:hAnsi="Arial Black"/>
          <w:i/>
          <w:sz w:val="72"/>
          <w:szCs w:val="72"/>
          <w:u w:val="single"/>
        </w:rPr>
      </w:pPr>
      <w:r w:rsidRPr="004734B1">
        <w:rPr>
          <w:rFonts w:ascii="Arial Black" w:hAnsi="Arial Black"/>
          <w:sz w:val="72"/>
          <w:szCs w:val="72"/>
          <w:u w:val="single"/>
        </w:rPr>
        <w:lastRenderedPageBreak/>
        <w:t>Hoofdstuk 6</w:t>
      </w:r>
      <w:r w:rsidRPr="004734B1">
        <w:rPr>
          <w:rFonts w:ascii="Arial Black" w:hAnsi="Arial Black"/>
          <w:sz w:val="72"/>
          <w:szCs w:val="72"/>
        </w:rPr>
        <w:t xml:space="preserve">: </w:t>
      </w:r>
      <w:r w:rsidRPr="004734B1">
        <w:rPr>
          <w:rFonts w:ascii="Arial Black" w:hAnsi="Arial Black"/>
          <w:i/>
          <w:sz w:val="72"/>
          <w:szCs w:val="72"/>
          <w:u w:val="single"/>
        </w:rPr>
        <w:t>2 akkoorden snaar 1, 2, 3,</w:t>
      </w:r>
    </w:p>
    <w:p w14:paraId="2937249D" w14:textId="77777777" w:rsidR="00CC2519" w:rsidRPr="004734B1" w:rsidRDefault="00CC2519" w:rsidP="00CC2519">
      <w:pPr>
        <w:rPr>
          <w:rFonts w:ascii="Arial Black" w:hAnsi="Arial Black"/>
          <w:sz w:val="72"/>
          <w:szCs w:val="72"/>
        </w:rPr>
      </w:pPr>
    </w:p>
    <w:p w14:paraId="43847566" w14:textId="77777777" w:rsidR="00CC2519" w:rsidRPr="004734B1" w:rsidRDefault="00CC2519" w:rsidP="00CC2519">
      <w:pPr>
        <w:rPr>
          <w:rFonts w:ascii="Arial Black" w:hAnsi="Arial Black"/>
          <w:i/>
          <w:sz w:val="72"/>
          <w:szCs w:val="72"/>
        </w:rPr>
      </w:pPr>
      <w:r w:rsidRPr="004734B1">
        <w:rPr>
          <w:rFonts w:ascii="Arial Black" w:hAnsi="Arial Black"/>
          <w:sz w:val="72"/>
          <w:szCs w:val="72"/>
        </w:rPr>
        <w:t xml:space="preserve">G akkoord = G1BG2 </w:t>
      </w:r>
      <w:r w:rsidRPr="004734B1">
        <w:rPr>
          <w:rFonts w:ascii="Arial Black" w:hAnsi="Arial Black"/>
          <w:i/>
          <w:sz w:val="72"/>
          <w:szCs w:val="72"/>
        </w:rPr>
        <w:t>(41)</w:t>
      </w:r>
    </w:p>
    <w:p w14:paraId="4B98A624" w14:textId="77777777" w:rsidR="00CC2519" w:rsidRPr="004734B1" w:rsidRDefault="00CC2519" w:rsidP="00CC2519">
      <w:pPr>
        <w:rPr>
          <w:rFonts w:ascii="Arial Black" w:hAnsi="Arial Black"/>
          <w:i/>
          <w:sz w:val="72"/>
          <w:szCs w:val="72"/>
        </w:rPr>
      </w:pPr>
      <w:r w:rsidRPr="004734B1">
        <w:rPr>
          <w:rFonts w:ascii="Arial Black" w:hAnsi="Arial Black"/>
          <w:sz w:val="72"/>
          <w:szCs w:val="72"/>
        </w:rPr>
        <w:t xml:space="preserve">C akkoord = G1C2E </w:t>
      </w:r>
      <w:r w:rsidRPr="004734B1">
        <w:rPr>
          <w:rFonts w:ascii="Arial Black" w:hAnsi="Arial Black"/>
          <w:i/>
          <w:sz w:val="72"/>
          <w:szCs w:val="72"/>
        </w:rPr>
        <w:t>(42)</w:t>
      </w:r>
    </w:p>
    <w:p w14:paraId="3A2A95FC" w14:textId="77777777" w:rsidR="00CC2519" w:rsidRPr="004734B1" w:rsidRDefault="00CC2519" w:rsidP="00CC2519">
      <w:pPr>
        <w:rPr>
          <w:rFonts w:ascii="Arial Black" w:hAnsi="Arial Black"/>
          <w:sz w:val="72"/>
          <w:szCs w:val="72"/>
        </w:rPr>
      </w:pPr>
    </w:p>
    <w:p w14:paraId="0EC8B566" w14:textId="77777777" w:rsidR="00CC2519" w:rsidRPr="004734B1" w:rsidRDefault="00CC2519" w:rsidP="00CC2519">
      <w:pPr>
        <w:rPr>
          <w:rFonts w:ascii="Arial Black" w:hAnsi="Arial Black"/>
          <w:sz w:val="72"/>
          <w:szCs w:val="72"/>
        </w:rPr>
      </w:pPr>
    </w:p>
    <w:p w14:paraId="44E3BD28" w14:textId="77777777" w:rsidR="00CC2519" w:rsidRPr="004734B1" w:rsidRDefault="00CC2519" w:rsidP="00CC2519">
      <w:pPr>
        <w:rPr>
          <w:rFonts w:ascii="Arial Black" w:hAnsi="Arial Black"/>
          <w:i/>
          <w:sz w:val="72"/>
          <w:szCs w:val="72"/>
        </w:rPr>
      </w:pPr>
      <w:r w:rsidRPr="004734B1">
        <w:rPr>
          <w:rFonts w:ascii="Arial Black" w:hAnsi="Arial Black"/>
          <w:sz w:val="72"/>
          <w:szCs w:val="72"/>
        </w:rPr>
        <w:lastRenderedPageBreak/>
        <w:t xml:space="preserve">21. </w:t>
      </w:r>
      <w:r w:rsidRPr="004734B1">
        <w:rPr>
          <w:rFonts w:ascii="Arial Black" w:hAnsi="Arial Black"/>
          <w:sz w:val="72"/>
          <w:szCs w:val="72"/>
          <w:u w:val="single"/>
        </w:rPr>
        <w:t>Oefening</w:t>
      </w:r>
      <w:r w:rsidRPr="004734B1">
        <w:rPr>
          <w:rFonts w:ascii="Arial Black" w:hAnsi="Arial Black"/>
          <w:sz w:val="72"/>
          <w:szCs w:val="72"/>
        </w:rPr>
        <w:t xml:space="preserve"> </w:t>
      </w:r>
      <w:r w:rsidRPr="004734B1">
        <w:rPr>
          <w:rFonts w:ascii="Arial Black" w:hAnsi="Arial Black"/>
          <w:i/>
          <w:sz w:val="72"/>
          <w:szCs w:val="72"/>
        </w:rPr>
        <w:t>(43)</w:t>
      </w:r>
    </w:p>
    <w:p w14:paraId="6FDC7CB9" w14:textId="77777777" w:rsidR="00CC2519" w:rsidRPr="004734B1" w:rsidRDefault="00CC2519" w:rsidP="00CC2519">
      <w:pPr>
        <w:rPr>
          <w:rFonts w:ascii="Arial Black" w:hAnsi="Arial Black"/>
          <w:sz w:val="72"/>
          <w:szCs w:val="72"/>
        </w:rPr>
      </w:pPr>
    </w:p>
    <w:p w14:paraId="78A9B333" w14:textId="77777777" w:rsidR="00CC2519" w:rsidRPr="004734B1" w:rsidRDefault="00CC2519" w:rsidP="00CC2519">
      <w:pPr>
        <w:rPr>
          <w:rFonts w:ascii="Arial Black" w:hAnsi="Arial Black"/>
          <w:sz w:val="72"/>
          <w:szCs w:val="72"/>
        </w:rPr>
      </w:pPr>
      <w:r w:rsidRPr="004734B1">
        <w:rPr>
          <w:rFonts w:ascii="Arial Black" w:hAnsi="Arial Black"/>
          <w:sz w:val="72"/>
          <w:szCs w:val="72"/>
        </w:rPr>
        <w:t>G1BG2----/-----/G1BE2----/----/G1C2E----/----/ G1BG2----/-----:II</w:t>
      </w:r>
    </w:p>
    <w:p w14:paraId="214C9E3F" w14:textId="77777777" w:rsidR="00CC2519" w:rsidRPr="004734B1" w:rsidRDefault="00CC2519" w:rsidP="00CC2519">
      <w:pPr>
        <w:rPr>
          <w:rFonts w:ascii="Arial Black" w:hAnsi="Arial Black"/>
          <w:sz w:val="72"/>
          <w:szCs w:val="72"/>
        </w:rPr>
      </w:pPr>
    </w:p>
    <w:p w14:paraId="135F8DF6" w14:textId="77777777" w:rsidR="00CC2519" w:rsidRDefault="00CC2519" w:rsidP="00CC2519">
      <w:pPr>
        <w:rPr>
          <w:rFonts w:ascii="Arial Black" w:hAnsi="Arial Black"/>
          <w:i/>
          <w:sz w:val="72"/>
          <w:szCs w:val="72"/>
        </w:rPr>
      </w:pPr>
      <w:r w:rsidRPr="008C1695">
        <w:rPr>
          <w:rFonts w:ascii="Arial Black" w:hAnsi="Arial Black"/>
          <w:sz w:val="72"/>
          <w:szCs w:val="72"/>
        </w:rPr>
        <w:t xml:space="preserve">22. </w:t>
      </w:r>
      <w:r w:rsidRPr="008C1695">
        <w:rPr>
          <w:rFonts w:ascii="Arial Black" w:hAnsi="Arial Black"/>
          <w:sz w:val="72"/>
          <w:szCs w:val="72"/>
          <w:u w:val="single"/>
        </w:rPr>
        <w:t>Meespeeltrack 3. G, EM, C, G</w:t>
      </w:r>
      <w:r w:rsidRPr="008C1695">
        <w:rPr>
          <w:rFonts w:ascii="Arial Black" w:hAnsi="Arial Black"/>
          <w:sz w:val="72"/>
          <w:szCs w:val="72"/>
        </w:rPr>
        <w:t xml:space="preserve"> </w:t>
      </w:r>
      <w:r w:rsidRPr="008C1695">
        <w:rPr>
          <w:rFonts w:ascii="Arial Black" w:hAnsi="Arial Black"/>
          <w:i/>
          <w:sz w:val="72"/>
          <w:szCs w:val="72"/>
        </w:rPr>
        <w:t>(44)</w:t>
      </w:r>
    </w:p>
    <w:p w14:paraId="53D5DD40" w14:textId="77777777" w:rsidR="00CC2519" w:rsidRDefault="00CC2519" w:rsidP="00CC2519">
      <w:pPr>
        <w:rPr>
          <w:rFonts w:ascii="Arial Black" w:hAnsi="Arial Black"/>
          <w:sz w:val="72"/>
          <w:szCs w:val="72"/>
        </w:rPr>
      </w:pPr>
      <w:r w:rsidRPr="008C1695">
        <w:rPr>
          <w:rFonts w:ascii="Arial Black" w:hAnsi="Arial Black"/>
          <w:sz w:val="72"/>
          <w:szCs w:val="72"/>
          <w:u w:val="single"/>
        </w:rPr>
        <w:lastRenderedPageBreak/>
        <w:t>Hoofdstuk 7:</w:t>
      </w:r>
      <w:r>
        <w:rPr>
          <w:rFonts w:ascii="Arial Black" w:hAnsi="Arial Black"/>
          <w:sz w:val="72"/>
          <w:szCs w:val="72"/>
        </w:rPr>
        <w:t xml:space="preserve"> </w:t>
      </w:r>
      <w:r w:rsidRPr="008C1695">
        <w:rPr>
          <w:rFonts w:ascii="Arial Black" w:hAnsi="Arial Black"/>
          <w:i/>
          <w:sz w:val="72"/>
          <w:szCs w:val="72"/>
          <w:u w:val="single"/>
        </w:rPr>
        <w:t>de eerste tokkel</w:t>
      </w:r>
    </w:p>
    <w:p w14:paraId="4E95B3A5" w14:textId="77777777" w:rsidR="00CC2519" w:rsidRDefault="00CC2519" w:rsidP="00CC2519">
      <w:pPr>
        <w:rPr>
          <w:rFonts w:ascii="Arial Black" w:hAnsi="Arial Black"/>
          <w:sz w:val="72"/>
          <w:szCs w:val="72"/>
        </w:rPr>
      </w:pPr>
    </w:p>
    <w:p w14:paraId="6019A126" w14:textId="77777777" w:rsidR="00CC2519" w:rsidRPr="008C1695" w:rsidRDefault="00CC2519" w:rsidP="00CC2519">
      <w:pPr>
        <w:rPr>
          <w:rFonts w:ascii="Arial Black" w:hAnsi="Arial Black"/>
          <w:sz w:val="72"/>
          <w:szCs w:val="72"/>
          <w:u w:val="single"/>
        </w:rPr>
      </w:pPr>
      <w:r>
        <w:rPr>
          <w:rFonts w:ascii="Arial Black" w:hAnsi="Arial Black"/>
          <w:sz w:val="72"/>
          <w:szCs w:val="72"/>
        </w:rPr>
        <w:t xml:space="preserve">23. </w:t>
      </w:r>
      <w:r w:rsidRPr="008C1695">
        <w:rPr>
          <w:rFonts w:ascii="Arial Black" w:hAnsi="Arial Black"/>
          <w:sz w:val="72"/>
          <w:szCs w:val="72"/>
          <w:u w:val="single"/>
        </w:rPr>
        <w:t>Oefening</w:t>
      </w:r>
    </w:p>
    <w:p w14:paraId="52481156" w14:textId="77777777" w:rsidR="00CC2519" w:rsidRDefault="00CC2519" w:rsidP="00CC2519">
      <w:pPr>
        <w:rPr>
          <w:rFonts w:ascii="Arial Black" w:hAnsi="Arial Black"/>
          <w:i/>
          <w:sz w:val="72"/>
          <w:szCs w:val="72"/>
        </w:rPr>
      </w:pPr>
      <w:r>
        <w:rPr>
          <w:rFonts w:ascii="Arial Black" w:hAnsi="Arial Black"/>
          <w:sz w:val="72"/>
          <w:szCs w:val="72"/>
        </w:rPr>
        <w:t xml:space="preserve">6/8 II:e.G.B.E2.B1.G.:II </w:t>
      </w:r>
      <w:r w:rsidRPr="00CB3945">
        <w:rPr>
          <w:rFonts w:ascii="Arial Black" w:hAnsi="Arial Black"/>
          <w:i/>
          <w:sz w:val="72"/>
          <w:szCs w:val="72"/>
        </w:rPr>
        <w:t>(45)</w:t>
      </w:r>
    </w:p>
    <w:p w14:paraId="31CDE49D" w14:textId="77777777" w:rsidR="00CC2519" w:rsidRDefault="00CC2519" w:rsidP="00CC2519">
      <w:pPr>
        <w:rPr>
          <w:rFonts w:ascii="Arial Black" w:hAnsi="Arial Black"/>
          <w:i/>
          <w:sz w:val="72"/>
          <w:szCs w:val="72"/>
        </w:rPr>
      </w:pPr>
    </w:p>
    <w:p w14:paraId="42C822BE" w14:textId="77777777" w:rsidR="00CC2519" w:rsidRDefault="00CC2519" w:rsidP="00CC2519">
      <w:pPr>
        <w:rPr>
          <w:rFonts w:ascii="Arial Black" w:hAnsi="Arial Black"/>
          <w:i/>
          <w:sz w:val="72"/>
          <w:szCs w:val="72"/>
        </w:rPr>
      </w:pPr>
    </w:p>
    <w:p w14:paraId="12E9A659" w14:textId="77777777" w:rsidR="00CC2519" w:rsidRPr="00CB3945" w:rsidRDefault="00CC2519" w:rsidP="00CC2519">
      <w:pPr>
        <w:rPr>
          <w:rFonts w:ascii="Arial Black" w:hAnsi="Arial Black"/>
          <w:i/>
          <w:sz w:val="72"/>
          <w:szCs w:val="72"/>
        </w:rPr>
      </w:pPr>
      <w:r>
        <w:rPr>
          <w:rFonts w:ascii="Arial Black" w:hAnsi="Arial Black"/>
          <w:sz w:val="72"/>
          <w:szCs w:val="72"/>
        </w:rPr>
        <w:lastRenderedPageBreak/>
        <w:t xml:space="preserve">24. </w:t>
      </w:r>
      <w:r w:rsidRPr="00CB3945">
        <w:rPr>
          <w:rFonts w:ascii="Arial Black" w:hAnsi="Arial Black"/>
          <w:sz w:val="72"/>
          <w:szCs w:val="72"/>
          <w:u w:val="single"/>
        </w:rPr>
        <w:t>Opschuifoefening</w:t>
      </w:r>
      <w:r>
        <w:rPr>
          <w:rFonts w:ascii="Arial Black" w:hAnsi="Arial Black"/>
          <w:sz w:val="72"/>
          <w:szCs w:val="72"/>
        </w:rPr>
        <w:t xml:space="preserve"> </w:t>
      </w:r>
      <w:r>
        <w:rPr>
          <w:rFonts w:ascii="Arial Black" w:hAnsi="Arial Black"/>
          <w:i/>
          <w:sz w:val="72"/>
          <w:szCs w:val="72"/>
        </w:rPr>
        <w:t>(46)</w:t>
      </w:r>
    </w:p>
    <w:p w14:paraId="289F5736" w14:textId="77777777" w:rsidR="00CC2519" w:rsidRDefault="00CC2519" w:rsidP="00CC2519">
      <w:pPr>
        <w:rPr>
          <w:rFonts w:ascii="Arial Black" w:hAnsi="Arial Black"/>
          <w:sz w:val="72"/>
          <w:szCs w:val="72"/>
        </w:rPr>
      </w:pPr>
      <w:r w:rsidRPr="00CB3945">
        <w:rPr>
          <w:rFonts w:ascii="Arial Black" w:hAnsi="Arial Black"/>
          <w:sz w:val="72"/>
          <w:szCs w:val="72"/>
        </w:rPr>
        <w:t>Basnoten staan tussen haakjes</w:t>
      </w:r>
    </w:p>
    <w:p w14:paraId="03E172E9" w14:textId="77777777" w:rsidR="00CC2519" w:rsidRDefault="00CC2519" w:rsidP="00CC2519">
      <w:pPr>
        <w:rPr>
          <w:rFonts w:ascii="Arial Black" w:hAnsi="Arial Black"/>
          <w:sz w:val="72"/>
          <w:szCs w:val="72"/>
        </w:rPr>
      </w:pPr>
      <w:r>
        <w:rPr>
          <w:rFonts w:ascii="Arial Black" w:hAnsi="Arial Black"/>
          <w:sz w:val="72"/>
          <w:szCs w:val="72"/>
        </w:rPr>
        <w:t xml:space="preserve">Beginnend op snaar 5 fret 7 </w:t>
      </w:r>
    </w:p>
    <w:p w14:paraId="7B020246" w14:textId="77777777" w:rsidR="00CC2519" w:rsidRDefault="00CC2519" w:rsidP="00CC2519">
      <w:pPr>
        <w:rPr>
          <w:rFonts w:ascii="Arial Black" w:hAnsi="Arial Black"/>
          <w:sz w:val="72"/>
          <w:szCs w:val="72"/>
        </w:rPr>
      </w:pPr>
    </w:p>
    <w:p w14:paraId="171E2906" w14:textId="77777777" w:rsidR="00CC2519" w:rsidRDefault="00CC2519" w:rsidP="00CC2519">
      <w:pPr>
        <w:rPr>
          <w:rFonts w:ascii="Arial Black" w:hAnsi="Arial Black"/>
          <w:sz w:val="72"/>
          <w:szCs w:val="72"/>
        </w:rPr>
      </w:pPr>
      <w:r>
        <w:rPr>
          <w:rFonts w:ascii="Arial Black" w:hAnsi="Arial Black"/>
          <w:sz w:val="72"/>
          <w:szCs w:val="72"/>
        </w:rPr>
        <w:t>6/8 [E].G.B.E2.B1.G./[#D].G.B.E2.B1.</w:t>
      </w:r>
    </w:p>
    <w:p w14:paraId="7B188CBD" w14:textId="77777777" w:rsidR="00CC2519" w:rsidRDefault="00CC2519" w:rsidP="00CC2519">
      <w:pPr>
        <w:rPr>
          <w:rFonts w:ascii="Arial Black" w:hAnsi="Arial Black"/>
          <w:sz w:val="72"/>
          <w:szCs w:val="72"/>
        </w:rPr>
      </w:pPr>
      <w:r>
        <w:rPr>
          <w:rFonts w:ascii="Arial Black" w:hAnsi="Arial Black"/>
          <w:sz w:val="72"/>
          <w:szCs w:val="72"/>
        </w:rPr>
        <w:t>G./[D].G.B.E2.B1.G./[#C].G.B.E2.B1.</w:t>
      </w:r>
    </w:p>
    <w:p w14:paraId="77DC2C63" w14:textId="77777777" w:rsidR="00CC2519" w:rsidRDefault="00CC2519" w:rsidP="00CC2519">
      <w:pPr>
        <w:rPr>
          <w:rFonts w:ascii="Arial Black" w:hAnsi="Arial Black"/>
          <w:sz w:val="72"/>
          <w:szCs w:val="72"/>
        </w:rPr>
      </w:pPr>
      <w:r>
        <w:rPr>
          <w:rFonts w:ascii="Arial Black" w:hAnsi="Arial Black"/>
          <w:sz w:val="72"/>
          <w:szCs w:val="72"/>
        </w:rPr>
        <w:lastRenderedPageBreak/>
        <w:t>G./[C].G.B.E2.B1.G./[b].G.B.E2.B1.</w:t>
      </w:r>
    </w:p>
    <w:p w14:paraId="54159ECC" w14:textId="36525272" w:rsidR="002800EF" w:rsidRPr="00CC2519" w:rsidRDefault="00CC2519" w:rsidP="00CC2519">
      <w:r>
        <w:rPr>
          <w:rFonts w:ascii="Arial Black" w:hAnsi="Arial Black"/>
          <w:sz w:val="72"/>
          <w:szCs w:val="72"/>
        </w:rPr>
        <w:t>G./[e].G.B.E2.B1.G./[e]-.-.II</w:t>
      </w:r>
    </w:p>
    <w:sectPr w:rsidR="002800EF" w:rsidRPr="00CC2519" w:rsidSect="00566EA5">
      <w:head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C987" w14:textId="77777777" w:rsidR="00000000" w:rsidRDefault="00935BE1">
      <w:pPr>
        <w:spacing w:after="0" w:line="240" w:lineRule="auto"/>
      </w:pPr>
      <w:r>
        <w:separator/>
      </w:r>
    </w:p>
  </w:endnote>
  <w:endnote w:type="continuationSeparator" w:id="0">
    <w:p w14:paraId="60D89C76" w14:textId="77777777" w:rsidR="00000000" w:rsidRDefault="0093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B36E" w14:textId="77777777" w:rsidR="00000000" w:rsidRDefault="00935BE1">
      <w:pPr>
        <w:spacing w:after="0" w:line="240" w:lineRule="auto"/>
      </w:pPr>
      <w:r>
        <w:separator/>
      </w:r>
    </w:p>
  </w:footnote>
  <w:footnote w:type="continuationSeparator" w:id="0">
    <w:p w14:paraId="2DFBCD86" w14:textId="77777777" w:rsidR="00000000" w:rsidRDefault="0093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923D0" w14:textId="77777777" w:rsidR="00DB275A" w:rsidRDefault="00CC2519">
    <w:pPr>
      <w:pStyle w:val="Koptekst"/>
    </w:pPr>
    <w:bookmarkStart w:id="2" w:name="Logo"/>
    <w:r>
      <w:rPr>
        <w:noProof/>
        <w:lang w:eastAsia="nl-NL"/>
      </w:rPr>
      <w:drawing>
        <wp:anchor distT="0" distB="0" distL="114300" distR="114300" simplePos="0" relativeHeight="251659264" behindDoc="0" locked="0" layoutInCell="1" allowOverlap="1" wp14:anchorId="5862B350" wp14:editId="5D85EA1D">
          <wp:simplePos x="0" y="0"/>
          <wp:positionH relativeFrom="margin">
            <wp:posOffset>7704455</wp:posOffset>
          </wp:positionH>
          <wp:positionV relativeFrom="paragraph">
            <wp:posOffset>457835</wp:posOffset>
          </wp:positionV>
          <wp:extent cx="1180465" cy="398780"/>
          <wp:effectExtent l="0" t="0" r="635" b="127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A5"/>
    <w:rsid w:val="0013207E"/>
    <w:rsid w:val="00223981"/>
    <w:rsid w:val="002800EF"/>
    <w:rsid w:val="003D2F84"/>
    <w:rsid w:val="003F7454"/>
    <w:rsid w:val="005377D6"/>
    <w:rsid w:val="005608BD"/>
    <w:rsid w:val="00566EA5"/>
    <w:rsid w:val="008C1695"/>
    <w:rsid w:val="00935BE1"/>
    <w:rsid w:val="00B74370"/>
    <w:rsid w:val="00B90FE8"/>
    <w:rsid w:val="00C97143"/>
    <w:rsid w:val="00CB3945"/>
    <w:rsid w:val="00CC2519"/>
    <w:rsid w:val="00E8493E"/>
    <w:rsid w:val="00FD39F8"/>
    <w:rsid w:val="00FE5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9E53"/>
  <w15:docId w15:val="{67EB8482-71F8-4FAA-94CD-B432C40F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ubTitle">
    <w:name w:val="doSubTitle"/>
    <w:basedOn w:val="Standaard"/>
    <w:next w:val="Standaard"/>
    <w:uiPriority w:val="9"/>
    <w:qFormat/>
    <w:rsid w:val="00CC2519"/>
    <w:pPr>
      <w:spacing w:after="320" w:line="420" w:lineRule="atLeast"/>
    </w:pPr>
    <w:rPr>
      <w:rFonts w:ascii="Verdana" w:hAnsi="Verdana"/>
      <w:sz w:val="32"/>
      <w:szCs w:val="20"/>
    </w:rPr>
  </w:style>
  <w:style w:type="character" w:styleId="Hyperlink">
    <w:name w:val="Hyperlink"/>
    <w:basedOn w:val="Standaardalinea-lettertype"/>
    <w:uiPriority w:val="99"/>
    <w:semiHidden/>
    <w:unhideWhenUsed/>
    <w:rsid w:val="00CC2519"/>
    <w:rPr>
      <w:color w:val="0000FF"/>
      <w:u w:val="single"/>
    </w:rPr>
  </w:style>
  <w:style w:type="paragraph" w:styleId="Koptekst">
    <w:name w:val="header"/>
    <w:basedOn w:val="Standaard"/>
    <w:link w:val="KoptekstChar"/>
    <w:uiPriority w:val="99"/>
    <w:unhideWhenUsed/>
    <w:rsid w:val="00CC25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ennisportaal.visio.org/auditievemethode" TargetMode="External"/><Relationship Id="rId4" Type="http://schemas.openxmlformats.org/officeDocument/2006/relationships/styles" Target="styles.xml"/><Relationship Id="rId9" Type="http://schemas.openxmlformats.org/officeDocument/2006/relationships/hyperlink" Target="http://kennisportaal.visio.org/letternot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2022-02-20T23:00:00+00:00</Publicatiedatum>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Markdown_x0020_code xmlns="8d27d9b6-5dfd-470f-9e28-149e6d86886c">Zelf gitaar leren spelen met de letternotatie 1
Ben je slechtziend en wil je klassiek of slaggitaar leren spelen maar kun of wil
je geen bladmuziek lezen? Dan is deze module volgens de letternotatie wellicht
iets voor jou.
Bij deze, door Visio ontwikkelde methode, zijn noten en akkoorden uitgeschreven
als letters, die je zelf kunt aanpassen of direct kunt afdrukken.
Om de module te kunnen gebruiken moet je de letternotatie leren begrijpen. Deze
is afgeleid van reguliere bladmuziek.
[Lees meer over de
letternotatie](https://kennisportaal.visio.org/letternotatie).
Dit is deel 1 basis. Je kunt deze module downloaden met de downloadknop even
verderop deze pagina.
## Alle delen uit deze serie Gitaar:
[Zelf gitaar leren spelen met de letternotatie
1](https://kennisportaal.visio.org/gitaarletter1)
[Zelf gitaar leren spelen met de letternotatie
2](https://kennisportaal.visio.org/nl-nl/documenten/zelf-gitaar-leren-spelen-met-de-letternotatie-2)
[Andere kant en klare modules voor andere
instrumenten](https://kennisportaal.visio.org/letternotatie)
</Markdown_x0020_code>
    <Tijdsduur_x0020__x0028_MP3_x0020_bestanden_x0029_ xmlns="8d27d9b6-5dfd-470f-9e28-149e6d86886c" xsi:nil="true"/>
    <Archief xmlns="8d27d9b6-5dfd-470f-9e28-149e6d86886c">Ben je slechtziend en wil je klassiek of slaggitaar leren spelen zonder bladmuziek te hoeven lezen? Bij deze, door Visio ontwikkelde methode, zijn noten en akkoorden uitgeschreven als grote letters. die je direct kunt afdrukken. Dit is deel 1 basis.</Archief>
    <Test_x0020_Auteur xmlns="8d27d9b6-5dfd-470f-9e28-149e6d86886c">
      <UserInfo>
        <DisplayName/>
        <AccountId xsi:nil="true"/>
        <AccountType/>
      </UserInfo>
    </Test_x0020_Auteur>
    <Aantal_x0020_afb xmlns="8d27d9b6-5dfd-470f-9e28-149e6d86886c" xsi:nil="true"/>
    <Pagina_x0027_s xmlns="8d27d9b6-5dfd-470f-9e28-149e6d86886c">23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591014-9582-491A-BCA6-5ED55344D5C7}"/>
</file>

<file path=customXml/itemProps2.xml><?xml version="1.0" encoding="utf-8"?>
<ds:datastoreItem xmlns:ds="http://schemas.openxmlformats.org/officeDocument/2006/customXml" ds:itemID="{D04E9F6F-860C-487B-A77A-22160F9939CE}">
  <ds:schemaRefs>
    <ds:schemaRef ds:uri="http://schemas.microsoft.com/sharepoint/v3/contenttype/forms"/>
  </ds:schemaRefs>
</ds:datastoreItem>
</file>

<file path=customXml/itemProps3.xml><?xml version="1.0" encoding="utf-8"?>
<ds:datastoreItem xmlns:ds="http://schemas.openxmlformats.org/officeDocument/2006/customXml" ds:itemID="{88BEDF47-BE0E-4CFE-9A6C-E7543412A66D}">
  <ds:schemaRefs>
    <ds:schemaRef ds:uri="http://schemas.microsoft.com/office/infopath/2007/PartnerControls"/>
    <ds:schemaRef ds:uri="http://purl.org/dc/terms/"/>
    <ds:schemaRef ds:uri="http://schemas.openxmlformats.org/package/2006/metadata/core-properties"/>
    <ds:schemaRef ds:uri="35e494e1-5520-4bb4-90b6-9404c0aef822"/>
    <ds:schemaRef ds:uri="http://schemas.microsoft.com/office/2006/documentManagement/type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2B750F01.dotm</Template>
  <TotalTime>425</TotalTime>
  <Pages>23</Pages>
  <Words>397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gitaar leren spelen met de letternotatie 1 - Basis</dc:title>
  <dc:creator>Matijs de Roo</dc:creator>
  <cp:lastModifiedBy>Marc Stovers</cp:lastModifiedBy>
  <cp:revision>6</cp:revision>
  <dcterms:created xsi:type="dcterms:W3CDTF">2019-11-27T08:12:00Z</dcterms:created>
  <dcterms:modified xsi:type="dcterms:W3CDTF">2020-03-31T12:41:00Z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tijd|244fede2-c4e3-436a-871e-f29b2ebd7edd;#112;#Muziek|3ceb688d-dfb0-40a6-85db-7762dfdb6a82</vt:lpwstr>
  </property>
  <property fmtid="{D5CDD505-2E9C-101B-9397-08002B2CF9AE}" pid="4" name="MediaServiceImageTags">
    <vt:lpwstr/>
  </property>
</Properties>
</file>