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AD26" w14:textId="77777777" w:rsidR="00300D8F" w:rsidRPr="00846D5F" w:rsidRDefault="00300D8F" w:rsidP="00300D8F">
      <w:pPr>
        <w:pStyle w:val="doSubTitle"/>
        <w:rPr>
          <w:b/>
          <w:sz w:val="56"/>
        </w:rPr>
      </w:pPr>
      <w:bookmarkStart w:id="0" w:name="bmSubtitle" w:colFirst="0" w:colLast="0"/>
      <w:r>
        <w:rPr>
          <w:b/>
          <w:sz w:val="56"/>
        </w:rPr>
        <w:t xml:space="preserve">Keyboard leren spelen met </w:t>
      </w:r>
      <w:r w:rsidRPr="00846D5F">
        <w:rPr>
          <w:b/>
          <w:sz w:val="56"/>
        </w:rPr>
        <w:t>de letternotatie</w:t>
      </w:r>
    </w:p>
    <w:p w14:paraId="581FAD27" w14:textId="77777777" w:rsidR="00300D8F" w:rsidRPr="00846D5F" w:rsidRDefault="00300D8F" w:rsidP="00300D8F">
      <w:pPr>
        <w:pStyle w:val="doSubTitle"/>
        <w:rPr>
          <w:b/>
          <w:sz w:val="56"/>
        </w:rPr>
      </w:pPr>
      <w:r w:rsidRPr="00846D5F">
        <w:rPr>
          <w:b/>
          <w:sz w:val="56"/>
        </w:rPr>
        <w:t xml:space="preserve">Deel </w:t>
      </w:r>
      <w:r>
        <w:rPr>
          <w:b/>
          <w:sz w:val="56"/>
        </w:rPr>
        <w:t>1</w:t>
      </w:r>
    </w:p>
    <w:bookmarkEnd w:id="0"/>
    <w:p w14:paraId="581FAD28" w14:textId="77777777" w:rsidR="00300D8F" w:rsidRDefault="00300D8F" w:rsidP="00300D8F"/>
    <w:p w14:paraId="581FAD29" w14:textId="77777777" w:rsidR="00300D8F" w:rsidRPr="00300D8F" w:rsidRDefault="00300D8F" w:rsidP="00300D8F">
      <w:pPr>
        <w:spacing w:after="200" w:line="276" w:lineRule="auto"/>
        <w:rPr>
          <w:rFonts w:asciiTheme="minorHAnsi" w:eastAsiaTheme="minorHAnsi" w:hAnsiTheme="minorHAnsi" w:cstheme="minorBidi"/>
          <w:b/>
          <w:sz w:val="72"/>
          <w:szCs w:val="22"/>
          <w:lang w:eastAsia="en-US"/>
        </w:rPr>
      </w:pPr>
      <w:r w:rsidRPr="00300D8F">
        <w:rPr>
          <w:rFonts w:asciiTheme="minorHAnsi" w:eastAsiaTheme="minorHAnsi" w:hAnsiTheme="minorHAnsi" w:cstheme="minorBidi"/>
          <w:b/>
          <w:sz w:val="72"/>
          <w:szCs w:val="22"/>
          <w:lang w:eastAsia="en-US"/>
        </w:rPr>
        <w:t>Deze methode gaat uit van de letternotatie, een alternatieve notatie voor bladmuziek van Koninklijke Visio.</w:t>
      </w:r>
    </w:p>
    <w:p w14:paraId="581FAD2A" w14:textId="77777777" w:rsidR="00300D8F" w:rsidRPr="00300D8F" w:rsidRDefault="00300D8F" w:rsidP="00300D8F">
      <w:pPr>
        <w:spacing w:after="200" w:line="276" w:lineRule="auto"/>
        <w:rPr>
          <w:rFonts w:asciiTheme="minorHAnsi" w:eastAsiaTheme="minorHAnsi" w:hAnsiTheme="minorHAnsi" w:cstheme="minorBidi"/>
          <w:b/>
          <w:sz w:val="72"/>
          <w:szCs w:val="22"/>
          <w:lang w:eastAsia="en-US"/>
        </w:rPr>
      </w:pPr>
      <w:r w:rsidRPr="00300D8F">
        <w:rPr>
          <w:rFonts w:asciiTheme="minorHAnsi" w:eastAsiaTheme="minorHAnsi" w:hAnsiTheme="minorHAnsi" w:cstheme="minorBidi"/>
          <w:b/>
          <w:sz w:val="72"/>
          <w:szCs w:val="22"/>
          <w:lang w:eastAsia="en-US"/>
        </w:rPr>
        <w:t>Hoe je de letternotatie gebruikt vind je op</w:t>
      </w:r>
    </w:p>
    <w:p w14:paraId="581FAD2B" w14:textId="612DE5FE" w:rsidR="00926DF9" w:rsidRDefault="00933F86" w:rsidP="00300D8F">
      <w:pPr>
        <w:spacing w:after="200" w:line="276" w:lineRule="auto"/>
        <w:rPr>
          <w:rStyle w:val="Hyperlink"/>
          <w:rFonts w:asciiTheme="minorHAnsi" w:eastAsiaTheme="minorHAnsi" w:hAnsiTheme="minorHAnsi" w:cstheme="minorBidi"/>
          <w:b/>
          <w:sz w:val="72"/>
          <w:szCs w:val="22"/>
          <w:lang w:eastAsia="en-US"/>
        </w:rPr>
      </w:pPr>
      <w:hyperlink r:id="rId9" w:history="1">
        <w:r w:rsidR="00300D8F" w:rsidRPr="00300D8F">
          <w:rPr>
            <w:rStyle w:val="Hyperlink"/>
            <w:rFonts w:asciiTheme="minorHAnsi" w:eastAsiaTheme="minorHAnsi" w:hAnsiTheme="minorHAnsi" w:cstheme="minorBidi"/>
            <w:b/>
            <w:sz w:val="72"/>
            <w:szCs w:val="22"/>
            <w:lang w:eastAsia="en-US"/>
          </w:rPr>
          <w:t>kennisportaal.visio.org/letternotatie</w:t>
        </w:r>
      </w:hyperlink>
      <w:r w:rsidR="00300D8F" w:rsidRPr="00300D8F">
        <w:rPr>
          <w:rStyle w:val="Hyperlink"/>
          <w:rFonts w:asciiTheme="minorHAnsi" w:eastAsiaTheme="minorHAnsi" w:hAnsiTheme="minorHAnsi" w:cstheme="minorBidi"/>
          <w:b/>
          <w:sz w:val="72"/>
          <w:szCs w:val="22"/>
          <w:lang w:eastAsia="en-US"/>
        </w:rPr>
        <w:t xml:space="preserve"> </w:t>
      </w:r>
    </w:p>
    <w:p w14:paraId="38DD315E" w14:textId="77777777" w:rsidR="00926DF9" w:rsidRDefault="00926DF9">
      <w:pPr>
        <w:rPr>
          <w:rStyle w:val="Hyperlink"/>
          <w:rFonts w:asciiTheme="minorHAnsi" w:eastAsiaTheme="minorHAnsi" w:hAnsiTheme="minorHAnsi" w:cstheme="minorBidi"/>
          <w:b/>
          <w:sz w:val="72"/>
          <w:szCs w:val="22"/>
          <w:lang w:eastAsia="en-US"/>
        </w:rPr>
      </w:pPr>
      <w:r>
        <w:rPr>
          <w:rStyle w:val="Hyperlink"/>
          <w:rFonts w:asciiTheme="minorHAnsi" w:eastAsiaTheme="minorHAnsi" w:hAnsiTheme="minorHAnsi" w:cstheme="minorBidi"/>
          <w:b/>
          <w:sz w:val="72"/>
          <w:szCs w:val="22"/>
          <w:lang w:eastAsia="en-US"/>
        </w:rPr>
        <w:br w:type="page"/>
      </w:r>
    </w:p>
    <w:p w14:paraId="3CE96754" w14:textId="77777777" w:rsidR="00300D8F" w:rsidRPr="00300D8F" w:rsidRDefault="00300D8F" w:rsidP="00300D8F">
      <w:pPr>
        <w:spacing w:after="200" w:line="276" w:lineRule="auto"/>
        <w:rPr>
          <w:rStyle w:val="Hyperlink"/>
          <w:rFonts w:asciiTheme="minorHAnsi" w:eastAsiaTheme="minorHAnsi" w:hAnsiTheme="minorHAnsi" w:cstheme="minorBidi"/>
          <w:szCs w:val="22"/>
          <w:lang w:eastAsia="en-US"/>
        </w:rPr>
      </w:pPr>
    </w:p>
    <w:p w14:paraId="730C498F" w14:textId="77777777" w:rsidR="00933F86" w:rsidRDefault="00933F86" w:rsidP="00933F86">
      <w:pPr>
        <w:rPr>
          <w:b/>
          <w:sz w:val="72"/>
        </w:rPr>
      </w:pPr>
      <w:r>
        <w:rPr>
          <w:rFonts w:asciiTheme="minorHAnsi" w:eastAsiaTheme="minorHAnsi" w:hAnsiTheme="minorHAnsi" w:cstheme="minorBidi"/>
          <w:b/>
          <w:sz w:val="72"/>
          <w:szCs w:val="22"/>
          <w:lang w:eastAsia="en-US"/>
        </w:rPr>
        <w:t xml:space="preserve">Tip: als je wil horen hoe de oefeningen klinken of je wilt ook uitleg beluisteren, ga dan naar </w:t>
      </w:r>
    </w:p>
    <w:p w14:paraId="396EF70C" w14:textId="77777777" w:rsidR="00933F86" w:rsidRDefault="00933F86" w:rsidP="00933F86">
      <w:pPr>
        <w:rPr>
          <w:rFonts w:asciiTheme="minorHAnsi" w:eastAsiaTheme="minorHAnsi" w:hAnsiTheme="minorHAnsi" w:cstheme="minorBidi"/>
          <w:b/>
          <w:sz w:val="72"/>
          <w:szCs w:val="22"/>
          <w:lang w:eastAsia="en-US"/>
        </w:rPr>
      </w:pPr>
    </w:p>
    <w:p w14:paraId="71086A30" w14:textId="77777777" w:rsidR="00933F86" w:rsidRDefault="00933F86" w:rsidP="00933F86">
      <w:pPr>
        <w:rPr>
          <w:rFonts w:asciiTheme="minorHAnsi" w:eastAsiaTheme="minorHAnsi" w:hAnsiTheme="minorHAnsi" w:cstheme="minorBidi"/>
          <w:b/>
          <w:sz w:val="72"/>
          <w:szCs w:val="22"/>
          <w:lang w:eastAsia="en-US"/>
        </w:rPr>
      </w:pPr>
      <w:hyperlink r:id="rId10" w:history="1">
        <w:r w:rsidRPr="00240D61">
          <w:rPr>
            <w:rStyle w:val="Hyperlink"/>
            <w:rFonts w:asciiTheme="minorHAnsi" w:eastAsiaTheme="minorHAnsi" w:hAnsiTheme="minorHAnsi" w:cstheme="minorBidi"/>
            <w:b/>
            <w:sz w:val="72"/>
            <w:szCs w:val="22"/>
            <w:lang w:eastAsia="en-US"/>
          </w:rPr>
          <w:t>kennisportaal.visio.org/a</w:t>
        </w:r>
        <w:r w:rsidRPr="00240D61">
          <w:rPr>
            <w:rStyle w:val="Hyperlink"/>
            <w:rFonts w:asciiTheme="minorHAnsi" w:eastAsiaTheme="minorHAnsi" w:hAnsiTheme="minorHAnsi" w:cstheme="minorBidi"/>
            <w:b/>
            <w:sz w:val="72"/>
            <w:szCs w:val="22"/>
            <w:lang w:eastAsia="en-US"/>
          </w:rPr>
          <w:t>u</w:t>
        </w:r>
        <w:r w:rsidRPr="00240D61">
          <w:rPr>
            <w:rStyle w:val="Hyperlink"/>
            <w:rFonts w:asciiTheme="minorHAnsi" w:eastAsiaTheme="minorHAnsi" w:hAnsiTheme="minorHAnsi" w:cstheme="minorBidi"/>
            <w:b/>
            <w:sz w:val="72"/>
            <w:szCs w:val="22"/>
            <w:lang w:eastAsia="en-US"/>
          </w:rPr>
          <w:t>ditievemethode</w:t>
        </w:r>
      </w:hyperlink>
    </w:p>
    <w:p w14:paraId="6ADEA3AE" w14:textId="77777777" w:rsidR="00933F86" w:rsidRPr="00722EAF" w:rsidRDefault="00933F86" w:rsidP="00933F86">
      <w:pPr>
        <w:rPr>
          <w:b/>
          <w:sz w:val="72"/>
          <w:szCs w:val="72"/>
        </w:rPr>
      </w:pPr>
    </w:p>
    <w:p w14:paraId="7A3A27F1" w14:textId="77777777" w:rsidR="00933F86" w:rsidRDefault="00933F86" w:rsidP="00933F86">
      <w:pPr>
        <w:rPr>
          <w:rFonts w:asciiTheme="minorHAnsi" w:eastAsiaTheme="minorHAnsi" w:hAnsiTheme="minorHAnsi" w:cstheme="minorBidi"/>
          <w:b/>
          <w:sz w:val="72"/>
          <w:szCs w:val="22"/>
          <w:lang w:eastAsia="en-US"/>
        </w:rPr>
      </w:pPr>
      <w:r>
        <w:rPr>
          <w:rFonts w:asciiTheme="minorHAnsi" w:eastAsiaTheme="minorHAnsi" w:hAnsiTheme="minorHAnsi" w:cstheme="minorBidi"/>
          <w:b/>
          <w:sz w:val="72"/>
          <w:szCs w:val="22"/>
          <w:lang w:eastAsia="en-US"/>
        </w:rPr>
        <w:t>Veel succes!</w:t>
      </w:r>
    </w:p>
    <w:p w14:paraId="241B51BF" w14:textId="77777777" w:rsidR="00933F86" w:rsidRDefault="00933F86" w:rsidP="00933F86">
      <w:pPr>
        <w:rPr>
          <w:b/>
          <w:sz w:val="72"/>
        </w:rPr>
      </w:pPr>
      <w:r>
        <w:rPr>
          <w:rFonts w:asciiTheme="minorHAnsi" w:eastAsiaTheme="minorHAnsi" w:hAnsiTheme="minorHAnsi" w:cstheme="minorBidi"/>
          <w:b/>
          <w:sz w:val="72"/>
          <w:szCs w:val="22"/>
          <w:lang w:eastAsia="en-US"/>
        </w:rPr>
        <w:t>Jorien Habing en Matijs de Roo</w:t>
      </w:r>
    </w:p>
    <w:p w14:paraId="471BD657" w14:textId="77777777" w:rsidR="00933F86" w:rsidRDefault="00933F86" w:rsidP="00933F86">
      <w:pPr>
        <w:rPr>
          <w:rFonts w:asciiTheme="minorHAnsi" w:eastAsiaTheme="minorHAnsi" w:hAnsiTheme="minorHAnsi" w:cstheme="minorBidi"/>
          <w:b/>
          <w:sz w:val="72"/>
          <w:szCs w:val="22"/>
          <w:lang w:eastAsia="en-US"/>
        </w:rPr>
      </w:pPr>
      <w:r>
        <w:rPr>
          <w:rFonts w:asciiTheme="minorHAnsi" w:eastAsiaTheme="minorHAnsi" w:hAnsiTheme="minorHAnsi" w:cstheme="minorBidi"/>
          <w:b/>
          <w:sz w:val="72"/>
          <w:szCs w:val="22"/>
          <w:lang w:eastAsia="en-US"/>
        </w:rPr>
        <w:t>Koninklijke Visio</w:t>
      </w:r>
    </w:p>
    <w:p w14:paraId="581FAD2C" w14:textId="441EA835" w:rsidR="00300D8F" w:rsidRDefault="00300D8F">
      <w:pPr>
        <w:rPr>
          <w:rFonts w:ascii="Arial Black" w:hAnsi="Arial Black"/>
          <w:sz w:val="72"/>
          <w:szCs w:val="72"/>
        </w:rPr>
      </w:pPr>
      <w:bookmarkStart w:id="1" w:name="_GoBack"/>
      <w:bookmarkEnd w:id="1"/>
      <w:r>
        <w:rPr>
          <w:rFonts w:ascii="Arial Black" w:hAnsi="Arial Black"/>
          <w:sz w:val="72"/>
          <w:szCs w:val="72"/>
        </w:rPr>
        <w:br w:type="page"/>
      </w:r>
    </w:p>
    <w:p w14:paraId="581FAD2D" w14:textId="77777777" w:rsidR="001B3547" w:rsidRPr="00331450" w:rsidRDefault="001B3547" w:rsidP="001B3547">
      <w:pPr>
        <w:ind w:right="-1298"/>
        <w:rPr>
          <w:rFonts w:ascii="Arial Black" w:hAnsi="Arial Black"/>
          <w:sz w:val="72"/>
          <w:szCs w:val="72"/>
        </w:rPr>
      </w:pPr>
      <w:r>
        <w:rPr>
          <w:rFonts w:ascii="Arial Black" w:hAnsi="Arial Black"/>
          <w:sz w:val="72"/>
          <w:szCs w:val="72"/>
        </w:rPr>
        <w:lastRenderedPageBreak/>
        <w:t xml:space="preserve">1. </w:t>
      </w:r>
      <w:r w:rsidRPr="00B85318">
        <w:rPr>
          <w:rFonts w:ascii="Arial Black" w:hAnsi="Arial Black"/>
          <w:sz w:val="72"/>
          <w:szCs w:val="72"/>
          <w:u w:val="single"/>
        </w:rPr>
        <w:t>C-POSITIE RECHTS</w:t>
      </w:r>
      <w:r>
        <w:rPr>
          <w:rFonts w:ascii="Arial Black" w:hAnsi="Arial Black"/>
          <w:sz w:val="72"/>
          <w:szCs w:val="72"/>
          <w:u w:val="single"/>
        </w:rPr>
        <w:t xml:space="preserve"> </w:t>
      </w:r>
      <w:r>
        <w:rPr>
          <w:rFonts w:ascii="Arial Black" w:hAnsi="Arial Black"/>
          <w:sz w:val="72"/>
          <w:szCs w:val="72"/>
        </w:rPr>
        <w:t xml:space="preserve"> </w:t>
      </w:r>
      <w:r w:rsidRPr="00331450">
        <w:rPr>
          <w:rFonts w:ascii="Arial Black" w:hAnsi="Arial Black"/>
          <w:i/>
          <w:sz w:val="72"/>
          <w:szCs w:val="72"/>
        </w:rPr>
        <w:t>(1)</w:t>
      </w:r>
    </w:p>
    <w:p w14:paraId="581FAD2E" w14:textId="77777777" w:rsidR="001B3547" w:rsidRDefault="001B3547" w:rsidP="001B3547">
      <w:pPr>
        <w:ind w:right="-1298"/>
        <w:rPr>
          <w:rFonts w:ascii="Arial Black" w:hAnsi="Arial Black"/>
          <w:sz w:val="72"/>
          <w:szCs w:val="72"/>
        </w:rPr>
      </w:pPr>
    </w:p>
    <w:p w14:paraId="581FAD2F" w14:textId="77777777" w:rsidR="001B3547" w:rsidRPr="008D5683" w:rsidRDefault="001B3547" w:rsidP="001B3547">
      <w:pPr>
        <w:ind w:right="-1298"/>
        <w:rPr>
          <w:rFonts w:ascii="Arial Black" w:hAnsi="Arial Black"/>
          <w:sz w:val="72"/>
          <w:szCs w:val="72"/>
          <w:lang w:val="en-GB"/>
        </w:rPr>
      </w:pPr>
      <w:r w:rsidRPr="008D5683">
        <w:rPr>
          <w:rFonts w:ascii="Arial Black" w:hAnsi="Arial Black"/>
          <w:sz w:val="72"/>
          <w:szCs w:val="72"/>
          <w:lang w:val="en-GB"/>
        </w:rPr>
        <w:t>II:[1]C-D-E-F-/G-F-E-D-:II</w:t>
      </w:r>
    </w:p>
    <w:p w14:paraId="581FAD30" w14:textId="77777777" w:rsidR="001B3547" w:rsidRPr="008D5683" w:rsidRDefault="001B3547" w:rsidP="001B3547">
      <w:pPr>
        <w:ind w:right="-1298"/>
        <w:rPr>
          <w:rFonts w:ascii="Arial Black" w:hAnsi="Arial Black"/>
          <w:sz w:val="72"/>
          <w:szCs w:val="72"/>
          <w:lang w:val="en-GB"/>
        </w:rPr>
      </w:pPr>
    </w:p>
    <w:p w14:paraId="581FAD31" w14:textId="77777777" w:rsidR="001B3547" w:rsidRPr="00331450" w:rsidRDefault="001B3547" w:rsidP="001B3547">
      <w:pPr>
        <w:ind w:right="-1298"/>
        <w:rPr>
          <w:rFonts w:ascii="Arial Black" w:hAnsi="Arial Black"/>
          <w:sz w:val="72"/>
          <w:szCs w:val="72"/>
        </w:rPr>
      </w:pPr>
      <w:r>
        <w:rPr>
          <w:rFonts w:ascii="Arial Black" w:hAnsi="Arial Black"/>
          <w:sz w:val="72"/>
          <w:szCs w:val="72"/>
        </w:rPr>
        <w:t xml:space="preserve">2. </w:t>
      </w:r>
      <w:r w:rsidRPr="001439EF">
        <w:rPr>
          <w:rFonts w:ascii="Arial Black" w:hAnsi="Arial Black"/>
          <w:sz w:val="72"/>
          <w:szCs w:val="72"/>
          <w:u w:val="single"/>
        </w:rPr>
        <w:t>C-POSITIE LINKS</w:t>
      </w:r>
      <w:r>
        <w:rPr>
          <w:rFonts w:ascii="Arial Black" w:hAnsi="Arial Black"/>
          <w:sz w:val="72"/>
          <w:szCs w:val="72"/>
          <w:u w:val="single"/>
        </w:rPr>
        <w:t xml:space="preserve"> </w:t>
      </w:r>
      <w:r>
        <w:rPr>
          <w:rFonts w:ascii="Arial Black" w:hAnsi="Arial Black"/>
          <w:sz w:val="72"/>
          <w:szCs w:val="72"/>
        </w:rPr>
        <w:t xml:space="preserve"> </w:t>
      </w:r>
      <w:r w:rsidRPr="00331450">
        <w:rPr>
          <w:rFonts w:ascii="Arial Black" w:hAnsi="Arial Black"/>
          <w:i/>
          <w:sz w:val="72"/>
          <w:szCs w:val="72"/>
        </w:rPr>
        <w:t>(2)</w:t>
      </w:r>
    </w:p>
    <w:p w14:paraId="581FAD32" w14:textId="77777777" w:rsidR="001B3547" w:rsidRDefault="001B3547" w:rsidP="001B3547">
      <w:pPr>
        <w:ind w:right="-1298"/>
        <w:rPr>
          <w:rFonts w:ascii="Arial Black" w:hAnsi="Arial Black"/>
          <w:sz w:val="72"/>
          <w:szCs w:val="72"/>
          <w:u w:val="single"/>
        </w:rPr>
      </w:pPr>
    </w:p>
    <w:p w14:paraId="581FAD33" w14:textId="77777777" w:rsidR="001B3547" w:rsidRPr="001439EF" w:rsidRDefault="001B3547" w:rsidP="001B3547">
      <w:pPr>
        <w:ind w:right="-1298"/>
        <w:rPr>
          <w:rFonts w:ascii="Arial Black" w:hAnsi="Arial Black"/>
          <w:sz w:val="72"/>
          <w:szCs w:val="72"/>
        </w:rPr>
      </w:pPr>
      <w:r>
        <w:rPr>
          <w:rFonts w:ascii="Arial Black" w:hAnsi="Arial Black"/>
          <w:sz w:val="72"/>
          <w:szCs w:val="72"/>
        </w:rPr>
        <w:t>II:[5][C-D-E-F-]/[G-F-E-D-]:II</w:t>
      </w:r>
    </w:p>
    <w:p w14:paraId="581FAD34" w14:textId="77777777" w:rsidR="001B3547" w:rsidRDefault="001B3547" w:rsidP="001B3547">
      <w:pPr>
        <w:ind w:right="-1298"/>
        <w:rPr>
          <w:rFonts w:ascii="Arial Black" w:hAnsi="Arial Black"/>
          <w:sz w:val="72"/>
          <w:szCs w:val="72"/>
        </w:rPr>
      </w:pPr>
    </w:p>
    <w:p w14:paraId="581FAD35" w14:textId="77777777" w:rsidR="001B3547" w:rsidRPr="00331450" w:rsidRDefault="001B3547" w:rsidP="001B3547">
      <w:pPr>
        <w:ind w:right="-1298"/>
        <w:rPr>
          <w:rFonts w:ascii="Arial Black" w:hAnsi="Arial Black"/>
          <w:sz w:val="72"/>
          <w:szCs w:val="72"/>
        </w:rPr>
      </w:pPr>
      <w:r>
        <w:rPr>
          <w:rFonts w:ascii="Arial Black" w:hAnsi="Arial Black"/>
          <w:sz w:val="72"/>
          <w:szCs w:val="72"/>
        </w:rPr>
        <w:lastRenderedPageBreak/>
        <w:t xml:space="preserve">3. </w:t>
      </w:r>
      <w:r w:rsidRPr="00780CA6">
        <w:rPr>
          <w:rFonts w:ascii="Arial Black" w:hAnsi="Arial Black"/>
          <w:sz w:val="72"/>
          <w:szCs w:val="72"/>
          <w:u w:val="single"/>
        </w:rPr>
        <w:t xml:space="preserve">AU CLAIR DE </w:t>
      </w:r>
      <w:smartTag w:uri="urn:schemas-microsoft-com:office:smarttags" w:element="PersonName">
        <w:smartTagPr>
          <w:attr w:name="ProductID" w:val="LA LUNE"/>
        </w:smartTagPr>
        <w:r w:rsidRPr="00780CA6">
          <w:rPr>
            <w:rFonts w:ascii="Arial Black" w:hAnsi="Arial Black"/>
            <w:sz w:val="72"/>
            <w:szCs w:val="72"/>
            <w:u w:val="single"/>
          </w:rPr>
          <w:t>LA LUNE</w:t>
        </w:r>
      </w:smartTag>
      <w:r>
        <w:rPr>
          <w:rFonts w:ascii="Arial Black" w:hAnsi="Arial Black"/>
          <w:sz w:val="72"/>
          <w:szCs w:val="72"/>
        </w:rPr>
        <w:t xml:space="preserve"> </w:t>
      </w:r>
      <w:r w:rsidRPr="00331450">
        <w:rPr>
          <w:rFonts w:ascii="Arial Black" w:hAnsi="Arial Black"/>
          <w:i/>
          <w:sz w:val="72"/>
          <w:szCs w:val="72"/>
        </w:rPr>
        <w:t>(4)</w:t>
      </w:r>
    </w:p>
    <w:p w14:paraId="581FAD36"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[C]C-C-C-D-/E--[G]D--/[C]C-E-[G]D-D-/</w:t>
      </w:r>
    </w:p>
    <w:p w14:paraId="581FAD37"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[C]C----:II</w:t>
      </w:r>
    </w:p>
    <w:p w14:paraId="581FAD38" w14:textId="77777777" w:rsidR="001B3547" w:rsidRPr="00170DF7" w:rsidRDefault="001B3547" w:rsidP="001B3547">
      <w:pPr>
        <w:ind w:right="-1298"/>
        <w:rPr>
          <w:rFonts w:ascii="Arial Black" w:hAnsi="Arial Black"/>
          <w:sz w:val="72"/>
          <w:szCs w:val="72"/>
          <w:lang w:val="en-US"/>
        </w:rPr>
      </w:pPr>
    </w:p>
    <w:p w14:paraId="581FAD39"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4. </w:t>
      </w:r>
      <w:r w:rsidRPr="00170DF7">
        <w:rPr>
          <w:rFonts w:ascii="Arial Black" w:hAnsi="Arial Black"/>
          <w:sz w:val="72"/>
          <w:szCs w:val="72"/>
          <w:u w:val="single"/>
          <w:lang w:val="en-US"/>
        </w:rPr>
        <w:t>BARCAROLLE</w:t>
      </w:r>
      <w:r w:rsidRPr="00170DF7">
        <w:rPr>
          <w:rFonts w:ascii="Arial Black" w:hAnsi="Arial Black"/>
          <w:sz w:val="72"/>
          <w:szCs w:val="72"/>
          <w:lang w:val="en-US"/>
        </w:rPr>
        <w:t xml:space="preserve"> (OFFENBACH) </w:t>
      </w:r>
      <w:r w:rsidRPr="00170DF7">
        <w:rPr>
          <w:rFonts w:ascii="Arial Black" w:hAnsi="Arial Black"/>
          <w:i/>
          <w:sz w:val="72"/>
          <w:szCs w:val="72"/>
          <w:lang w:val="en-US"/>
        </w:rPr>
        <w:t>(8)</w:t>
      </w:r>
    </w:p>
    <w:p w14:paraId="581FAD3A"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[C]E--F-/F--E-/[G]E-D-F-/F---/E-D-F-/F--E-/</w:t>
      </w:r>
    </w:p>
    <w:p w14:paraId="581FAD3B"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[C]E---:II</w:t>
      </w:r>
    </w:p>
    <w:p w14:paraId="581FAD3C" w14:textId="77777777" w:rsidR="001B3547" w:rsidRPr="00170DF7" w:rsidRDefault="001B3547" w:rsidP="001B3547">
      <w:pPr>
        <w:ind w:right="-1298"/>
        <w:rPr>
          <w:rFonts w:ascii="Arial Black" w:hAnsi="Arial Black"/>
          <w:sz w:val="72"/>
          <w:szCs w:val="72"/>
          <w:lang w:val="en-US"/>
        </w:rPr>
      </w:pPr>
    </w:p>
    <w:p w14:paraId="581FAD3D" w14:textId="2C868E9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lastRenderedPageBreak/>
        <w:t xml:space="preserve">5. </w:t>
      </w:r>
      <w:r w:rsidR="00516F11">
        <w:rPr>
          <w:rFonts w:ascii="Arial Black" w:hAnsi="Arial Black"/>
          <w:sz w:val="72"/>
          <w:szCs w:val="72"/>
          <w:u w:val="single"/>
          <w:lang w:val="en-US"/>
        </w:rPr>
        <w:t>ADV</w:t>
      </w:r>
      <w:r w:rsidRPr="00170DF7">
        <w:rPr>
          <w:rFonts w:ascii="Arial Black" w:hAnsi="Arial Black"/>
          <w:sz w:val="72"/>
          <w:szCs w:val="72"/>
          <w:u w:val="single"/>
          <w:lang w:val="en-US"/>
        </w:rPr>
        <w:t>OCAATJE</w:t>
      </w:r>
      <w:r w:rsidRPr="00170DF7">
        <w:rPr>
          <w:rFonts w:ascii="Arial Black" w:hAnsi="Arial Black"/>
          <w:sz w:val="72"/>
          <w:szCs w:val="72"/>
          <w:lang w:val="en-US"/>
        </w:rPr>
        <w:t xml:space="preserve"> </w:t>
      </w:r>
      <w:r w:rsidRPr="00170DF7">
        <w:rPr>
          <w:rFonts w:ascii="Arial Black" w:hAnsi="Arial Black"/>
          <w:i/>
          <w:sz w:val="72"/>
          <w:szCs w:val="72"/>
          <w:lang w:val="en-US"/>
        </w:rPr>
        <w:t>(13)</w:t>
      </w:r>
    </w:p>
    <w:p w14:paraId="581FAD3E"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[C]C-E-C-E-/C-E-G--/[G]G-F-E-D-/[C]E--C--/</w:t>
      </w:r>
    </w:p>
    <w:p w14:paraId="581FAD3F"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C-E-C-E-/C-E-G--/[G]G-F-E-D-/[C]C----II</w:t>
      </w:r>
    </w:p>
    <w:p w14:paraId="581FAD40" w14:textId="77777777" w:rsidR="001B3547" w:rsidRPr="00170DF7" w:rsidRDefault="001B3547" w:rsidP="001B3547">
      <w:pPr>
        <w:ind w:right="-1298"/>
        <w:rPr>
          <w:rFonts w:ascii="Arial Black" w:hAnsi="Arial Black"/>
          <w:sz w:val="72"/>
          <w:szCs w:val="72"/>
          <w:lang w:val="en-US"/>
        </w:rPr>
      </w:pPr>
    </w:p>
    <w:p w14:paraId="581FAD41"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6. </w:t>
      </w:r>
      <w:r w:rsidRPr="00170DF7">
        <w:rPr>
          <w:rFonts w:ascii="Arial Black" w:hAnsi="Arial Black"/>
          <w:sz w:val="72"/>
          <w:szCs w:val="72"/>
          <w:u w:val="single"/>
          <w:lang w:val="en-US"/>
        </w:rPr>
        <w:t>ODE TO JOY</w:t>
      </w:r>
      <w:r w:rsidRPr="00170DF7">
        <w:rPr>
          <w:rFonts w:ascii="Arial Black" w:hAnsi="Arial Black"/>
          <w:sz w:val="72"/>
          <w:szCs w:val="72"/>
          <w:lang w:val="en-US"/>
        </w:rPr>
        <w:t xml:space="preserve"> (BEETHOVEN) </w:t>
      </w:r>
      <w:r w:rsidRPr="00170DF7">
        <w:rPr>
          <w:rFonts w:ascii="Arial Black" w:hAnsi="Arial Black"/>
          <w:i/>
          <w:sz w:val="72"/>
          <w:szCs w:val="72"/>
          <w:lang w:val="en-US"/>
        </w:rPr>
        <w:t>(18)</w:t>
      </w:r>
    </w:p>
    <w:p w14:paraId="581FAD42"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[C]E-E-F-G-/[G]G-F-E-D-/[C]C-C-D-E-/</w:t>
      </w:r>
    </w:p>
    <w:p w14:paraId="581FAD43"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[G]E-D-D--/[C]E-E-F-G-/[G]G-F-E-D-/</w:t>
      </w:r>
    </w:p>
    <w:p w14:paraId="581FAD44"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[C]C-C-D-E-/[G]D-C-[C]C--II</w:t>
      </w:r>
    </w:p>
    <w:p w14:paraId="581FAD45"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lastRenderedPageBreak/>
        <w:t xml:space="preserve">7. </w:t>
      </w:r>
      <w:r w:rsidRPr="00170DF7">
        <w:rPr>
          <w:rFonts w:ascii="Arial Black" w:hAnsi="Arial Black"/>
          <w:sz w:val="72"/>
          <w:szCs w:val="72"/>
          <w:u w:val="single"/>
          <w:lang w:val="en-US"/>
        </w:rPr>
        <w:t>LARGO</w:t>
      </w:r>
      <w:r w:rsidRPr="00170DF7">
        <w:rPr>
          <w:rFonts w:ascii="Arial Black" w:hAnsi="Arial Black"/>
          <w:sz w:val="72"/>
          <w:szCs w:val="72"/>
          <w:lang w:val="en-US"/>
        </w:rPr>
        <w:t xml:space="preserve"> (DVORAK) </w:t>
      </w:r>
      <w:r w:rsidRPr="00170DF7">
        <w:rPr>
          <w:rFonts w:ascii="Arial Black" w:hAnsi="Arial Black"/>
          <w:i/>
          <w:sz w:val="72"/>
          <w:szCs w:val="72"/>
          <w:lang w:val="en-US"/>
        </w:rPr>
        <w:t>(26)</w:t>
      </w:r>
    </w:p>
    <w:p w14:paraId="581FAD46"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[C]E-G-G--/E-D-C--/[G]D-E-G-E-/D----/</w:t>
      </w:r>
    </w:p>
    <w:p w14:paraId="581FAD47" w14:textId="77777777" w:rsidR="001B3547" w:rsidRDefault="001B3547" w:rsidP="001B3547">
      <w:pPr>
        <w:ind w:right="-1298"/>
        <w:rPr>
          <w:rFonts w:ascii="Arial Black" w:hAnsi="Arial Black"/>
          <w:sz w:val="72"/>
          <w:szCs w:val="72"/>
        </w:rPr>
      </w:pPr>
      <w:r>
        <w:rPr>
          <w:rFonts w:ascii="Arial Black" w:hAnsi="Arial Black"/>
          <w:sz w:val="72"/>
          <w:szCs w:val="72"/>
        </w:rPr>
        <w:t>[C]E-G-G--/E-D-C--/[G]D-E-D-C-/[C]C----II</w:t>
      </w:r>
    </w:p>
    <w:p w14:paraId="581FAD48" w14:textId="77777777" w:rsidR="001B3547" w:rsidRDefault="001B3547" w:rsidP="001B3547">
      <w:pPr>
        <w:ind w:right="-1298"/>
        <w:rPr>
          <w:rFonts w:ascii="Arial Black" w:hAnsi="Arial Black"/>
          <w:sz w:val="72"/>
          <w:szCs w:val="72"/>
        </w:rPr>
      </w:pPr>
    </w:p>
    <w:p w14:paraId="581FAD49"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8. </w:t>
      </w:r>
      <w:r w:rsidRPr="00170DF7">
        <w:rPr>
          <w:rFonts w:ascii="Arial Black" w:hAnsi="Arial Black"/>
          <w:sz w:val="72"/>
          <w:szCs w:val="72"/>
          <w:u w:val="single"/>
          <w:lang w:val="en-US"/>
        </w:rPr>
        <w:t xml:space="preserve">GOOD KING… </w:t>
      </w:r>
      <w:r w:rsidRPr="00170DF7">
        <w:rPr>
          <w:rFonts w:ascii="Arial Black" w:hAnsi="Arial Black"/>
          <w:sz w:val="72"/>
          <w:szCs w:val="72"/>
          <w:lang w:val="en-US"/>
        </w:rPr>
        <w:t xml:space="preserve"> </w:t>
      </w:r>
      <w:r w:rsidRPr="00170DF7">
        <w:rPr>
          <w:rFonts w:ascii="Arial Black" w:hAnsi="Arial Black"/>
          <w:i/>
          <w:sz w:val="72"/>
          <w:szCs w:val="72"/>
          <w:lang w:val="en-US"/>
        </w:rPr>
        <w:t>(31)</w:t>
      </w:r>
    </w:p>
    <w:p w14:paraId="581FAD4A"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[F]F-F-F-G-/F-F-C--/[C]D-C-D-E-/[F]F--F--/</w:t>
      </w:r>
    </w:p>
    <w:p w14:paraId="581FAD4B"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F-F-F-G-/F-F-C--/[C]D-C-D-E-/[F]F----II</w:t>
      </w:r>
    </w:p>
    <w:p w14:paraId="581FAD4C" w14:textId="77777777" w:rsidR="001B3547" w:rsidRPr="00170DF7" w:rsidRDefault="001B3547" w:rsidP="001B3547">
      <w:pPr>
        <w:ind w:right="-1298"/>
        <w:rPr>
          <w:rFonts w:ascii="Arial Black" w:hAnsi="Arial Black"/>
          <w:sz w:val="72"/>
          <w:szCs w:val="72"/>
          <w:lang w:val="en-US"/>
        </w:rPr>
      </w:pPr>
    </w:p>
    <w:p w14:paraId="581FAD4D"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lastRenderedPageBreak/>
        <w:t xml:space="preserve">9. </w:t>
      </w:r>
      <w:r w:rsidRPr="00170DF7">
        <w:rPr>
          <w:rFonts w:ascii="Arial Black" w:hAnsi="Arial Black"/>
          <w:sz w:val="72"/>
          <w:szCs w:val="72"/>
          <w:u w:val="single"/>
          <w:lang w:val="en-US"/>
        </w:rPr>
        <w:t>AURA LEE</w:t>
      </w:r>
      <w:r w:rsidRPr="00170DF7">
        <w:rPr>
          <w:rFonts w:ascii="Arial Black" w:hAnsi="Arial Black"/>
          <w:sz w:val="72"/>
          <w:szCs w:val="72"/>
          <w:lang w:val="en-US"/>
        </w:rPr>
        <w:t xml:space="preserve"> </w:t>
      </w:r>
      <w:r w:rsidRPr="00170DF7">
        <w:rPr>
          <w:rFonts w:ascii="Arial Black" w:hAnsi="Arial Black"/>
          <w:i/>
          <w:sz w:val="72"/>
          <w:szCs w:val="72"/>
          <w:lang w:val="en-US"/>
        </w:rPr>
        <w:t>(36)</w:t>
      </w:r>
    </w:p>
    <w:p w14:paraId="581FAD4E"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[F]C-F-E-F-/[G]G-D-G--/[C]F-E-D-E-/[F]F----:II</w:t>
      </w:r>
    </w:p>
    <w:p w14:paraId="581FAD4F" w14:textId="77777777" w:rsidR="001B3547" w:rsidRPr="00170DF7" w:rsidRDefault="001B3547" w:rsidP="001B3547">
      <w:pPr>
        <w:ind w:right="-1298"/>
        <w:rPr>
          <w:rFonts w:ascii="Arial Black" w:hAnsi="Arial Black"/>
          <w:sz w:val="72"/>
          <w:szCs w:val="72"/>
          <w:lang w:val="en-US"/>
        </w:rPr>
      </w:pPr>
    </w:p>
    <w:p w14:paraId="581FAD50"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10. </w:t>
      </w:r>
      <w:r w:rsidRPr="00170DF7">
        <w:rPr>
          <w:rFonts w:ascii="Arial Black" w:hAnsi="Arial Black"/>
          <w:sz w:val="72"/>
          <w:szCs w:val="72"/>
          <w:u w:val="single"/>
          <w:lang w:val="en-US"/>
        </w:rPr>
        <w:t>OH WHEN THE SAINTS</w:t>
      </w:r>
      <w:r w:rsidRPr="00170DF7">
        <w:rPr>
          <w:rFonts w:ascii="Arial Black" w:hAnsi="Arial Black"/>
          <w:sz w:val="72"/>
          <w:szCs w:val="72"/>
          <w:lang w:val="en-US"/>
        </w:rPr>
        <w:t xml:space="preserve"> </w:t>
      </w:r>
      <w:r w:rsidRPr="00170DF7">
        <w:rPr>
          <w:rFonts w:ascii="Arial Black" w:hAnsi="Arial Black"/>
          <w:i/>
          <w:sz w:val="72"/>
          <w:szCs w:val="72"/>
          <w:lang w:val="en-US"/>
        </w:rPr>
        <w:t>(40)</w:t>
      </w:r>
    </w:p>
    <w:p w14:paraId="581FAD51"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[C]-C-E-F-/G----/-C-E-F-/G----/-C-E-F-/G--E--/</w:t>
      </w:r>
    </w:p>
    <w:p w14:paraId="581FAD52"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C--E--/[G]D----/-E-E-D-/[C]C---C-/E--G--/[F]</w:t>
      </w:r>
    </w:p>
    <w:p w14:paraId="581FAD53"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G-F---/-F-E-F-/[C]G--E--/[G]D--D--/[C]C----II</w:t>
      </w:r>
    </w:p>
    <w:p w14:paraId="581FAD54" w14:textId="77777777" w:rsidR="001B3547" w:rsidRPr="00170DF7" w:rsidRDefault="001B3547" w:rsidP="001B3547">
      <w:pPr>
        <w:ind w:right="-1298"/>
        <w:rPr>
          <w:rFonts w:ascii="Arial Black" w:hAnsi="Arial Black"/>
          <w:sz w:val="72"/>
          <w:szCs w:val="72"/>
          <w:lang w:val="en-US"/>
        </w:rPr>
      </w:pPr>
    </w:p>
    <w:p w14:paraId="581FAD55"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11. </w:t>
      </w:r>
      <w:r w:rsidRPr="00170DF7">
        <w:rPr>
          <w:rFonts w:ascii="Arial Black" w:hAnsi="Arial Black"/>
          <w:sz w:val="72"/>
          <w:szCs w:val="72"/>
          <w:u w:val="single"/>
          <w:lang w:val="en-US"/>
        </w:rPr>
        <w:t xml:space="preserve">KORTJAKJE </w:t>
      </w:r>
      <w:r w:rsidRPr="00170DF7">
        <w:rPr>
          <w:rFonts w:ascii="Arial Black" w:hAnsi="Arial Black"/>
          <w:sz w:val="72"/>
          <w:szCs w:val="72"/>
          <w:lang w:val="en-US"/>
        </w:rPr>
        <w:t xml:space="preserve">(RECHTS + A) </w:t>
      </w:r>
      <w:r w:rsidRPr="00170DF7">
        <w:rPr>
          <w:rFonts w:ascii="Arial Black" w:hAnsi="Arial Black"/>
          <w:i/>
          <w:sz w:val="72"/>
          <w:szCs w:val="72"/>
          <w:lang w:val="en-US"/>
        </w:rPr>
        <w:t>(49)</w:t>
      </w:r>
    </w:p>
    <w:p w14:paraId="581FAD56" w14:textId="77777777" w:rsidR="001B3547" w:rsidRPr="00170DF7" w:rsidRDefault="001B3547" w:rsidP="001B3547">
      <w:pPr>
        <w:ind w:right="-1298"/>
        <w:rPr>
          <w:rFonts w:ascii="Arial Black" w:hAnsi="Arial Black"/>
          <w:sz w:val="72"/>
          <w:szCs w:val="72"/>
          <w:lang w:val="en-US"/>
        </w:rPr>
      </w:pPr>
    </w:p>
    <w:p w14:paraId="581FAD57"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[C]C-C-/[4]G-G-/[F]A-A-/[C]G--/[G][4]F-F-/</w:t>
      </w:r>
    </w:p>
    <w:p w14:paraId="581FAD58"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[C]E-E-/[G]D-D-/[C]C--II:[G]G-G-/[F]F-F-/</w:t>
      </w:r>
    </w:p>
    <w:p w14:paraId="581FAD59"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[C]E-E-/[G]D--:II HERH. TOT II</w:t>
      </w:r>
    </w:p>
    <w:p w14:paraId="581FAD5A" w14:textId="77777777" w:rsidR="001B3547" w:rsidRPr="00170DF7" w:rsidRDefault="001B3547" w:rsidP="001B3547">
      <w:pPr>
        <w:ind w:right="-1298"/>
        <w:rPr>
          <w:rFonts w:ascii="Arial Black" w:hAnsi="Arial Black"/>
          <w:sz w:val="72"/>
          <w:szCs w:val="72"/>
          <w:lang w:val="en-US"/>
        </w:rPr>
      </w:pPr>
    </w:p>
    <w:p w14:paraId="581FAD5B" w14:textId="77777777" w:rsidR="001B3547" w:rsidRPr="00170DF7" w:rsidRDefault="001B3547" w:rsidP="001B3547">
      <w:pPr>
        <w:ind w:right="-1298"/>
        <w:rPr>
          <w:rFonts w:ascii="Arial Black" w:hAnsi="Arial Black"/>
          <w:sz w:val="72"/>
          <w:szCs w:val="72"/>
          <w:lang w:val="en-US"/>
        </w:rPr>
      </w:pPr>
    </w:p>
    <w:p w14:paraId="581FAD5C" w14:textId="77777777" w:rsidR="001B3547" w:rsidRPr="00170DF7" w:rsidRDefault="001B3547" w:rsidP="001B3547">
      <w:pPr>
        <w:ind w:right="-1298"/>
        <w:rPr>
          <w:rFonts w:ascii="Arial Black" w:hAnsi="Arial Black"/>
          <w:sz w:val="72"/>
          <w:szCs w:val="72"/>
          <w:lang w:val="en-US"/>
        </w:rPr>
      </w:pPr>
    </w:p>
    <w:p w14:paraId="581FAD5D"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12. </w:t>
      </w:r>
      <w:r w:rsidRPr="00170DF7">
        <w:rPr>
          <w:rFonts w:ascii="Arial Black" w:hAnsi="Arial Black"/>
          <w:sz w:val="72"/>
          <w:szCs w:val="72"/>
          <w:u w:val="single"/>
          <w:lang w:val="en-US"/>
        </w:rPr>
        <w:t xml:space="preserve">SKIP TO ME LOU </w:t>
      </w:r>
      <w:r w:rsidRPr="00170DF7">
        <w:rPr>
          <w:rFonts w:ascii="Arial Black" w:hAnsi="Arial Black"/>
          <w:sz w:val="72"/>
          <w:szCs w:val="72"/>
          <w:lang w:val="en-US"/>
        </w:rPr>
        <w:t>(RECHTS + B)</w:t>
      </w:r>
      <w:r w:rsidRPr="00170DF7">
        <w:rPr>
          <w:rFonts w:ascii="Arial Black" w:hAnsi="Arial Black"/>
          <w:i/>
          <w:sz w:val="72"/>
          <w:szCs w:val="72"/>
          <w:lang w:val="en-US"/>
        </w:rPr>
        <w:t>(58)</w:t>
      </w:r>
    </w:p>
    <w:p w14:paraId="581FAD5E" w14:textId="77777777" w:rsidR="001B3547" w:rsidRPr="00170DF7" w:rsidRDefault="001B3547" w:rsidP="001B3547">
      <w:pPr>
        <w:ind w:right="-1418"/>
        <w:rPr>
          <w:rFonts w:ascii="Arial Black" w:hAnsi="Arial Black"/>
          <w:sz w:val="72"/>
          <w:szCs w:val="72"/>
          <w:lang w:val="en-US"/>
        </w:rPr>
      </w:pPr>
    </w:p>
    <w:p w14:paraId="581FAD5F" w14:textId="77777777" w:rsidR="001B3547" w:rsidRPr="00170DF7" w:rsidRDefault="001B3547" w:rsidP="001B3547">
      <w:pPr>
        <w:ind w:right="-1418"/>
        <w:rPr>
          <w:rFonts w:ascii="Arial Black" w:hAnsi="Arial Black"/>
          <w:sz w:val="72"/>
          <w:szCs w:val="72"/>
          <w:lang w:val="en-US"/>
        </w:rPr>
      </w:pPr>
      <w:r w:rsidRPr="00170DF7">
        <w:rPr>
          <w:rFonts w:ascii="Arial Black" w:hAnsi="Arial Black"/>
          <w:sz w:val="72"/>
          <w:szCs w:val="72"/>
          <w:lang w:val="en-US"/>
        </w:rPr>
        <w:t>[C]E-E-C-C-/E-E.E.G--/[G]D-D-[1]b-b-/</w:t>
      </w:r>
    </w:p>
    <w:p w14:paraId="581FAD60" w14:textId="77777777" w:rsidR="001B3547" w:rsidRPr="00170DF7" w:rsidRDefault="001B3547" w:rsidP="001B3547">
      <w:pPr>
        <w:ind w:right="-1418"/>
        <w:rPr>
          <w:rFonts w:ascii="Arial Black" w:hAnsi="Arial Black"/>
          <w:sz w:val="72"/>
          <w:szCs w:val="72"/>
          <w:lang w:val="en-US"/>
        </w:rPr>
      </w:pPr>
      <w:r w:rsidRPr="00170DF7">
        <w:rPr>
          <w:rFonts w:ascii="Arial Black" w:hAnsi="Arial Black"/>
          <w:sz w:val="72"/>
          <w:szCs w:val="72"/>
          <w:lang w:val="en-US"/>
        </w:rPr>
        <w:t>D-D.D.F--/[C]E-E-C-C-/E-E.E.G--/[F]D-</w:t>
      </w:r>
    </w:p>
    <w:p w14:paraId="581FAD61"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E.F.[G]E-D-/[C]C--C--II</w:t>
      </w:r>
    </w:p>
    <w:p w14:paraId="581FAD62" w14:textId="77777777" w:rsidR="001B3547" w:rsidRPr="00170DF7" w:rsidRDefault="001B3547" w:rsidP="001B3547">
      <w:pPr>
        <w:ind w:right="-1298"/>
        <w:rPr>
          <w:rFonts w:ascii="Arial Black" w:hAnsi="Arial Black"/>
          <w:sz w:val="72"/>
          <w:szCs w:val="72"/>
          <w:lang w:val="en-US"/>
        </w:rPr>
      </w:pPr>
    </w:p>
    <w:p w14:paraId="581FAD63" w14:textId="77777777" w:rsidR="001B3547" w:rsidRPr="00170DF7" w:rsidRDefault="001B3547" w:rsidP="001B3547">
      <w:pPr>
        <w:ind w:right="-1298"/>
        <w:rPr>
          <w:rFonts w:ascii="Arial Black" w:hAnsi="Arial Black"/>
          <w:sz w:val="72"/>
          <w:szCs w:val="72"/>
          <w:lang w:val="en-US"/>
        </w:rPr>
      </w:pPr>
    </w:p>
    <w:p w14:paraId="581FAD64"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lastRenderedPageBreak/>
        <w:t xml:space="preserve">13. </w:t>
      </w:r>
      <w:r w:rsidRPr="00170DF7">
        <w:rPr>
          <w:rFonts w:ascii="Arial Black" w:hAnsi="Arial Black"/>
          <w:sz w:val="72"/>
          <w:szCs w:val="72"/>
          <w:u w:val="single"/>
          <w:lang w:val="en-US"/>
        </w:rPr>
        <w:t>a-POSITIE RECHTS</w:t>
      </w:r>
      <w:r w:rsidRPr="00170DF7">
        <w:rPr>
          <w:rFonts w:ascii="Arial Black" w:hAnsi="Arial Black"/>
          <w:sz w:val="72"/>
          <w:szCs w:val="72"/>
          <w:lang w:val="en-US"/>
        </w:rPr>
        <w:t xml:space="preserve"> </w:t>
      </w:r>
      <w:r w:rsidRPr="00170DF7">
        <w:rPr>
          <w:rFonts w:ascii="Arial Black" w:hAnsi="Arial Black"/>
          <w:i/>
          <w:sz w:val="72"/>
          <w:szCs w:val="72"/>
          <w:lang w:val="en-US"/>
        </w:rPr>
        <w:t>(76)</w:t>
      </w:r>
    </w:p>
    <w:p w14:paraId="581FAD65"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II:[1]a-b-C-D-/E-D-C-b-:II</w:t>
      </w:r>
    </w:p>
    <w:p w14:paraId="581FAD66" w14:textId="77777777" w:rsidR="001B3547" w:rsidRPr="00170DF7" w:rsidRDefault="001B3547" w:rsidP="001B3547">
      <w:pPr>
        <w:ind w:right="-1298"/>
        <w:rPr>
          <w:rFonts w:ascii="Arial Black" w:hAnsi="Arial Black"/>
          <w:sz w:val="72"/>
          <w:szCs w:val="72"/>
          <w:lang w:val="en-US"/>
        </w:rPr>
      </w:pPr>
    </w:p>
    <w:p w14:paraId="581FAD67"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 xml:space="preserve">14. </w:t>
      </w:r>
      <w:r w:rsidRPr="00170DF7">
        <w:rPr>
          <w:rFonts w:ascii="Arial Black" w:hAnsi="Arial Black"/>
          <w:sz w:val="72"/>
          <w:szCs w:val="72"/>
          <w:u w:val="single"/>
          <w:lang w:val="en-US"/>
        </w:rPr>
        <w:t xml:space="preserve">JERICHO </w:t>
      </w:r>
      <w:r w:rsidRPr="00170DF7">
        <w:rPr>
          <w:rFonts w:ascii="Arial Black" w:hAnsi="Arial Black"/>
          <w:sz w:val="72"/>
          <w:szCs w:val="72"/>
          <w:lang w:val="en-US"/>
        </w:rPr>
        <w:t xml:space="preserve"> </w:t>
      </w:r>
      <w:r w:rsidRPr="00170DF7">
        <w:rPr>
          <w:rFonts w:ascii="Arial Black" w:hAnsi="Arial Black"/>
          <w:i/>
          <w:sz w:val="72"/>
          <w:szCs w:val="72"/>
          <w:lang w:val="en-US"/>
        </w:rPr>
        <w:t>(68)</w:t>
      </w:r>
    </w:p>
    <w:p w14:paraId="581FAD68"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[AM]a.[2]#g.[1]a.b.C.b.C.D./E.E-E.--/</w:t>
      </w:r>
    </w:p>
    <w:p w14:paraId="581FAD69"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[E]D.D-D.--/[AM]E.E-E..D.C.b./a.[2]#g.</w:t>
      </w:r>
    </w:p>
    <w:p w14:paraId="581FAD6A"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[1]a.b.C.b.C.D./E.E-E.-C.D./[E]E-D-C-b-/</w:t>
      </w:r>
    </w:p>
    <w:p w14:paraId="581FAD6B"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[AM]a----II</w:t>
      </w:r>
    </w:p>
    <w:p w14:paraId="581FAD6C" w14:textId="77777777" w:rsidR="001B3547" w:rsidRPr="00170DF7" w:rsidRDefault="001B3547" w:rsidP="001B3547">
      <w:pPr>
        <w:ind w:right="-1298"/>
        <w:rPr>
          <w:rFonts w:ascii="Arial Black" w:hAnsi="Arial Black"/>
          <w:b/>
          <w:sz w:val="72"/>
          <w:szCs w:val="72"/>
          <w:lang w:val="en-US"/>
        </w:rPr>
      </w:pPr>
      <w:r w:rsidRPr="00170DF7">
        <w:rPr>
          <w:rFonts w:ascii="Arial Black" w:hAnsi="Arial Black"/>
          <w:sz w:val="72"/>
          <w:szCs w:val="72"/>
          <w:lang w:val="en-US"/>
        </w:rPr>
        <w:lastRenderedPageBreak/>
        <w:t xml:space="preserve">15. </w:t>
      </w:r>
      <w:r w:rsidRPr="00170DF7">
        <w:rPr>
          <w:rFonts w:ascii="Arial Black" w:hAnsi="Arial Black"/>
          <w:sz w:val="72"/>
          <w:szCs w:val="72"/>
          <w:u w:val="single"/>
          <w:lang w:val="en-US"/>
        </w:rPr>
        <w:t>DONNA DONNA</w:t>
      </w:r>
      <w:r w:rsidRPr="00170DF7">
        <w:rPr>
          <w:rFonts w:ascii="Arial Black" w:hAnsi="Arial Black"/>
          <w:sz w:val="72"/>
          <w:szCs w:val="72"/>
          <w:lang w:val="en-US"/>
        </w:rPr>
        <w:t xml:space="preserve"> </w:t>
      </w:r>
      <w:r w:rsidRPr="00170DF7">
        <w:rPr>
          <w:rFonts w:ascii="Arial Black" w:hAnsi="Arial Black"/>
          <w:b/>
          <w:i/>
          <w:sz w:val="72"/>
          <w:szCs w:val="72"/>
          <w:lang w:val="en-US"/>
        </w:rPr>
        <w:t>(76)</w:t>
      </w:r>
    </w:p>
    <w:p w14:paraId="581FAD6D" w14:textId="77777777" w:rsidR="001B3547" w:rsidRPr="00170DF7" w:rsidRDefault="001B3547" w:rsidP="001B3547">
      <w:pPr>
        <w:ind w:right="-1298"/>
        <w:rPr>
          <w:rFonts w:ascii="Arial Black" w:hAnsi="Arial Black"/>
          <w:sz w:val="72"/>
          <w:szCs w:val="72"/>
          <w:u w:val="single"/>
          <w:lang w:val="en-US"/>
        </w:rPr>
      </w:pPr>
    </w:p>
    <w:p w14:paraId="581FAD6E" w14:textId="77777777" w:rsidR="001B3547" w:rsidRPr="00170DF7" w:rsidRDefault="001B3547" w:rsidP="001B3547">
      <w:pPr>
        <w:ind w:right="-1298"/>
        <w:rPr>
          <w:rFonts w:ascii="Arial Black" w:hAnsi="Arial Black"/>
          <w:i/>
          <w:sz w:val="72"/>
          <w:szCs w:val="72"/>
          <w:lang w:val="en-US"/>
        </w:rPr>
      </w:pPr>
      <w:r w:rsidRPr="00170DF7">
        <w:rPr>
          <w:rFonts w:ascii="Arial Black" w:hAnsi="Arial Black"/>
          <w:sz w:val="72"/>
          <w:szCs w:val="72"/>
          <w:lang w:val="en-US"/>
        </w:rPr>
        <w:t>[AM]E-a-[E]b.C.D-/[AM]E-a-[E]b.C.D-/</w:t>
      </w:r>
    </w:p>
    <w:p w14:paraId="581FAD6F"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[AM]E-a-[E][5]F-E.D./[AM]C-D-[E]E--/</w:t>
      </w:r>
    </w:p>
    <w:p w14:paraId="581FAD70"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[AM][5]E-a-[E]b.C.D-/[AM]E-a-[E]b.C.D-/</w:t>
      </w:r>
    </w:p>
    <w:p w14:paraId="581FAD71"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[AM]E-a-[E][5]F-E.D./[AM]C-[E]b-[AM][2]</w:t>
      </w:r>
    </w:p>
    <w:p w14:paraId="581FAD72" w14:textId="77777777" w:rsidR="001B3547" w:rsidRPr="00300D8F" w:rsidRDefault="001B3547" w:rsidP="001B3547">
      <w:pPr>
        <w:ind w:right="-1298"/>
        <w:rPr>
          <w:rFonts w:ascii="Arial Black" w:hAnsi="Arial Black"/>
          <w:sz w:val="72"/>
          <w:szCs w:val="72"/>
          <w:lang w:val="en-GB"/>
        </w:rPr>
      </w:pPr>
      <w:r w:rsidRPr="00300D8F">
        <w:rPr>
          <w:rFonts w:ascii="Arial Black" w:hAnsi="Arial Black"/>
          <w:sz w:val="72"/>
          <w:szCs w:val="72"/>
          <w:lang w:val="en-GB"/>
        </w:rPr>
        <w:t>a--II</w:t>
      </w:r>
    </w:p>
    <w:p w14:paraId="581FAD73" w14:textId="77777777" w:rsidR="001B3547" w:rsidRPr="00300D8F" w:rsidRDefault="001B3547" w:rsidP="001B3547">
      <w:pPr>
        <w:ind w:right="-1298"/>
        <w:rPr>
          <w:rFonts w:ascii="Arial Black" w:hAnsi="Arial Black"/>
          <w:sz w:val="72"/>
          <w:szCs w:val="72"/>
          <w:lang w:val="en-GB"/>
        </w:rPr>
      </w:pPr>
    </w:p>
    <w:p w14:paraId="581FAD74" w14:textId="77777777" w:rsidR="001B3547" w:rsidRPr="00300D8F" w:rsidRDefault="001B3547" w:rsidP="001B3547">
      <w:pPr>
        <w:ind w:right="-1298"/>
        <w:rPr>
          <w:rFonts w:ascii="Arial Black" w:hAnsi="Arial Black"/>
          <w:sz w:val="72"/>
          <w:szCs w:val="72"/>
          <w:lang w:val="en-GB"/>
        </w:rPr>
      </w:pPr>
      <w:r w:rsidRPr="00300D8F">
        <w:rPr>
          <w:rFonts w:ascii="Arial Black" w:hAnsi="Arial Black"/>
          <w:sz w:val="72"/>
          <w:szCs w:val="72"/>
          <w:lang w:val="en-GB"/>
        </w:rPr>
        <w:lastRenderedPageBreak/>
        <w:t xml:space="preserve">16. </w:t>
      </w:r>
      <w:r w:rsidRPr="00300D8F">
        <w:rPr>
          <w:rFonts w:ascii="Arial Black" w:hAnsi="Arial Black"/>
          <w:sz w:val="72"/>
          <w:szCs w:val="72"/>
          <w:u w:val="single"/>
          <w:lang w:val="en-GB"/>
        </w:rPr>
        <w:t>BLUES NR 1.</w:t>
      </w:r>
      <w:r w:rsidRPr="00300D8F">
        <w:rPr>
          <w:rFonts w:ascii="Arial Black" w:hAnsi="Arial Black"/>
          <w:sz w:val="72"/>
          <w:szCs w:val="72"/>
          <w:lang w:val="en-GB"/>
        </w:rPr>
        <w:t xml:space="preserve"> </w:t>
      </w:r>
      <w:r w:rsidRPr="00300D8F">
        <w:rPr>
          <w:rFonts w:ascii="Arial Black" w:hAnsi="Arial Black"/>
          <w:i/>
          <w:sz w:val="72"/>
          <w:szCs w:val="72"/>
          <w:lang w:val="en-GB"/>
        </w:rPr>
        <w:t>(85)</w:t>
      </w:r>
    </w:p>
    <w:p w14:paraId="581FAD75" w14:textId="77777777" w:rsidR="001B3547" w:rsidRPr="00300D8F" w:rsidRDefault="001B3547" w:rsidP="001B3547">
      <w:pPr>
        <w:ind w:right="-1298"/>
        <w:rPr>
          <w:rFonts w:ascii="Arial Black" w:hAnsi="Arial Black"/>
          <w:sz w:val="72"/>
          <w:szCs w:val="72"/>
          <w:u w:val="single"/>
          <w:lang w:val="en-GB"/>
        </w:rPr>
      </w:pPr>
    </w:p>
    <w:p w14:paraId="581FAD76"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[C]C-C-E-G-/C--E-G-/[F]D-C-D-C-/</w:t>
      </w:r>
      <w:r w:rsidRPr="00170DF7">
        <w:rPr>
          <w:rFonts w:ascii="Arial Black" w:hAnsi="Arial Black"/>
          <w:i/>
          <w:sz w:val="72"/>
          <w:szCs w:val="72"/>
          <w:lang w:val="en-US"/>
        </w:rPr>
        <w:t>b</w:t>
      </w:r>
      <w:r w:rsidRPr="00170DF7">
        <w:rPr>
          <w:rFonts w:ascii="Arial Black" w:hAnsi="Arial Black"/>
          <w:sz w:val="72"/>
          <w:szCs w:val="72"/>
          <w:lang w:val="en-US"/>
        </w:rPr>
        <w:t>E-D---/</w:t>
      </w:r>
    </w:p>
    <w:p w14:paraId="581FAD77"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[C]C-C-E-G-/C--E-G-/[F]</w:t>
      </w:r>
      <w:r w:rsidRPr="00170DF7">
        <w:rPr>
          <w:rFonts w:ascii="Arial Black" w:hAnsi="Arial Black"/>
          <w:b/>
          <w:i/>
          <w:sz w:val="72"/>
          <w:szCs w:val="72"/>
          <w:lang w:val="en-US"/>
        </w:rPr>
        <w:t>b</w:t>
      </w:r>
      <w:r w:rsidRPr="00170DF7">
        <w:rPr>
          <w:rFonts w:ascii="Arial Black" w:hAnsi="Arial Black"/>
          <w:sz w:val="72"/>
          <w:szCs w:val="72"/>
          <w:lang w:val="en-US"/>
        </w:rPr>
        <w:t>E-C-E--/[G]D----/</w:t>
      </w:r>
    </w:p>
    <w:p w14:paraId="581FAD78"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[C]C-C-E-G-/C--E-G-/[F]D-C-D-C-/</w:t>
      </w:r>
      <w:r w:rsidRPr="00170DF7">
        <w:rPr>
          <w:rFonts w:ascii="Arial Black" w:hAnsi="Arial Black"/>
          <w:i/>
          <w:sz w:val="72"/>
          <w:szCs w:val="72"/>
          <w:lang w:val="en-US"/>
        </w:rPr>
        <w:t>b</w:t>
      </w:r>
      <w:r w:rsidRPr="00170DF7">
        <w:rPr>
          <w:rFonts w:ascii="Arial Black" w:hAnsi="Arial Black"/>
          <w:sz w:val="72"/>
          <w:szCs w:val="72"/>
          <w:lang w:val="en-US"/>
        </w:rPr>
        <w:t>E-D---/</w:t>
      </w:r>
    </w:p>
    <w:p w14:paraId="581FAD79" w14:textId="77777777" w:rsidR="001B3547" w:rsidRPr="00170DF7" w:rsidRDefault="001B3547" w:rsidP="001B3547">
      <w:pPr>
        <w:ind w:right="-1298"/>
        <w:rPr>
          <w:rFonts w:ascii="Arial Black" w:hAnsi="Arial Black"/>
          <w:sz w:val="72"/>
          <w:szCs w:val="72"/>
          <w:lang w:val="en-US"/>
        </w:rPr>
      </w:pPr>
      <w:r w:rsidRPr="00170DF7">
        <w:rPr>
          <w:rFonts w:ascii="Arial Black" w:hAnsi="Arial Black"/>
          <w:sz w:val="72"/>
          <w:szCs w:val="72"/>
          <w:lang w:val="en-US"/>
        </w:rPr>
        <w:t>[C]C-C-E-G-/C--E-G-/[F]</w:t>
      </w:r>
      <w:r w:rsidRPr="00170DF7">
        <w:rPr>
          <w:rFonts w:ascii="Arial Black" w:hAnsi="Arial Black"/>
          <w:i/>
          <w:sz w:val="72"/>
          <w:szCs w:val="72"/>
          <w:lang w:val="en-US"/>
        </w:rPr>
        <w:t>b</w:t>
      </w:r>
      <w:r w:rsidRPr="00170DF7">
        <w:rPr>
          <w:rFonts w:ascii="Arial Black" w:hAnsi="Arial Black"/>
          <w:sz w:val="72"/>
          <w:szCs w:val="72"/>
          <w:lang w:val="en-US"/>
        </w:rPr>
        <w:t>E-C-[G]D--/[C]C----II</w:t>
      </w:r>
    </w:p>
    <w:p w14:paraId="581FAD7A" w14:textId="77777777" w:rsidR="00F0060D" w:rsidRPr="00300D8F" w:rsidRDefault="00F0060D">
      <w:pPr>
        <w:rPr>
          <w:lang w:val="en-GB"/>
        </w:rPr>
      </w:pPr>
    </w:p>
    <w:sectPr w:rsidR="00F0060D" w:rsidRPr="00300D8F" w:rsidSect="001B354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AD7D" w14:textId="77777777" w:rsidR="008D5683" w:rsidRDefault="008D5683" w:rsidP="008D5683">
      <w:r>
        <w:separator/>
      </w:r>
    </w:p>
  </w:endnote>
  <w:endnote w:type="continuationSeparator" w:id="0">
    <w:p w14:paraId="581FAD7E" w14:textId="77777777" w:rsidR="008D5683" w:rsidRDefault="008D5683" w:rsidP="008D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AD7B" w14:textId="77777777" w:rsidR="008D5683" w:rsidRDefault="008D5683" w:rsidP="008D5683">
      <w:r>
        <w:separator/>
      </w:r>
    </w:p>
  </w:footnote>
  <w:footnote w:type="continuationSeparator" w:id="0">
    <w:p w14:paraId="581FAD7C" w14:textId="77777777" w:rsidR="008D5683" w:rsidRDefault="008D5683" w:rsidP="008D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AD7F" w14:textId="77777777" w:rsidR="008D5683" w:rsidRDefault="008D5683">
    <w:pPr>
      <w:pStyle w:val="Koptekst"/>
    </w:pPr>
    <w:bookmarkStart w:id="2" w:name="Logo"/>
    <w:r>
      <w:rPr>
        <w:noProof/>
      </w:rPr>
      <w:drawing>
        <wp:anchor distT="0" distB="0" distL="114300" distR="114300" simplePos="0" relativeHeight="251659264" behindDoc="0" locked="0" layoutInCell="1" allowOverlap="1" wp14:anchorId="581FAD80" wp14:editId="581FAD81">
          <wp:simplePos x="0" y="0"/>
          <wp:positionH relativeFrom="margin">
            <wp:posOffset>7632333</wp:posOffset>
          </wp:positionH>
          <wp:positionV relativeFrom="paragraph">
            <wp:posOffset>57579</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47"/>
    <w:rsid w:val="001B3547"/>
    <w:rsid w:val="00240D61"/>
    <w:rsid w:val="00300D8F"/>
    <w:rsid w:val="00516F11"/>
    <w:rsid w:val="005A7148"/>
    <w:rsid w:val="008D5683"/>
    <w:rsid w:val="00926DF9"/>
    <w:rsid w:val="00933F86"/>
    <w:rsid w:val="00AB5BC4"/>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1FAD26"/>
  <w15:chartTrackingRefBased/>
  <w15:docId w15:val="{03641EE6-CBAF-4A23-B656-3B935488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547"/>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300D8F"/>
    <w:pPr>
      <w:spacing w:after="320" w:line="420" w:lineRule="atLeast"/>
    </w:pPr>
    <w:rPr>
      <w:rFonts w:ascii="Verdana" w:eastAsiaTheme="minorHAnsi" w:hAnsi="Verdana" w:cstheme="minorBidi"/>
      <w:sz w:val="32"/>
      <w:szCs w:val="20"/>
      <w:lang w:eastAsia="en-US"/>
    </w:rPr>
  </w:style>
  <w:style w:type="character" w:styleId="Hyperlink">
    <w:name w:val="Hyperlink"/>
    <w:basedOn w:val="Standaardalinea-lettertype"/>
    <w:uiPriority w:val="99"/>
    <w:unhideWhenUsed/>
    <w:rsid w:val="00300D8F"/>
    <w:rPr>
      <w:color w:val="0000FF"/>
      <w:u w:val="single"/>
    </w:rPr>
  </w:style>
  <w:style w:type="paragraph" w:styleId="Koptekst">
    <w:name w:val="header"/>
    <w:basedOn w:val="Standaard"/>
    <w:link w:val="KoptekstChar"/>
    <w:uiPriority w:val="99"/>
    <w:unhideWhenUsed/>
    <w:rsid w:val="008D5683"/>
    <w:pPr>
      <w:tabs>
        <w:tab w:val="center" w:pos="4536"/>
        <w:tab w:val="right" w:pos="9072"/>
      </w:tabs>
    </w:pPr>
  </w:style>
  <w:style w:type="character" w:customStyle="1" w:styleId="KoptekstChar">
    <w:name w:val="Koptekst Char"/>
    <w:basedOn w:val="Standaardalinea-lettertype"/>
    <w:link w:val="Koptekst"/>
    <w:uiPriority w:val="99"/>
    <w:rsid w:val="008D568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D5683"/>
    <w:pPr>
      <w:tabs>
        <w:tab w:val="center" w:pos="4536"/>
        <w:tab w:val="right" w:pos="9072"/>
      </w:tabs>
    </w:pPr>
  </w:style>
  <w:style w:type="character" w:customStyle="1" w:styleId="VoettekstChar">
    <w:name w:val="Voettekst Char"/>
    <w:basedOn w:val="Standaardalinea-lettertype"/>
    <w:link w:val="Voettekst"/>
    <w:uiPriority w:val="99"/>
    <w:rsid w:val="008D5683"/>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40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ennisportaal.visio.org/auditievemethode" TargetMode="External"/><Relationship Id="rId4" Type="http://schemas.openxmlformats.org/officeDocument/2006/relationships/styles" Target="styles.xml"/><Relationship Id="rId9" Type="http://schemas.openxmlformats.org/officeDocument/2006/relationships/hyperlink" Target="http://kennisportaal.visio.org/letterno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2024-03-28T23:00:00+00:00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Markdown_x0020_code xmlns="8d27d9b6-5dfd-470f-9e28-149e6d86886c">Zelf keyboard leren spelen met de letternotatie 1
Ben je slechtziend en wil je keyboard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1. Je kunt deze module downloaden met de downloadknop even verderop
op deze pagina.
## Alle delen uit deze serie Keyboard:
[Zelf keyboard leren spelen met de letternotatie
1](https://kennisportaal.visio.org/nl-nl/documenten/zelf-keyboard-leren-spelen-met-de-letternotatie-1)
[Zelf keyboard leren spelen met de letternotatie
2](https://kennisportaal.visio.org/nl-nl/documenten/zelf-keyboard-leren-spelen-met-de-letternotatie-2)
[Andere kant en klare modules voor andere
instrumenten](https://kennisportaal.visio.org/letternotatie)
</Markdown_x0020_code>
    <Tijdsduur_x0020__x0028_MP3_x0020_bestanden_x0029_ xmlns="8d27d9b6-5dfd-470f-9e28-149e6d86886c" xsi:nil="true"/>
    <Archief xmlns="8d27d9b6-5dfd-470f-9e28-149e6d86886c">Ben je slechtziend en wil je keyboard leren spelen zonder bladmuziek te hoeven lezen? Bij deze, door Visio ontwikkelde methode, zijn noten en akkoorden uitgeschreven als grote letters. die je direct kunt afdrukken. Dit is deel 1.</Archief>
    <Test_x0020_Auteur xmlns="8d27d9b6-5dfd-470f-9e28-149e6d86886c">
      <UserInfo>
        <DisplayName/>
        <AccountId xsi:nil="true"/>
        <AccountType/>
      </UserInfo>
    </Test_x0020_Auteur>
    <Aantal_x0020_afb xmlns="8d27d9b6-5dfd-470f-9e28-149e6d86886c" xsi:nil="true"/>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7DD26-5AE3-463C-B37F-5CBFE4A0F928}">
  <ds:schemaRefs>
    <ds:schemaRef ds:uri="http://schemas.microsoft.com/sharepoint/v3/contenttype/forms"/>
  </ds:schemaRefs>
</ds:datastoreItem>
</file>

<file path=customXml/itemProps2.xml><?xml version="1.0" encoding="utf-8"?>
<ds:datastoreItem xmlns:ds="http://schemas.openxmlformats.org/officeDocument/2006/customXml" ds:itemID="{B82245C8-802F-4703-BF17-649B23FC8D2B}"/>
</file>

<file path=customXml/itemProps3.xml><?xml version="1.0" encoding="utf-8"?>
<ds:datastoreItem xmlns:ds="http://schemas.openxmlformats.org/officeDocument/2006/customXml" ds:itemID="{772726E9-5ACB-42ED-A168-689D3DA0F0F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4280BCA5.dotm</Template>
  <TotalTime>25</TotalTime>
  <Pages>12</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Zelf keyboard leren spelen met de letternotatie 1</vt:lpstr>
    </vt:vector>
  </TitlesOfParts>
  <Company>Koninklijke Visio</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keyboard leren spelen met de letternotatie 1</dc:title>
  <dc:subject/>
  <dc:creator>Jorien Habing</dc:creator>
  <cp:keywords/>
  <dc:description/>
  <cp:lastModifiedBy>Marc Stovers</cp:lastModifiedBy>
  <cp:revision>5</cp:revision>
  <dcterms:created xsi:type="dcterms:W3CDTF">2020-03-20T08:54:00Z</dcterms:created>
  <dcterms:modified xsi:type="dcterms:W3CDTF">2020-03-31T12:37:00Z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MediaServiceImageTags">
    <vt:lpwstr/>
  </property>
</Properties>
</file>