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FE19" w14:textId="46F304AC" w:rsidR="007A6284" w:rsidRPr="007A6284" w:rsidRDefault="007A6284" w:rsidP="007A6284">
      <w:pPr>
        <w:pStyle w:val="doTitle"/>
      </w:pPr>
      <w:bookmarkStart w:id="0" w:name="bmStart"/>
      <w:bookmarkStart w:id="1" w:name="bmTitle" w:colFirst="0" w:colLast="0"/>
      <w:r w:rsidRPr="007A6284">
        <w:t xml:space="preserve">iPhone, iPad </w:t>
      </w:r>
      <w:r w:rsidR="00D06997">
        <w:t xml:space="preserve">en </w:t>
      </w:r>
      <w:r w:rsidRPr="007A6284">
        <w:t>Apple Watch</w:t>
      </w:r>
      <w:r w:rsidR="00D06997">
        <w:t xml:space="preserve"> instellen voor slechtziende en blinde mensen</w:t>
      </w:r>
    </w:p>
    <w:p w14:paraId="553973F4" w14:textId="229EB046" w:rsidR="007A6284" w:rsidRDefault="007A6284" w:rsidP="007A6284"/>
    <w:p w14:paraId="70141C5A" w14:textId="7C10DCBF" w:rsidR="007A6284" w:rsidRDefault="007A6284" w:rsidP="007A6284">
      <w:r>
        <w:t>Marc Stovers, Koninklijke Visio</w:t>
      </w:r>
    </w:p>
    <w:p w14:paraId="1A960061" w14:textId="77777777" w:rsidR="007A6284" w:rsidRDefault="007A6284" w:rsidP="007A6284"/>
    <w:p w14:paraId="6726A7E0" w14:textId="34BEC14F" w:rsidR="00F85F6F" w:rsidRDefault="00F85F6F" w:rsidP="007A6284">
      <w:r w:rsidRPr="00F85F6F">
        <w:rPr>
          <w:noProof/>
          <w:lang w:eastAsia="nl-NL"/>
        </w:rPr>
        <w:drawing>
          <wp:inline distT="0" distB="0" distL="0" distR="0" wp14:anchorId="784A5FD2" wp14:editId="7B7B569D">
            <wp:extent cx="1339850" cy="1632307"/>
            <wp:effectExtent l="0" t="0" r="0" b="6350"/>
            <wp:docPr id="1" name="Afbeelding 1" descr="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ma05\Desktop\kanweg\apple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6387" cy="1640271"/>
                    </a:xfrm>
                    <a:prstGeom prst="rect">
                      <a:avLst/>
                    </a:prstGeom>
                    <a:noFill/>
                    <a:ln>
                      <a:noFill/>
                    </a:ln>
                  </pic:spPr>
                </pic:pic>
              </a:graphicData>
            </a:graphic>
          </wp:inline>
        </w:drawing>
      </w:r>
    </w:p>
    <w:p w14:paraId="6B42FAF6" w14:textId="77777777" w:rsidR="00EF2D49" w:rsidRDefault="00EF2D49" w:rsidP="007A6284"/>
    <w:p w14:paraId="3CDD2002" w14:textId="20971B97" w:rsidR="007A6284" w:rsidRPr="007A6284" w:rsidRDefault="007A6284" w:rsidP="007A6284">
      <w:r>
        <w:t xml:space="preserve">In dit </w:t>
      </w:r>
      <w:r w:rsidR="00EF2D49">
        <w:t xml:space="preserve">overzicht leest u de belangrijkste </w:t>
      </w:r>
      <w:r w:rsidRPr="007A6284">
        <w:t>aanpassingen die de iPhone, iPad en Apple Watch bieden voor slechtziende en blinde mensen, inclusief praktische tips om de aanpassingen zelf in te stellen.</w:t>
      </w:r>
    </w:p>
    <w:p w14:paraId="41E22209" w14:textId="6F3EB85D" w:rsidR="007A6284" w:rsidRPr="007A6284" w:rsidRDefault="007A6284" w:rsidP="007A6284"/>
    <w:p w14:paraId="18B5189D" w14:textId="2D4F6844" w:rsidR="00DF79CA" w:rsidRPr="00DC3180" w:rsidRDefault="00DF79CA" w:rsidP="007A6284">
      <w:pPr>
        <w:rPr>
          <w:rFonts w:cs="Verdana"/>
        </w:rPr>
      </w:pPr>
      <w:r w:rsidRPr="00DC3180">
        <w:rPr>
          <w:rFonts w:cs="Verdana"/>
        </w:rPr>
        <w:t>De iPhone en de iPad zijn zeer succesvolle hulpmiddelen voor</w:t>
      </w:r>
      <w:r w:rsidR="00765465" w:rsidRPr="00DC3180">
        <w:rPr>
          <w:rFonts w:cs="Verdana"/>
        </w:rPr>
        <w:t xml:space="preserve"> </w:t>
      </w:r>
      <w:r w:rsidRPr="00DC3180">
        <w:rPr>
          <w:rFonts w:cs="Verdana"/>
        </w:rPr>
        <w:t>mensen met een visuele beperking. Telefoneren, e-mailen,</w:t>
      </w:r>
      <w:r w:rsidR="00765465" w:rsidRPr="00DC3180">
        <w:rPr>
          <w:rFonts w:cs="Verdana"/>
        </w:rPr>
        <w:t xml:space="preserve"> </w:t>
      </w:r>
      <w:r w:rsidRPr="00DC3180">
        <w:rPr>
          <w:rFonts w:cs="Verdana"/>
        </w:rPr>
        <w:t>boeken lezen, muziek luisteren, een spelletje spelen en reizen</w:t>
      </w:r>
      <w:r w:rsidR="00765465" w:rsidRPr="00DC3180">
        <w:rPr>
          <w:rFonts w:cs="Verdana"/>
        </w:rPr>
        <w:t xml:space="preserve"> </w:t>
      </w:r>
      <w:r w:rsidRPr="00DC3180">
        <w:rPr>
          <w:rFonts w:cs="Verdana"/>
        </w:rPr>
        <w:t>naar een onbekende plek. Voor de iPhone, iPad</w:t>
      </w:r>
      <w:r w:rsidR="00432E66" w:rsidRPr="00DC3180">
        <w:rPr>
          <w:rFonts w:cs="Verdana"/>
        </w:rPr>
        <w:t xml:space="preserve">, </w:t>
      </w:r>
      <w:r w:rsidRPr="00DC3180">
        <w:rPr>
          <w:rFonts w:cs="Verdana"/>
        </w:rPr>
        <w:t xml:space="preserve">iPod touch </w:t>
      </w:r>
      <w:r w:rsidR="00432E66" w:rsidRPr="00DC3180">
        <w:rPr>
          <w:rFonts w:cs="Verdana"/>
        </w:rPr>
        <w:t xml:space="preserve">en Apple Watch </w:t>
      </w:r>
      <w:r w:rsidRPr="00DC3180">
        <w:rPr>
          <w:rFonts w:cs="Verdana"/>
        </w:rPr>
        <w:t>zijn</w:t>
      </w:r>
      <w:r w:rsidR="00765465" w:rsidRPr="00DC3180">
        <w:rPr>
          <w:rFonts w:cs="Verdana"/>
        </w:rPr>
        <w:t xml:space="preserve"> </w:t>
      </w:r>
      <w:r w:rsidRPr="00DC3180">
        <w:rPr>
          <w:rFonts w:cs="Verdana"/>
        </w:rPr>
        <w:t>erg veel handige, en goedkope, programmaatjes (apps) gemaakt</w:t>
      </w:r>
      <w:r w:rsidR="00765465" w:rsidRPr="00DC3180">
        <w:rPr>
          <w:rFonts w:cs="Verdana"/>
        </w:rPr>
        <w:t xml:space="preserve"> </w:t>
      </w:r>
      <w:r w:rsidRPr="00DC3180">
        <w:rPr>
          <w:rFonts w:cs="Verdana"/>
        </w:rPr>
        <w:t>die kunnen helpen bij het uitvoeren van deze alledaagse</w:t>
      </w:r>
      <w:r w:rsidR="00765465" w:rsidRPr="00DC3180">
        <w:rPr>
          <w:rFonts w:cs="Verdana"/>
        </w:rPr>
        <w:t xml:space="preserve"> </w:t>
      </w:r>
      <w:r w:rsidRPr="00DC3180">
        <w:rPr>
          <w:rFonts w:cs="Verdana"/>
        </w:rPr>
        <w:t>activiteiten.</w:t>
      </w:r>
    </w:p>
    <w:p w14:paraId="380EDBD0" w14:textId="77777777" w:rsidR="00765465" w:rsidRPr="007A6284" w:rsidRDefault="00765465" w:rsidP="007A6284"/>
    <w:p w14:paraId="18B5189E" w14:textId="488BD8F4" w:rsidR="00DF79CA" w:rsidRPr="00DC3180" w:rsidRDefault="00DF79CA" w:rsidP="007A6284">
      <w:pPr>
        <w:pStyle w:val="Kop1"/>
      </w:pPr>
      <w:r w:rsidRPr="00DC3180">
        <w:t>Veel mogelijkheden</w:t>
      </w:r>
    </w:p>
    <w:p w14:paraId="18B518A6" w14:textId="25856C60" w:rsidR="00DF79CA" w:rsidRPr="00DC3180" w:rsidRDefault="00432E66" w:rsidP="007A6284">
      <w:pPr>
        <w:rPr>
          <w:rFonts w:cs="Verdana"/>
        </w:rPr>
      </w:pPr>
      <w:r w:rsidRPr="00DC3180">
        <w:rPr>
          <w:rFonts w:cs="Verdana"/>
        </w:rPr>
        <w:t>Al deze apparaten van Apple</w:t>
      </w:r>
      <w:r w:rsidR="00DF79CA" w:rsidRPr="00DC3180">
        <w:rPr>
          <w:rFonts w:cs="Verdana"/>
        </w:rPr>
        <w:t xml:space="preserve"> hebben standaard een</w:t>
      </w:r>
      <w:r w:rsidR="00765465" w:rsidRPr="00DC3180">
        <w:rPr>
          <w:rFonts w:cs="Verdana"/>
        </w:rPr>
        <w:t xml:space="preserve"> </w:t>
      </w:r>
      <w:r w:rsidR="00DF79CA" w:rsidRPr="00DC3180">
        <w:rPr>
          <w:rFonts w:cs="Verdana"/>
        </w:rPr>
        <w:t>vergrotingsmogelijkheid (Zoom) en Nederlandse spraakuitvoer</w:t>
      </w:r>
      <w:r w:rsidR="00765465" w:rsidRPr="00DC3180">
        <w:rPr>
          <w:rFonts w:cs="Verdana"/>
        </w:rPr>
        <w:t xml:space="preserve"> </w:t>
      </w:r>
      <w:r w:rsidR="00DF79CA" w:rsidRPr="00DC3180">
        <w:rPr>
          <w:rFonts w:cs="Verdana"/>
        </w:rPr>
        <w:t>(VoiceOver). Ook is een brailleleesregel via een Bluetooth</w:t>
      </w:r>
      <w:r w:rsidR="00765465" w:rsidRPr="00DC3180">
        <w:rPr>
          <w:rFonts w:cs="Verdana"/>
        </w:rPr>
        <w:t xml:space="preserve"> </w:t>
      </w:r>
      <w:r w:rsidR="00DF79CA" w:rsidRPr="00DC3180">
        <w:rPr>
          <w:rFonts w:cs="Verdana"/>
        </w:rPr>
        <w:t>verbinding aan te sluiten. Via slimme veeg- en tikbewegingen op</w:t>
      </w:r>
      <w:r w:rsidR="00765465" w:rsidRPr="00DC3180">
        <w:rPr>
          <w:rFonts w:cs="Verdana"/>
        </w:rPr>
        <w:t xml:space="preserve"> </w:t>
      </w:r>
      <w:r w:rsidR="00DF79CA" w:rsidRPr="00DC3180">
        <w:rPr>
          <w:rFonts w:cs="Verdana"/>
        </w:rPr>
        <w:t>het aanraakgevoelige scherm bedient u het apparaat.</w:t>
      </w:r>
      <w:r w:rsidR="00765465" w:rsidRPr="00DC3180">
        <w:rPr>
          <w:rFonts w:cs="Verdana"/>
        </w:rPr>
        <w:t xml:space="preserve"> </w:t>
      </w:r>
      <w:r w:rsidRPr="00DC3180">
        <w:rPr>
          <w:rFonts w:cs="Verdana"/>
        </w:rPr>
        <w:t xml:space="preserve">Veel </w:t>
      </w:r>
      <w:r w:rsidR="00DF79CA" w:rsidRPr="00DC3180">
        <w:rPr>
          <w:rFonts w:cs="Verdana"/>
        </w:rPr>
        <w:t xml:space="preserve">apps zitten eenvoudig in elkaar </w:t>
      </w:r>
      <w:r w:rsidRPr="00DC3180">
        <w:rPr>
          <w:rFonts w:cs="Verdana"/>
        </w:rPr>
        <w:t xml:space="preserve">zodat </w:t>
      </w:r>
      <w:r w:rsidR="00DF79CA" w:rsidRPr="00DC3180">
        <w:rPr>
          <w:rFonts w:cs="Verdana"/>
        </w:rPr>
        <w:t>snel aan de</w:t>
      </w:r>
      <w:r w:rsidR="00765465" w:rsidRPr="00DC3180">
        <w:rPr>
          <w:rFonts w:cs="Verdana"/>
        </w:rPr>
        <w:t xml:space="preserve"> </w:t>
      </w:r>
      <w:r w:rsidR="00DF79CA" w:rsidRPr="00DC3180">
        <w:rPr>
          <w:rFonts w:cs="Verdana"/>
        </w:rPr>
        <w:t>slag kunt</w:t>
      </w:r>
      <w:r w:rsidRPr="00DC3180">
        <w:rPr>
          <w:rFonts w:cs="Verdana"/>
        </w:rPr>
        <w:t>.</w:t>
      </w:r>
      <w:r w:rsidR="00DF79CA" w:rsidRPr="00DC3180">
        <w:rPr>
          <w:rFonts w:cs="Verdana"/>
        </w:rPr>
        <w:t xml:space="preserve"> Als u </w:t>
      </w:r>
      <w:r w:rsidRPr="00DC3180">
        <w:rPr>
          <w:rFonts w:cs="Verdana"/>
        </w:rPr>
        <w:t xml:space="preserve">eenmaal </w:t>
      </w:r>
      <w:r w:rsidR="00DF79CA" w:rsidRPr="00DC3180">
        <w:rPr>
          <w:rFonts w:cs="Verdana"/>
        </w:rPr>
        <w:t>weet hoe u het apparaat</w:t>
      </w:r>
      <w:r w:rsidR="00765465" w:rsidRPr="00DC3180">
        <w:rPr>
          <w:rFonts w:cs="Verdana"/>
        </w:rPr>
        <w:t xml:space="preserve"> </w:t>
      </w:r>
      <w:r w:rsidR="00DF79CA" w:rsidRPr="00DC3180">
        <w:rPr>
          <w:rFonts w:cs="Verdana"/>
        </w:rPr>
        <w:t xml:space="preserve">moet bedienen, </w:t>
      </w:r>
      <w:r w:rsidRPr="00DC3180">
        <w:rPr>
          <w:rFonts w:cs="Verdana"/>
        </w:rPr>
        <w:t>is elke app op gelijksoortige wijze te gebruiken.</w:t>
      </w:r>
    </w:p>
    <w:p w14:paraId="55FE4DCB" w14:textId="77777777" w:rsidR="00765465" w:rsidRPr="00DC3180" w:rsidRDefault="00765465" w:rsidP="007A6284"/>
    <w:p w14:paraId="18B518A7" w14:textId="5454D864" w:rsidR="00DF79CA" w:rsidRPr="00DC3180" w:rsidRDefault="00DF79CA" w:rsidP="007A6284">
      <w:pPr>
        <w:pStyle w:val="Kop1"/>
      </w:pPr>
      <w:r w:rsidRPr="00DC3180">
        <w:t>Vergroting</w:t>
      </w:r>
    </w:p>
    <w:p w14:paraId="18B518B7" w14:textId="63AC5C1A" w:rsidR="00DF79CA" w:rsidRDefault="00DF79CA" w:rsidP="007A6284">
      <w:pPr>
        <w:rPr>
          <w:rFonts w:cs="Verdana"/>
        </w:rPr>
      </w:pPr>
      <w:r w:rsidRPr="00DC3180">
        <w:rPr>
          <w:rFonts w:cs="Verdana"/>
        </w:rPr>
        <w:t>Er bestaan meerdere mogelijkheden om de tekst op het scherm te vergroten. De meest</w:t>
      </w:r>
      <w:r w:rsidR="00765465" w:rsidRPr="00DC3180">
        <w:rPr>
          <w:rFonts w:cs="Verdana"/>
        </w:rPr>
        <w:t xml:space="preserve"> </w:t>
      </w:r>
      <w:r w:rsidRPr="00DC3180">
        <w:rPr>
          <w:rFonts w:cs="Verdana"/>
        </w:rPr>
        <w:t>bekende manier van vergroten is de omgekeerde</w:t>
      </w:r>
      <w:r w:rsidR="00765465" w:rsidRPr="00DC3180">
        <w:rPr>
          <w:rFonts w:cs="Verdana"/>
        </w:rPr>
        <w:t xml:space="preserve"> </w:t>
      </w:r>
      <w:r w:rsidRPr="00DC3180">
        <w:rPr>
          <w:rFonts w:cs="Verdana"/>
        </w:rPr>
        <w:t>knijpbeweging met 2 vingers (pinchen). Hiermee is het</w:t>
      </w:r>
      <w:r w:rsidR="00765465" w:rsidRPr="00DC3180">
        <w:rPr>
          <w:rFonts w:cs="Verdana"/>
        </w:rPr>
        <w:t xml:space="preserve"> </w:t>
      </w:r>
      <w:r w:rsidRPr="00DC3180">
        <w:rPr>
          <w:rFonts w:cs="Verdana"/>
        </w:rPr>
        <w:t xml:space="preserve">bijvoorbeeld mogelijk om </w:t>
      </w:r>
      <w:r w:rsidR="005C1355" w:rsidRPr="00DC3180">
        <w:rPr>
          <w:rFonts w:cs="Verdana"/>
        </w:rPr>
        <w:t>de inhoud van een internetpagina</w:t>
      </w:r>
      <w:r w:rsidRPr="00DC3180">
        <w:rPr>
          <w:rFonts w:cs="Verdana"/>
        </w:rPr>
        <w:t xml:space="preserve"> of</w:t>
      </w:r>
      <w:r w:rsidR="00765465" w:rsidRPr="00DC3180">
        <w:rPr>
          <w:rFonts w:cs="Verdana"/>
        </w:rPr>
        <w:t xml:space="preserve"> </w:t>
      </w:r>
      <w:r w:rsidRPr="00DC3180">
        <w:rPr>
          <w:rFonts w:cs="Verdana"/>
        </w:rPr>
        <w:t>e-mail snel groter of kleiner te maken. Deze functie werkt echter</w:t>
      </w:r>
      <w:r w:rsidR="00765465" w:rsidRPr="00DC3180">
        <w:rPr>
          <w:rFonts w:cs="Verdana"/>
        </w:rPr>
        <w:t xml:space="preserve"> </w:t>
      </w:r>
      <w:r w:rsidRPr="00DC3180">
        <w:rPr>
          <w:rFonts w:cs="Verdana"/>
        </w:rPr>
        <w:t xml:space="preserve">niet overal. </w:t>
      </w:r>
      <w:r w:rsidR="005C1355" w:rsidRPr="00DC3180">
        <w:rPr>
          <w:rFonts w:cs="Verdana"/>
        </w:rPr>
        <w:t xml:space="preserve">In dat geval kunt u de </w:t>
      </w:r>
      <w:r w:rsidRPr="00DC3180">
        <w:rPr>
          <w:rFonts w:cs="Verdana"/>
        </w:rPr>
        <w:t xml:space="preserve">vergrootglasfunctie </w:t>
      </w:r>
      <w:r w:rsidR="005C1355" w:rsidRPr="00DC3180">
        <w:rPr>
          <w:rFonts w:cs="Verdana"/>
        </w:rPr>
        <w:t>ofwel Zoomen gebruiken.</w:t>
      </w:r>
      <w:r w:rsidRPr="00DC3180">
        <w:rPr>
          <w:rFonts w:cs="Verdana"/>
        </w:rPr>
        <w:t xml:space="preserve"> In tegenstelling tot pinchen wordt</w:t>
      </w:r>
      <w:r w:rsidR="00765465" w:rsidRPr="00DC3180">
        <w:rPr>
          <w:rFonts w:cs="Verdana"/>
        </w:rPr>
        <w:t xml:space="preserve"> </w:t>
      </w:r>
      <w:r w:rsidR="005C1355" w:rsidRPr="00DC3180">
        <w:rPr>
          <w:rFonts w:cs="Verdana"/>
        </w:rPr>
        <w:t xml:space="preserve">bij </w:t>
      </w:r>
      <w:r w:rsidRPr="00DC3180">
        <w:rPr>
          <w:rFonts w:cs="Verdana"/>
        </w:rPr>
        <w:t>deze optie alles op het scherm groter</w:t>
      </w:r>
      <w:r w:rsidR="005C1355" w:rsidRPr="00DC3180">
        <w:rPr>
          <w:rFonts w:cs="Verdana"/>
        </w:rPr>
        <w:t xml:space="preserve">, technisch </w:t>
      </w:r>
      <w:r w:rsidR="005C1355" w:rsidRPr="00DC3180">
        <w:rPr>
          <w:rFonts w:cs="Verdana"/>
        </w:rPr>
        <w:lastRenderedPageBreak/>
        <w:t>kan dat tot 15 maal. Een n</w:t>
      </w:r>
      <w:r w:rsidRPr="00DC3180">
        <w:rPr>
          <w:rFonts w:cs="Verdana"/>
        </w:rPr>
        <w:t xml:space="preserve">adeel </w:t>
      </w:r>
      <w:r w:rsidR="005C1355" w:rsidRPr="00DC3180">
        <w:rPr>
          <w:rFonts w:cs="Verdana"/>
        </w:rPr>
        <w:t xml:space="preserve">is dat een (groot) deel van beeld buiten het scherm valt en u daarom veel </w:t>
      </w:r>
      <w:r w:rsidRPr="00DC3180">
        <w:rPr>
          <w:rFonts w:cs="Verdana"/>
        </w:rPr>
        <w:t>moet</w:t>
      </w:r>
      <w:r w:rsidR="00765465" w:rsidRPr="00DC3180">
        <w:rPr>
          <w:rFonts w:cs="Verdana"/>
        </w:rPr>
        <w:t xml:space="preserve"> </w:t>
      </w:r>
      <w:r w:rsidR="005C1355" w:rsidRPr="00DC3180">
        <w:rPr>
          <w:rFonts w:cs="Verdana"/>
        </w:rPr>
        <w:t xml:space="preserve">schuiven om het juiste schermdeel </w:t>
      </w:r>
      <w:r w:rsidRPr="00DC3180">
        <w:rPr>
          <w:rFonts w:cs="Verdana"/>
        </w:rPr>
        <w:t>in beeld te krijgen. Het heeft daarom de</w:t>
      </w:r>
      <w:r w:rsidR="00765465" w:rsidRPr="00DC3180">
        <w:rPr>
          <w:rFonts w:cs="Verdana"/>
        </w:rPr>
        <w:t xml:space="preserve"> </w:t>
      </w:r>
      <w:r w:rsidRPr="00DC3180">
        <w:rPr>
          <w:rFonts w:cs="Verdana"/>
        </w:rPr>
        <w:t xml:space="preserve">voorkeur </w:t>
      </w:r>
      <w:r w:rsidR="005C1355" w:rsidRPr="00DC3180">
        <w:rPr>
          <w:rFonts w:cs="Verdana"/>
        </w:rPr>
        <w:t>om</w:t>
      </w:r>
      <w:r w:rsidRPr="00DC3180">
        <w:rPr>
          <w:rFonts w:cs="Verdana"/>
        </w:rPr>
        <w:t xml:space="preserve"> </w:t>
      </w:r>
      <w:r w:rsidR="005C1355" w:rsidRPr="00DC3180">
        <w:rPr>
          <w:rFonts w:cs="Verdana"/>
        </w:rPr>
        <w:t xml:space="preserve">alleen </w:t>
      </w:r>
      <w:r w:rsidRPr="00DC3180">
        <w:rPr>
          <w:rFonts w:cs="Verdana"/>
        </w:rPr>
        <w:t>tekst</w:t>
      </w:r>
      <w:r w:rsidR="005C1355" w:rsidRPr="00DC3180">
        <w:rPr>
          <w:rFonts w:cs="Verdana"/>
        </w:rPr>
        <w:t>en</w:t>
      </w:r>
      <w:r w:rsidRPr="00DC3180">
        <w:rPr>
          <w:rFonts w:cs="Verdana"/>
        </w:rPr>
        <w:t xml:space="preserve"> groter te maken, zonder dat deze </w:t>
      </w:r>
      <w:r w:rsidR="005C1355" w:rsidRPr="00DC3180">
        <w:rPr>
          <w:rFonts w:cs="Verdana"/>
        </w:rPr>
        <w:t>“van het scherm vallen”.</w:t>
      </w:r>
      <w:r w:rsidRPr="00DC3180">
        <w:rPr>
          <w:rFonts w:cs="Verdana"/>
        </w:rPr>
        <w:t xml:space="preserve"> Bepaalde app</w:t>
      </w:r>
      <w:r w:rsidR="005C1355" w:rsidRPr="00DC3180">
        <w:rPr>
          <w:rFonts w:cs="Verdana"/>
        </w:rPr>
        <w:t>s</w:t>
      </w:r>
      <w:r w:rsidRPr="00DC3180">
        <w:rPr>
          <w:rFonts w:cs="Verdana"/>
        </w:rPr>
        <w:t xml:space="preserve"> bieden deze mogelijkheid</w:t>
      </w:r>
      <w:r w:rsidR="005C1355" w:rsidRPr="00DC3180">
        <w:rPr>
          <w:rFonts w:cs="Verdana"/>
        </w:rPr>
        <w:t xml:space="preserve">, hiervoor moet eenmalig de </w:t>
      </w:r>
      <w:r w:rsidRPr="00DC3180">
        <w:rPr>
          <w:rFonts w:cs="Verdana"/>
        </w:rPr>
        <w:t xml:space="preserve">optie Grotere tekst </w:t>
      </w:r>
      <w:r w:rsidR="005C1355" w:rsidRPr="00DC3180">
        <w:rPr>
          <w:rFonts w:cs="Verdana"/>
        </w:rPr>
        <w:t>inschakelen</w:t>
      </w:r>
      <w:r w:rsidRPr="00DC3180">
        <w:rPr>
          <w:rFonts w:cs="Verdana"/>
        </w:rPr>
        <w:t xml:space="preserve">. Zo </w:t>
      </w:r>
      <w:r w:rsidR="005C1355" w:rsidRPr="00DC3180">
        <w:rPr>
          <w:rFonts w:cs="Verdana"/>
        </w:rPr>
        <w:t xml:space="preserve">wordt </w:t>
      </w:r>
      <w:r w:rsidRPr="00DC3180">
        <w:rPr>
          <w:rFonts w:cs="Verdana"/>
        </w:rPr>
        <w:t>het lezen</w:t>
      </w:r>
      <w:r w:rsidR="00765465" w:rsidRPr="00DC3180">
        <w:rPr>
          <w:rFonts w:cs="Verdana"/>
        </w:rPr>
        <w:t xml:space="preserve"> </w:t>
      </w:r>
      <w:r w:rsidRPr="00DC3180">
        <w:rPr>
          <w:rFonts w:cs="Verdana"/>
        </w:rPr>
        <w:t>van bijvoorbeeld het nieuws, een WhatsApp bericht of de e-mail</w:t>
      </w:r>
      <w:r w:rsidR="00765465" w:rsidRPr="00DC3180">
        <w:rPr>
          <w:rFonts w:cs="Verdana"/>
        </w:rPr>
        <w:t xml:space="preserve"> </w:t>
      </w:r>
      <w:r w:rsidRPr="00DC3180">
        <w:rPr>
          <w:rFonts w:cs="Verdana"/>
        </w:rPr>
        <w:t>een stuk comfortabeler.</w:t>
      </w:r>
    </w:p>
    <w:p w14:paraId="66564CC6" w14:textId="77777777" w:rsidR="004C26CB" w:rsidRDefault="004C26CB" w:rsidP="007A6284">
      <w:pPr>
        <w:rPr>
          <w:rFonts w:cs="Verdana"/>
        </w:rPr>
      </w:pPr>
    </w:p>
    <w:p w14:paraId="48A2BB3C" w14:textId="49DC276B" w:rsidR="004C26CB" w:rsidRPr="00DC3180" w:rsidRDefault="004C26CB" w:rsidP="007A6284">
      <w:pPr>
        <w:rPr>
          <w:rFonts w:cs="Verdana"/>
        </w:rPr>
      </w:pPr>
      <w:r>
        <w:rPr>
          <w:rFonts w:cs="Verdana"/>
        </w:rPr>
        <w:t xml:space="preserve">Zo gebruikt u de Zoom functie (video): </w:t>
      </w:r>
      <w:hyperlink r:id="rId11" w:history="1">
        <w:r w:rsidRPr="00636625">
          <w:rPr>
            <w:rStyle w:val="Hyperlink"/>
            <w:rFonts w:cs="Verdana"/>
          </w:rPr>
          <w:t>bit.ly/3Ou1AIQ</w:t>
        </w:r>
      </w:hyperlink>
      <w:r>
        <w:rPr>
          <w:rFonts w:cs="Verdana"/>
        </w:rPr>
        <w:t xml:space="preserve"> </w:t>
      </w:r>
    </w:p>
    <w:p w14:paraId="3F0F2F6B" w14:textId="090F6F11" w:rsidR="00765465" w:rsidRDefault="004C26CB" w:rsidP="007A6284">
      <w:r>
        <w:t xml:space="preserve">Vier manieren om te vergroten: </w:t>
      </w:r>
      <w:hyperlink r:id="rId12" w:history="1">
        <w:r w:rsidRPr="00636625">
          <w:rPr>
            <w:rStyle w:val="Hyperlink"/>
          </w:rPr>
          <w:t>bit.ly/3hPzpY0</w:t>
        </w:r>
      </w:hyperlink>
      <w:r>
        <w:t xml:space="preserve"> </w:t>
      </w:r>
    </w:p>
    <w:p w14:paraId="5C5981FD" w14:textId="77777777" w:rsidR="004C26CB" w:rsidRPr="00DC3180" w:rsidRDefault="004C26CB" w:rsidP="007A6284"/>
    <w:p w14:paraId="18B518B8" w14:textId="0393A51B" w:rsidR="00DF79CA" w:rsidRPr="00DC3180" w:rsidRDefault="00DF79CA" w:rsidP="007A6284">
      <w:pPr>
        <w:pStyle w:val="Kop1"/>
      </w:pPr>
      <w:r w:rsidRPr="00DC3180">
        <w:t>Contrast</w:t>
      </w:r>
      <w:r w:rsidR="0006459D">
        <w:t xml:space="preserve"> en kleuraanpassing</w:t>
      </w:r>
    </w:p>
    <w:p w14:paraId="06F83863" w14:textId="49A992F9" w:rsidR="004C26CB" w:rsidRDefault="00DF79CA" w:rsidP="007A6284">
      <w:pPr>
        <w:rPr>
          <w:rFonts w:cs="Verdana"/>
        </w:rPr>
      </w:pPr>
      <w:r w:rsidRPr="00DC3180">
        <w:rPr>
          <w:rFonts w:cs="Verdana"/>
        </w:rPr>
        <w:t>Er z</w:t>
      </w:r>
      <w:r w:rsidR="007472EC" w:rsidRPr="00DC3180">
        <w:rPr>
          <w:rFonts w:cs="Verdana"/>
        </w:rPr>
        <w:t xml:space="preserve">ijn diverse weergave filters </w:t>
      </w:r>
      <w:r w:rsidRPr="00DC3180">
        <w:rPr>
          <w:rFonts w:cs="Verdana"/>
        </w:rPr>
        <w:t xml:space="preserve">beschikbaar onder Aangepaste weergave. Met de Keer Kleuren Om functie is het mogelijk gebruik te maken van negatief contrast. Met de mogelijkheid </w:t>
      </w:r>
      <w:r w:rsidR="00537E5C" w:rsidRPr="00DC3180">
        <w:rPr>
          <w:rFonts w:cs="Verdana"/>
        </w:rPr>
        <w:t>S</w:t>
      </w:r>
      <w:r w:rsidRPr="00DC3180">
        <w:rPr>
          <w:rFonts w:cs="Verdana"/>
        </w:rPr>
        <w:t>lim omkeren worden de kleuren van een foto behouden.</w:t>
      </w:r>
      <w:r w:rsidR="00AF42EA">
        <w:rPr>
          <w:rFonts w:cs="Verdana"/>
        </w:rPr>
        <w:t xml:space="preserve"> </w:t>
      </w:r>
      <w:r w:rsidRPr="00DC3180">
        <w:rPr>
          <w:rFonts w:cs="Verdana"/>
        </w:rPr>
        <w:t xml:space="preserve">Tevens zijn </w:t>
      </w:r>
      <w:r w:rsidR="00537E5C" w:rsidRPr="00DC3180">
        <w:rPr>
          <w:rFonts w:cs="Verdana"/>
        </w:rPr>
        <w:t>g</w:t>
      </w:r>
      <w:r w:rsidRPr="00DC3180">
        <w:rPr>
          <w:rFonts w:cs="Verdana"/>
        </w:rPr>
        <w:t>rijs</w:t>
      </w:r>
      <w:r w:rsidR="005C1355" w:rsidRPr="00DC3180">
        <w:rPr>
          <w:rFonts w:cs="Verdana"/>
        </w:rPr>
        <w:t>tinten en verschillende kleur</w:t>
      </w:r>
      <w:r w:rsidRPr="00DC3180">
        <w:rPr>
          <w:rFonts w:cs="Verdana"/>
        </w:rPr>
        <w:t xml:space="preserve">filters aanwezig. U kunt snel en eenvoudig wisselen naar de standaard weergave, wat handig is als u bijvoorbeeld foto’s wilt bekijken. </w:t>
      </w:r>
      <w:r w:rsidR="0006459D">
        <w:rPr>
          <w:rFonts w:cs="Verdana"/>
        </w:rPr>
        <w:t xml:space="preserve">Sinds iOS13 is ook de Donkere Modus in te stellen die een wit op zwarte interface geeft en door steeds meer apps wordt ondersteund. </w:t>
      </w:r>
    </w:p>
    <w:p w14:paraId="26315D47" w14:textId="77777777" w:rsidR="004C26CB" w:rsidRDefault="004C26CB" w:rsidP="007A6284">
      <w:pPr>
        <w:rPr>
          <w:rFonts w:cs="Verdana"/>
        </w:rPr>
      </w:pPr>
    </w:p>
    <w:p w14:paraId="12BBCB73" w14:textId="73F20186" w:rsidR="0008019D" w:rsidRDefault="0008019D" w:rsidP="007A6284">
      <w:pPr>
        <w:rPr>
          <w:rStyle w:val="Hyperlink"/>
          <w:rFonts w:cs="Verdana"/>
        </w:rPr>
      </w:pPr>
      <w:r>
        <w:rPr>
          <w:rFonts w:cs="Verdana"/>
        </w:rPr>
        <w:t xml:space="preserve">Zo stelt u de Donkere Modus in: </w:t>
      </w:r>
      <w:hyperlink r:id="rId13" w:history="1">
        <w:r w:rsidRPr="00A63437">
          <w:rPr>
            <w:rStyle w:val="Hyperlink"/>
            <w:rFonts w:cs="Verdana"/>
          </w:rPr>
          <w:t>bit.ly/2RxH1xJ</w:t>
        </w:r>
      </w:hyperlink>
    </w:p>
    <w:p w14:paraId="03371649" w14:textId="77777777" w:rsidR="00EF2D49" w:rsidRDefault="00EF2D49" w:rsidP="007A6284">
      <w:pPr>
        <w:rPr>
          <w:rFonts w:cs="Verdana"/>
        </w:rPr>
      </w:pPr>
    </w:p>
    <w:p w14:paraId="18B518BB" w14:textId="569E51FA" w:rsidR="00DF79CA" w:rsidRPr="00DC3180" w:rsidRDefault="00DF79CA" w:rsidP="007A6284">
      <w:pPr>
        <w:rPr>
          <w:rFonts w:cs="Verdana"/>
        </w:rPr>
      </w:pPr>
      <w:r w:rsidRPr="00DC3180">
        <w:rPr>
          <w:rFonts w:cs="Verdana"/>
        </w:rPr>
        <w:t>Als u last heeft van de helderheid/witheid van het scherm kunt u dit verlagen</w:t>
      </w:r>
      <w:r w:rsidR="00851B9A" w:rsidRPr="00DC3180">
        <w:rPr>
          <w:rFonts w:cs="Verdana"/>
        </w:rPr>
        <w:t xml:space="preserve">, </w:t>
      </w:r>
      <w:r w:rsidRPr="00DC3180">
        <w:rPr>
          <w:rFonts w:cs="Verdana"/>
        </w:rPr>
        <w:t>voor het filter Verminder witpunt kiezen</w:t>
      </w:r>
      <w:r w:rsidR="00851B9A" w:rsidRPr="00DC3180">
        <w:rPr>
          <w:rFonts w:cs="Verdana"/>
        </w:rPr>
        <w:t xml:space="preserve"> of met d</w:t>
      </w:r>
      <w:r w:rsidR="005C1355" w:rsidRPr="00DC3180">
        <w:rPr>
          <w:rFonts w:cs="Verdana"/>
        </w:rPr>
        <w:t xml:space="preserve">e optie Night Shift </w:t>
      </w:r>
      <w:r w:rsidR="00851B9A" w:rsidRPr="00DC3180">
        <w:rPr>
          <w:rFonts w:cs="Verdana"/>
        </w:rPr>
        <w:t xml:space="preserve">voor warmere kleuren kiezen. </w:t>
      </w:r>
      <w:r w:rsidRPr="00DC3180">
        <w:rPr>
          <w:rFonts w:cs="Verdana"/>
        </w:rPr>
        <w:t xml:space="preserve">Ook </w:t>
      </w:r>
      <w:r w:rsidR="00851B9A" w:rsidRPr="00DC3180">
        <w:rPr>
          <w:rFonts w:cs="Verdana"/>
        </w:rPr>
        <w:t xml:space="preserve">kunt u binnen sommige </w:t>
      </w:r>
      <w:r w:rsidRPr="00DC3180">
        <w:rPr>
          <w:rFonts w:cs="Verdana"/>
        </w:rPr>
        <w:t xml:space="preserve">applicaties </w:t>
      </w:r>
      <w:r w:rsidR="00851B9A" w:rsidRPr="00DC3180">
        <w:rPr>
          <w:rFonts w:cs="Verdana"/>
        </w:rPr>
        <w:t>opties voor aangepast contrast gebruiken.</w:t>
      </w:r>
    </w:p>
    <w:p w14:paraId="25B984F4" w14:textId="77777777" w:rsidR="00537E5C" w:rsidRPr="00DC3180" w:rsidRDefault="00537E5C" w:rsidP="007A6284"/>
    <w:p w14:paraId="18B518BC" w14:textId="74D6FBE1" w:rsidR="00DF79CA" w:rsidRPr="00DC3180" w:rsidRDefault="007472EC" w:rsidP="007A6284">
      <w:pPr>
        <w:pStyle w:val="Kop1"/>
      </w:pPr>
      <w:r w:rsidRPr="00DC3180">
        <w:t>Teksten v</w:t>
      </w:r>
      <w:r w:rsidR="00DF79CA" w:rsidRPr="00DC3180">
        <w:t>oorle</w:t>
      </w:r>
      <w:r w:rsidRPr="00DC3180">
        <w:t>zen</w:t>
      </w:r>
    </w:p>
    <w:p w14:paraId="3FB51163" w14:textId="77777777" w:rsidR="004C26CB" w:rsidRDefault="007472EC" w:rsidP="007A6284">
      <w:pPr>
        <w:rPr>
          <w:rFonts w:cs="Verdana-Bold"/>
        </w:rPr>
      </w:pPr>
      <w:r w:rsidRPr="00DC3180">
        <w:rPr>
          <w:rFonts w:cs="Verdana-Bold"/>
        </w:rPr>
        <w:t xml:space="preserve">Het is </w:t>
      </w:r>
      <w:r w:rsidR="00DF79CA" w:rsidRPr="00DC3180">
        <w:rPr>
          <w:rFonts w:cs="Verdana-Bold"/>
        </w:rPr>
        <w:t xml:space="preserve">mogelijk om </w:t>
      </w:r>
      <w:r w:rsidR="00851B9A" w:rsidRPr="00DC3180">
        <w:rPr>
          <w:rFonts w:cs="Verdana-Bold"/>
        </w:rPr>
        <w:t xml:space="preserve">het hele </w:t>
      </w:r>
      <w:r w:rsidR="00DF79CA" w:rsidRPr="00DC3180">
        <w:rPr>
          <w:rFonts w:cs="Verdana-Bold"/>
        </w:rPr>
        <w:t>scherm</w:t>
      </w:r>
      <w:r w:rsidR="00851B9A" w:rsidRPr="00DC3180">
        <w:rPr>
          <w:rFonts w:cs="Verdana-Bold"/>
        </w:rPr>
        <w:t xml:space="preserve">, een selectie of vanaf een bepaald punt </w:t>
      </w:r>
      <w:r w:rsidR="00DF79CA" w:rsidRPr="00DC3180">
        <w:rPr>
          <w:rFonts w:cs="Verdana-Bold"/>
        </w:rPr>
        <w:t>te laten voorlezen</w:t>
      </w:r>
      <w:r w:rsidR="00851B9A" w:rsidRPr="00DC3180">
        <w:rPr>
          <w:rFonts w:cs="Verdana-Bold"/>
        </w:rPr>
        <w:t>.</w:t>
      </w:r>
      <w:r w:rsidR="00DF79CA" w:rsidRPr="00DC3180">
        <w:rPr>
          <w:rFonts w:cs="Verdana-Bold"/>
        </w:rPr>
        <w:t xml:space="preserve"> </w:t>
      </w:r>
      <w:r w:rsidRPr="00DC3180">
        <w:rPr>
          <w:rFonts w:cs="Verdana-Bold"/>
        </w:rPr>
        <w:t xml:space="preserve">U kunt </w:t>
      </w:r>
      <w:r w:rsidR="00DF79CA" w:rsidRPr="00DC3180">
        <w:rPr>
          <w:rFonts w:cs="Verdana-Bold"/>
        </w:rPr>
        <w:t>tevens aangeven of de tekst die voorgelezen wordt</w:t>
      </w:r>
      <w:r w:rsidR="004779BE" w:rsidRPr="00DC3180">
        <w:rPr>
          <w:rFonts w:cs="Verdana-Bold"/>
        </w:rPr>
        <w:t xml:space="preserve"> gemarkeerd moet worden en/</w:t>
      </w:r>
      <w:r w:rsidR="00DF79CA" w:rsidRPr="00DC3180">
        <w:rPr>
          <w:rFonts w:cs="Verdana-Bold"/>
        </w:rPr>
        <w:t xml:space="preserve">of </w:t>
      </w:r>
      <w:r w:rsidRPr="00DC3180">
        <w:rPr>
          <w:rFonts w:cs="Verdana-Bold"/>
        </w:rPr>
        <w:t xml:space="preserve">u </w:t>
      </w:r>
      <w:r w:rsidR="00DF79CA" w:rsidRPr="00DC3180">
        <w:rPr>
          <w:rFonts w:cs="Verdana-Bold"/>
        </w:rPr>
        <w:t xml:space="preserve">bijvoorbeeld </w:t>
      </w:r>
      <w:r w:rsidRPr="00DC3180">
        <w:rPr>
          <w:rFonts w:cs="Verdana-Bold"/>
        </w:rPr>
        <w:t>tijdens het typen wilt horen wat u typt.</w:t>
      </w:r>
      <w:r w:rsidR="00ED137E" w:rsidRPr="00DC3180">
        <w:rPr>
          <w:rFonts w:cs="Verdana-Bold"/>
        </w:rPr>
        <w:t xml:space="preserve"> </w:t>
      </w:r>
    </w:p>
    <w:p w14:paraId="1E4E5CEB" w14:textId="77777777" w:rsidR="004C26CB" w:rsidRDefault="004C26CB" w:rsidP="007A6284">
      <w:pPr>
        <w:rPr>
          <w:rFonts w:cs="Verdana-Bold"/>
        </w:rPr>
      </w:pPr>
    </w:p>
    <w:p w14:paraId="18B518BD" w14:textId="6347A30B" w:rsidR="00DF79CA" w:rsidRPr="00DC3180" w:rsidRDefault="004C26CB" w:rsidP="007A6284">
      <w:pPr>
        <w:rPr>
          <w:rFonts w:cs="Verdana-Bold"/>
        </w:rPr>
      </w:pPr>
      <w:r>
        <w:rPr>
          <w:rFonts w:cs="Verdana-Bold"/>
        </w:rPr>
        <w:t xml:space="preserve">Een </w:t>
      </w:r>
      <w:r w:rsidR="009F589C" w:rsidRPr="00DC3180">
        <w:rPr>
          <w:rFonts w:cs="Verdana-Bold"/>
        </w:rPr>
        <w:t xml:space="preserve">handleiding voor de spraakregelaar vindt u hier: </w:t>
      </w:r>
      <w:hyperlink r:id="rId14" w:history="1">
        <w:r w:rsidR="009F589C" w:rsidRPr="00DC3180">
          <w:rPr>
            <w:rStyle w:val="Hyperlink"/>
            <w:rFonts w:cs="Verdana-Bold"/>
            <w:bCs/>
          </w:rPr>
          <w:t>bit.ly/38</w:t>
        </w:r>
        <w:r w:rsidR="009F589C" w:rsidRPr="00DC3180">
          <w:rPr>
            <w:rStyle w:val="Hyperlink"/>
            <w:rFonts w:cs="Verdana-Bold"/>
            <w:bCs/>
          </w:rPr>
          <w:t>m</w:t>
        </w:r>
        <w:r w:rsidR="009F589C" w:rsidRPr="00DC3180">
          <w:rPr>
            <w:rStyle w:val="Hyperlink"/>
            <w:rFonts w:cs="Verdana-Bold"/>
            <w:bCs/>
          </w:rPr>
          <w:t>PGcV</w:t>
        </w:r>
      </w:hyperlink>
      <w:r w:rsidR="009F589C" w:rsidRPr="00DC3180">
        <w:rPr>
          <w:rFonts w:cs="Verdana-Bold"/>
        </w:rPr>
        <w:t xml:space="preserve"> </w:t>
      </w:r>
    </w:p>
    <w:p w14:paraId="4CCCBCA4" w14:textId="77777777" w:rsidR="00203177" w:rsidRPr="00DC3180" w:rsidRDefault="00203177" w:rsidP="007A6284"/>
    <w:p w14:paraId="18B518BE" w14:textId="47D2B9F4" w:rsidR="00DF79CA" w:rsidRPr="00DC3180" w:rsidRDefault="00537E5C" w:rsidP="007A6284">
      <w:pPr>
        <w:pStyle w:val="Kop1"/>
      </w:pPr>
      <w:r w:rsidRPr="00DC3180">
        <w:t>Spraak</w:t>
      </w:r>
      <w:r w:rsidR="00DF79CA" w:rsidRPr="00DC3180">
        <w:t>ondersteuning</w:t>
      </w:r>
    </w:p>
    <w:p w14:paraId="5F40287C" w14:textId="77777777" w:rsidR="00AF42EA" w:rsidRDefault="00DF79CA" w:rsidP="007A6284">
      <w:pPr>
        <w:rPr>
          <w:rFonts w:cs="Verdana"/>
        </w:rPr>
      </w:pPr>
      <w:r w:rsidRPr="00DC3180">
        <w:rPr>
          <w:rFonts w:cs="Verdana"/>
        </w:rPr>
        <w:t>VoiceOver is de naam die Apple gebruikt voor de spraakuitvoer.</w:t>
      </w:r>
      <w:r w:rsidR="00537E5C" w:rsidRPr="00DC3180">
        <w:rPr>
          <w:rFonts w:cs="Verdana"/>
        </w:rPr>
        <w:t xml:space="preserve"> </w:t>
      </w:r>
      <w:r w:rsidRPr="00DC3180">
        <w:rPr>
          <w:rFonts w:cs="Verdana"/>
        </w:rPr>
        <w:t>Als de vinger op het scherm wordt gelegd, wordt uitgesproken</w:t>
      </w:r>
      <w:r w:rsidR="00537E5C" w:rsidRPr="00DC3180">
        <w:rPr>
          <w:rFonts w:cs="Verdana"/>
        </w:rPr>
        <w:t xml:space="preserve"> </w:t>
      </w:r>
      <w:r w:rsidRPr="00DC3180">
        <w:rPr>
          <w:rFonts w:cs="Verdana"/>
        </w:rPr>
        <w:t>wat er onder de vinger staat. Ook is het mogelijk om het Apple</w:t>
      </w:r>
      <w:r w:rsidR="00537E5C" w:rsidRPr="00DC3180">
        <w:rPr>
          <w:rFonts w:cs="Verdana"/>
        </w:rPr>
        <w:t xml:space="preserve"> </w:t>
      </w:r>
      <w:r w:rsidRPr="00EF2D49">
        <w:rPr>
          <w:rFonts w:cs="Verdana"/>
        </w:rPr>
        <w:t>apparaat te bedienen met veeg- en tik bewegingen, een</w:t>
      </w:r>
      <w:r w:rsidR="00537E5C" w:rsidRPr="00EF2D49">
        <w:rPr>
          <w:rFonts w:cs="Verdana"/>
        </w:rPr>
        <w:t xml:space="preserve"> </w:t>
      </w:r>
      <w:r w:rsidRPr="00EF2D49">
        <w:rPr>
          <w:rFonts w:cs="Verdana"/>
        </w:rPr>
        <w:lastRenderedPageBreak/>
        <w:t xml:space="preserve">toetsenbord of een brailleleesregel. </w:t>
      </w:r>
      <w:r w:rsidR="00203177" w:rsidRPr="00EF2D49">
        <w:rPr>
          <w:rFonts w:cs="Verdana"/>
        </w:rPr>
        <w:t>Dit is ook mogelijk in combinatie met de v</w:t>
      </w:r>
      <w:r w:rsidRPr="00EF2D49">
        <w:rPr>
          <w:rFonts w:cs="Verdana"/>
        </w:rPr>
        <w:t>ergroting</w:t>
      </w:r>
      <w:r w:rsidR="00203177" w:rsidRPr="00EF2D49">
        <w:rPr>
          <w:rFonts w:cs="Verdana"/>
        </w:rPr>
        <w:t>sfuncties.</w:t>
      </w:r>
      <w:r w:rsidR="00984805" w:rsidRPr="00EF2D49">
        <w:rPr>
          <w:rFonts w:cs="Verdana"/>
        </w:rPr>
        <w:t xml:space="preserve"> </w:t>
      </w:r>
    </w:p>
    <w:p w14:paraId="78C99B99" w14:textId="77777777" w:rsidR="00AF42EA" w:rsidRDefault="00AF42EA" w:rsidP="007A6284">
      <w:pPr>
        <w:rPr>
          <w:rFonts w:cs="Verdana"/>
        </w:rPr>
      </w:pPr>
    </w:p>
    <w:p w14:paraId="18B518C4" w14:textId="3C5089F7" w:rsidR="00DF79CA" w:rsidRPr="00DC3180" w:rsidRDefault="00984805" w:rsidP="007A6284">
      <w:pPr>
        <w:rPr>
          <w:rFonts w:cs="Verdana"/>
        </w:rPr>
      </w:pPr>
      <w:r w:rsidRPr="00EF2D49">
        <w:rPr>
          <w:rFonts w:cs="Verdana"/>
        </w:rPr>
        <w:t xml:space="preserve">Op het </w:t>
      </w:r>
      <w:r w:rsidR="00EF2D49">
        <w:rPr>
          <w:rFonts w:cs="Verdana"/>
        </w:rPr>
        <w:t xml:space="preserve">Visio </w:t>
      </w:r>
      <w:r w:rsidRPr="00EF2D49">
        <w:rPr>
          <w:rFonts w:cs="Verdana"/>
        </w:rPr>
        <w:t xml:space="preserve">Kennisportaal kunt u </w:t>
      </w:r>
      <w:r w:rsidRPr="00EF2D49">
        <w:t>VoiceOver leren</w:t>
      </w:r>
      <w:r w:rsidR="00727973" w:rsidRPr="00EF2D49">
        <w:t xml:space="preserve"> (de basismodules zijn ook geschikt voor iPad)</w:t>
      </w:r>
      <w:r w:rsidRPr="00EF2D49">
        <w:t xml:space="preserve">: </w:t>
      </w:r>
      <w:hyperlink r:id="rId15" w:history="1">
        <w:r w:rsidRPr="00EF2D49">
          <w:rPr>
            <w:rStyle w:val="Hyperlink"/>
          </w:rPr>
          <w:t>bit.ly/3xqRaSF</w:t>
        </w:r>
      </w:hyperlink>
      <w:r>
        <w:t xml:space="preserve"> </w:t>
      </w:r>
    </w:p>
    <w:p w14:paraId="73DD1876" w14:textId="77777777" w:rsidR="00537E5C" w:rsidRPr="00DC3180" w:rsidRDefault="00537E5C" w:rsidP="007A6284"/>
    <w:p w14:paraId="18B518C5" w14:textId="3F427707" w:rsidR="00DF79CA" w:rsidRPr="00DC3180" w:rsidRDefault="00DF79CA" w:rsidP="007A6284">
      <w:pPr>
        <w:pStyle w:val="Kop1"/>
      </w:pPr>
      <w:r w:rsidRPr="00DC3180">
        <w:t>Instellen toegankelijkheid</w:t>
      </w:r>
    </w:p>
    <w:p w14:paraId="1E8483C1" w14:textId="77777777" w:rsidR="00AF42EA" w:rsidRDefault="00203177" w:rsidP="007A6284">
      <w:pPr>
        <w:rPr>
          <w:rFonts w:cs="Verdana"/>
        </w:rPr>
      </w:pPr>
      <w:r w:rsidRPr="00DC3180">
        <w:rPr>
          <w:rFonts w:cs="Verdana"/>
        </w:rPr>
        <w:t xml:space="preserve">Onder de optie </w:t>
      </w:r>
      <w:r w:rsidR="00DF79CA" w:rsidRPr="00DC3180">
        <w:rPr>
          <w:rFonts w:cs="Verdana"/>
        </w:rPr>
        <w:t>Instellingen &gt;</w:t>
      </w:r>
      <w:r w:rsidR="00AF42EA">
        <w:rPr>
          <w:rFonts w:cs="Verdana"/>
        </w:rPr>
        <w:t xml:space="preserve"> </w:t>
      </w:r>
      <w:r w:rsidR="00DF79CA" w:rsidRPr="00DC3180">
        <w:rPr>
          <w:rFonts w:cs="Verdana"/>
        </w:rPr>
        <w:t>Toegankelijkheid kunt</w:t>
      </w:r>
      <w:r w:rsidR="00537E5C" w:rsidRPr="00DC3180">
        <w:rPr>
          <w:rFonts w:cs="Verdana"/>
        </w:rPr>
        <w:t xml:space="preserve"> </w:t>
      </w:r>
      <w:r w:rsidR="00DF79CA" w:rsidRPr="00DC3180">
        <w:rPr>
          <w:rFonts w:cs="Verdana"/>
        </w:rPr>
        <w:t>u onder meer VoiceOver aanzetten, contrast aanpassen, spraak aanzetten</w:t>
      </w:r>
      <w:r w:rsidRPr="00DC3180">
        <w:rPr>
          <w:rFonts w:cs="Verdana"/>
        </w:rPr>
        <w:t>,</w:t>
      </w:r>
      <w:r w:rsidR="00DF79CA" w:rsidRPr="00DC3180">
        <w:rPr>
          <w:rFonts w:cs="Verdana"/>
        </w:rPr>
        <w:t xml:space="preserve"> de optie Zoomen en de Zoomregelaar inschakelen. </w:t>
      </w:r>
      <w:r w:rsidRPr="00DC3180">
        <w:rPr>
          <w:rFonts w:cs="Verdana"/>
        </w:rPr>
        <w:t xml:space="preserve">Met </w:t>
      </w:r>
      <w:r w:rsidR="00DF79CA" w:rsidRPr="00DC3180">
        <w:rPr>
          <w:rFonts w:cs="Verdana"/>
        </w:rPr>
        <w:t>de optie Activeringsknop is het mogelijk de belangrijkste toegankelijkheidsopties aan en uit te schakelen door drie maal snel op de</w:t>
      </w:r>
      <w:r w:rsidR="00537E5C" w:rsidRPr="00DC3180">
        <w:rPr>
          <w:rFonts w:cs="Verdana"/>
        </w:rPr>
        <w:t xml:space="preserve"> </w:t>
      </w:r>
      <w:r w:rsidR="00DF79CA" w:rsidRPr="00DC3180">
        <w:rPr>
          <w:rFonts w:cs="Verdana"/>
        </w:rPr>
        <w:t>thuisknop te klikken.</w:t>
      </w:r>
      <w:r w:rsidR="00B9082D" w:rsidRPr="00DC3180">
        <w:rPr>
          <w:rFonts w:cs="Verdana"/>
        </w:rPr>
        <w:t xml:space="preserve"> </w:t>
      </w:r>
    </w:p>
    <w:p w14:paraId="2E72F278" w14:textId="77777777" w:rsidR="00AF42EA" w:rsidRDefault="00AF42EA" w:rsidP="007A6284">
      <w:pPr>
        <w:rPr>
          <w:rFonts w:cs="Verdana"/>
        </w:rPr>
      </w:pPr>
    </w:p>
    <w:p w14:paraId="1F7BE3E8" w14:textId="5CBF3577" w:rsidR="00537E5C" w:rsidRDefault="00B9082D" w:rsidP="007A6284">
      <w:r w:rsidRPr="00DC3180">
        <w:rPr>
          <w:rFonts w:cs="Verdana"/>
        </w:rPr>
        <w:t xml:space="preserve">Een uitgebreide handleiding hoe u de iPhone of iPad zo toegankelijk mogelijk instelt, vindt u hier: </w:t>
      </w:r>
      <w:hyperlink r:id="rId16" w:history="1">
        <w:r w:rsidR="001C36B7" w:rsidRPr="00AD70B0">
          <w:rPr>
            <w:rStyle w:val="Hyperlink"/>
            <w:rFonts w:cs="Verdana"/>
          </w:rPr>
          <w:t>bit.ly/3bx3pVD</w:t>
        </w:r>
      </w:hyperlink>
      <w:r w:rsidR="001C36B7">
        <w:rPr>
          <w:rFonts w:cs="Verdana"/>
        </w:rPr>
        <w:t xml:space="preserve"> </w:t>
      </w:r>
    </w:p>
    <w:p w14:paraId="68BF6811" w14:textId="1819634C" w:rsidR="00B331CA" w:rsidRDefault="00B331CA" w:rsidP="007A6284"/>
    <w:p w14:paraId="21031940" w14:textId="57F98F8B" w:rsidR="00495AE0" w:rsidRDefault="00495AE0" w:rsidP="007A6284">
      <w:r>
        <w:t>Hoe u Apple Watch gebruikt</w:t>
      </w:r>
      <w:bookmarkStart w:id="2" w:name="_GoBack"/>
      <w:bookmarkEnd w:id="2"/>
      <w:r>
        <w:t xml:space="preserve"> leest u hier: </w:t>
      </w:r>
      <w:hyperlink r:id="rId17" w:history="1">
        <w:r w:rsidRPr="00636625">
          <w:rPr>
            <w:rStyle w:val="Hyperlink"/>
          </w:rPr>
          <w:t>bit.ly/47</w:t>
        </w:r>
        <w:r w:rsidRPr="00636625">
          <w:rPr>
            <w:rStyle w:val="Hyperlink"/>
          </w:rPr>
          <w:t>p</w:t>
        </w:r>
        <w:r w:rsidRPr="00636625">
          <w:rPr>
            <w:rStyle w:val="Hyperlink"/>
          </w:rPr>
          <w:t>KvYW</w:t>
        </w:r>
      </w:hyperlink>
      <w:r>
        <w:t xml:space="preserve">  </w:t>
      </w:r>
    </w:p>
    <w:p w14:paraId="07DB02A5" w14:textId="77777777" w:rsidR="00495AE0" w:rsidRPr="00DC3180" w:rsidRDefault="00495AE0" w:rsidP="007A6284"/>
    <w:p w14:paraId="18B518C9" w14:textId="04006DAB" w:rsidR="00DF79CA" w:rsidRPr="00DC3180" w:rsidRDefault="00DF79CA" w:rsidP="007A6284">
      <w:pPr>
        <w:pStyle w:val="Kop1"/>
      </w:pPr>
      <w:r w:rsidRPr="00DC3180">
        <w:t>Basisgebaren Zoom</w:t>
      </w:r>
    </w:p>
    <w:p w14:paraId="367393DF" w14:textId="75B35E9C" w:rsidR="009F589C" w:rsidRPr="00DC3180" w:rsidRDefault="009F589C" w:rsidP="007A6284">
      <w:pPr>
        <w:pStyle w:val="Kop2"/>
        <w:rPr>
          <w:rFonts w:cs="Verdana"/>
        </w:rPr>
      </w:pPr>
      <w:r w:rsidRPr="00DC3180">
        <w:rPr>
          <w:rFonts w:cs="Verdana"/>
        </w:rPr>
        <w:t>Zoom aanzetten:</w:t>
      </w:r>
    </w:p>
    <w:p w14:paraId="529E3385" w14:textId="7B278704" w:rsidR="00ED137E" w:rsidRPr="00DC3180" w:rsidRDefault="00ED137E" w:rsidP="007A6284">
      <w:pPr>
        <w:rPr>
          <w:rFonts w:cs="Verdana"/>
        </w:rPr>
      </w:pPr>
      <w:r w:rsidRPr="00DC3180">
        <w:rPr>
          <w:rFonts w:cs="Verdana"/>
        </w:rPr>
        <w:t>Instellingen -&gt; toegankelijkheid -&gt; Zoomen -&gt; zet Zoomen aan</w:t>
      </w:r>
    </w:p>
    <w:p w14:paraId="18B518CA" w14:textId="485727C9" w:rsidR="00DF79CA" w:rsidRPr="00DC3180" w:rsidRDefault="00DF79CA" w:rsidP="007A6284">
      <w:pPr>
        <w:pStyle w:val="Kop2"/>
        <w:rPr>
          <w:rFonts w:cs="Verdana"/>
        </w:rPr>
      </w:pPr>
      <w:r w:rsidRPr="00DC3180">
        <w:rPr>
          <w:rFonts w:cs="Verdana"/>
        </w:rPr>
        <w:t>Vergroting aan/uit:</w:t>
      </w:r>
    </w:p>
    <w:p w14:paraId="18B518CB" w14:textId="77777777" w:rsidR="00DF79CA" w:rsidRPr="00DC3180" w:rsidRDefault="00DF79CA" w:rsidP="007A6284">
      <w:pPr>
        <w:rPr>
          <w:rFonts w:cs="Verdana"/>
        </w:rPr>
      </w:pPr>
      <w:r w:rsidRPr="00DC3180">
        <w:rPr>
          <w:rFonts w:cs="Verdana"/>
        </w:rPr>
        <w:t>Met drie vingers twee keer tikken.</w:t>
      </w:r>
    </w:p>
    <w:p w14:paraId="18B518CC" w14:textId="77777777" w:rsidR="00DF79CA" w:rsidRPr="00DC3180" w:rsidRDefault="00DF79CA" w:rsidP="007A6284">
      <w:pPr>
        <w:pStyle w:val="Kop2"/>
        <w:rPr>
          <w:rFonts w:cs="Verdana"/>
        </w:rPr>
      </w:pPr>
      <w:r w:rsidRPr="00DC3180">
        <w:rPr>
          <w:rFonts w:cs="Verdana"/>
        </w:rPr>
        <w:t>Vergroting aanpassen:</w:t>
      </w:r>
    </w:p>
    <w:p w14:paraId="18B518CF" w14:textId="3CFC6518" w:rsidR="00DF79CA" w:rsidRPr="00EF2D49" w:rsidRDefault="00DF79CA" w:rsidP="007A6284">
      <w:pPr>
        <w:rPr>
          <w:rFonts w:cs="Verdana"/>
        </w:rPr>
      </w:pPr>
      <w:r w:rsidRPr="00EF2D49">
        <w:rPr>
          <w:rFonts w:cs="Verdana"/>
        </w:rPr>
        <w:t>Met drie vingers twee keer tikken, bij de laatste keer</w:t>
      </w:r>
      <w:r w:rsidR="00537E5C" w:rsidRPr="00EF2D49">
        <w:rPr>
          <w:rFonts w:cs="Verdana"/>
        </w:rPr>
        <w:t xml:space="preserve"> </w:t>
      </w:r>
      <w:r w:rsidRPr="00EF2D49">
        <w:rPr>
          <w:rFonts w:cs="Verdana"/>
        </w:rPr>
        <w:t>tikken de vingers laten staan, vervolgens omhoog/omlaag</w:t>
      </w:r>
      <w:r w:rsidR="00537E5C" w:rsidRPr="00EF2D49">
        <w:rPr>
          <w:rFonts w:cs="Verdana"/>
        </w:rPr>
        <w:t xml:space="preserve"> </w:t>
      </w:r>
      <w:r w:rsidRPr="00EF2D49">
        <w:rPr>
          <w:rFonts w:cs="Verdana"/>
        </w:rPr>
        <w:t>verplaatsen voor meer of minder vergroting.</w:t>
      </w:r>
    </w:p>
    <w:p w14:paraId="18B518D3" w14:textId="4051264F" w:rsidR="00DF79CA" w:rsidRPr="00EF2D49" w:rsidRDefault="00DF79CA" w:rsidP="007A6284">
      <w:pPr>
        <w:pStyle w:val="Kop2"/>
        <w:rPr>
          <w:rFonts w:cs="Verdana"/>
        </w:rPr>
      </w:pPr>
      <w:r w:rsidRPr="00EF2D49">
        <w:rPr>
          <w:rFonts w:cs="Verdana"/>
        </w:rPr>
        <w:t>Het scherm verkennen</w:t>
      </w:r>
      <w:r w:rsidR="001C2E1D" w:rsidRPr="00EF2D49">
        <w:rPr>
          <w:rFonts w:cs="Verdana"/>
        </w:rPr>
        <w:t>:</w:t>
      </w:r>
    </w:p>
    <w:p w14:paraId="18B518D4" w14:textId="77777777" w:rsidR="00DF79CA" w:rsidRPr="00DC3180" w:rsidRDefault="00DF79CA" w:rsidP="007A6284">
      <w:pPr>
        <w:rPr>
          <w:rFonts w:cs="Verdana"/>
        </w:rPr>
      </w:pPr>
      <w:r w:rsidRPr="00EF2D49">
        <w:rPr>
          <w:rFonts w:cs="Verdana"/>
        </w:rPr>
        <w:t>Drie vingers over het scherm verplaatsen.</w:t>
      </w:r>
    </w:p>
    <w:p w14:paraId="048BB17A" w14:textId="77777777" w:rsidR="00537E5C" w:rsidRPr="00DC3180" w:rsidRDefault="00537E5C" w:rsidP="007A6284"/>
    <w:p w14:paraId="18B518D5" w14:textId="4DC47364" w:rsidR="00DF79CA" w:rsidRPr="00DC3180" w:rsidRDefault="00DF79CA" w:rsidP="007A6284">
      <w:pPr>
        <w:pStyle w:val="Kop1"/>
      </w:pPr>
      <w:r w:rsidRPr="00DC3180">
        <w:t>Basiswerking Zoomregelaar</w:t>
      </w:r>
    </w:p>
    <w:p w14:paraId="610AEF5A" w14:textId="03E9651C" w:rsidR="009F589C" w:rsidRPr="00DC3180" w:rsidRDefault="009F589C" w:rsidP="007A6284">
      <w:pPr>
        <w:pStyle w:val="Kop2"/>
        <w:rPr>
          <w:rFonts w:cs="Verdana"/>
        </w:rPr>
      </w:pPr>
      <w:r w:rsidRPr="00DC3180">
        <w:rPr>
          <w:rFonts w:cs="Verdana"/>
        </w:rPr>
        <w:t>Zoomregelaar aanzetten:</w:t>
      </w:r>
    </w:p>
    <w:p w14:paraId="3A67C2F6" w14:textId="3E2AF620" w:rsidR="00ED137E" w:rsidRPr="00DC3180" w:rsidRDefault="00ED137E" w:rsidP="007A6284">
      <w:pPr>
        <w:rPr>
          <w:rFonts w:cs="Verdana"/>
        </w:rPr>
      </w:pPr>
      <w:r w:rsidRPr="00DC3180">
        <w:rPr>
          <w:rFonts w:cs="Verdana"/>
        </w:rPr>
        <w:t>Zet Zoomen aan (zie boven) -&gt; tik drie maal met 3 vingers -&gt; Toon regelaar</w:t>
      </w:r>
    </w:p>
    <w:p w14:paraId="18B518D6" w14:textId="45C4C240" w:rsidR="00DF79CA" w:rsidRPr="00DC3180" w:rsidRDefault="00DF79CA" w:rsidP="007A6284">
      <w:pPr>
        <w:pStyle w:val="Kop2"/>
        <w:rPr>
          <w:rFonts w:cs="Verdana"/>
        </w:rPr>
      </w:pPr>
      <w:r w:rsidRPr="00DC3180">
        <w:rPr>
          <w:rFonts w:cs="Verdana"/>
        </w:rPr>
        <w:t>Zoom-menu openen</w:t>
      </w:r>
      <w:r w:rsidR="00ED137E" w:rsidRPr="00DC3180">
        <w:rPr>
          <w:rFonts w:cs="Verdana"/>
        </w:rPr>
        <w:t xml:space="preserve"> of sluiten</w:t>
      </w:r>
      <w:r w:rsidRPr="00DC3180">
        <w:rPr>
          <w:rFonts w:cs="Verdana"/>
        </w:rPr>
        <w:t>:</w:t>
      </w:r>
    </w:p>
    <w:p w14:paraId="18B518D7" w14:textId="0BEACC65" w:rsidR="00DF79CA" w:rsidRPr="00DC3180" w:rsidRDefault="00DF79CA" w:rsidP="007A6284">
      <w:pPr>
        <w:rPr>
          <w:rFonts w:cs="Verdana"/>
        </w:rPr>
      </w:pPr>
      <w:r w:rsidRPr="00DC3180">
        <w:rPr>
          <w:rFonts w:cs="Verdana"/>
        </w:rPr>
        <w:t>Tik één maal met één vinger op de regelaar.</w:t>
      </w:r>
    </w:p>
    <w:p w14:paraId="18B518D8" w14:textId="77777777" w:rsidR="00DF79CA" w:rsidRPr="00DC3180" w:rsidRDefault="00DF79CA" w:rsidP="007A6284">
      <w:pPr>
        <w:pStyle w:val="Kop2"/>
        <w:rPr>
          <w:rFonts w:cs="Verdana"/>
        </w:rPr>
      </w:pPr>
      <w:r w:rsidRPr="00DC3180">
        <w:rPr>
          <w:rFonts w:cs="Verdana"/>
        </w:rPr>
        <w:t>In- of uitzoomen:</w:t>
      </w:r>
    </w:p>
    <w:p w14:paraId="18B518D9" w14:textId="285CF43B" w:rsidR="00DF79CA" w:rsidRPr="00DC3180" w:rsidRDefault="00DF79CA" w:rsidP="007A6284">
      <w:pPr>
        <w:rPr>
          <w:rFonts w:cs="Verdana"/>
        </w:rPr>
      </w:pPr>
      <w:r w:rsidRPr="00DC3180">
        <w:rPr>
          <w:rFonts w:cs="Verdana"/>
        </w:rPr>
        <w:t>Tik twee maal met één vinger op de regelaar.</w:t>
      </w:r>
    </w:p>
    <w:p w14:paraId="11125341" w14:textId="1FC1A6F4" w:rsidR="00ED137E" w:rsidRPr="00DC3180" w:rsidRDefault="00ED137E" w:rsidP="007A6284">
      <w:pPr>
        <w:pStyle w:val="Kop2"/>
        <w:rPr>
          <w:rFonts w:cs="Verdana"/>
        </w:rPr>
      </w:pPr>
      <w:r w:rsidRPr="00DC3180">
        <w:rPr>
          <w:rFonts w:cs="Verdana"/>
        </w:rPr>
        <w:t xml:space="preserve">Vergroting aanpassen: </w:t>
      </w:r>
    </w:p>
    <w:p w14:paraId="632EA6A5" w14:textId="00EF445D" w:rsidR="00ED137E" w:rsidRPr="00DC3180" w:rsidRDefault="00ED137E" w:rsidP="007A6284">
      <w:pPr>
        <w:rPr>
          <w:rFonts w:cs="Verdana"/>
        </w:rPr>
      </w:pPr>
      <w:r w:rsidRPr="00DC3180">
        <w:rPr>
          <w:rFonts w:cs="Verdana"/>
        </w:rPr>
        <w:t>Tik op de zoomregelaar en verschuif het bolletje op de schuifbalk</w:t>
      </w:r>
    </w:p>
    <w:p w14:paraId="18B518DA" w14:textId="77777777" w:rsidR="00DF79CA" w:rsidRPr="00DC3180" w:rsidRDefault="00DF79CA" w:rsidP="007A6284">
      <w:pPr>
        <w:pStyle w:val="Kop2"/>
        <w:rPr>
          <w:rFonts w:cs="Verdana"/>
        </w:rPr>
      </w:pPr>
      <w:r w:rsidRPr="00DC3180">
        <w:rPr>
          <w:rFonts w:cs="Verdana"/>
        </w:rPr>
        <w:lastRenderedPageBreak/>
        <w:t>Navigeren over ingezoomd scherm:</w:t>
      </w:r>
    </w:p>
    <w:p w14:paraId="18B518DB" w14:textId="77777777" w:rsidR="00DF79CA" w:rsidRPr="00DC3180" w:rsidRDefault="00DF79CA" w:rsidP="007A6284">
      <w:pPr>
        <w:rPr>
          <w:rFonts w:cs="Verdana"/>
        </w:rPr>
      </w:pPr>
      <w:r w:rsidRPr="00DC3180">
        <w:rPr>
          <w:rFonts w:cs="Verdana"/>
        </w:rPr>
        <w:t>Sleep de regelaar in de gewenste richting.</w:t>
      </w:r>
    </w:p>
    <w:p w14:paraId="18B518DC" w14:textId="5E3CE196" w:rsidR="00DF79CA" w:rsidRPr="00DC3180" w:rsidRDefault="00DF79CA" w:rsidP="007A6284">
      <w:pPr>
        <w:rPr>
          <w:rFonts w:cs="Verdana"/>
        </w:rPr>
      </w:pPr>
    </w:p>
    <w:p w14:paraId="18B518DD" w14:textId="77777777" w:rsidR="00DF79CA" w:rsidRPr="00DC3180" w:rsidRDefault="00DF79CA" w:rsidP="007A6284">
      <w:pPr>
        <w:pStyle w:val="Kop1"/>
      </w:pPr>
      <w:r w:rsidRPr="00DC3180">
        <w:t>Basisgebaren VoiceOver</w:t>
      </w:r>
    </w:p>
    <w:p w14:paraId="13F8427B" w14:textId="77777777" w:rsidR="007A6284" w:rsidRDefault="009F589C" w:rsidP="007A6284">
      <w:pPr>
        <w:pStyle w:val="Kop2"/>
      </w:pPr>
      <w:r w:rsidRPr="00DC3180">
        <w:rPr>
          <w:rFonts w:cs="Verdana"/>
        </w:rPr>
        <w:t xml:space="preserve">VoiceOver aanzetten: </w:t>
      </w:r>
    </w:p>
    <w:p w14:paraId="11310FFB" w14:textId="39B5F156" w:rsidR="009F589C" w:rsidRPr="00DC3180" w:rsidRDefault="009F589C" w:rsidP="007A6284">
      <w:pPr>
        <w:rPr>
          <w:rFonts w:cs="Verdana"/>
        </w:rPr>
      </w:pPr>
      <w:r w:rsidRPr="00DC3180">
        <w:rPr>
          <w:rFonts w:cs="Verdana"/>
        </w:rPr>
        <w:t>Let op, de tik en veegbewegingen zullen wijzigen.</w:t>
      </w:r>
    </w:p>
    <w:p w14:paraId="14B19358" w14:textId="3D7C325F" w:rsidR="00ED137E" w:rsidRPr="00DC3180" w:rsidRDefault="00ED137E" w:rsidP="007A6284">
      <w:pPr>
        <w:rPr>
          <w:rFonts w:cs="Verdana"/>
        </w:rPr>
      </w:pPr>
      <w:r w:rsidRPr="00DC3180">
        <w:rPr>
          <w:rFonts w:cs="Verdana"/>
        </w:rPr>
        <w:t>Instellingen -&gt; Toegankelijkheid -&gt; VoiceOver -&gt; zet VoiceOver AAN</w:t>
      </w:r>
    </w:p>
    <w:p w14:paraId="7D0884DD" w14:textId="19529588" w:rsidR="009B5247" w:rsidRPr="00DC3180" w:rsidRDefault="009B5247" w:rsidP="007A6284">
      <w:pPr>
        <w:pStyle w:val="Kop2"/>
        <w:rPr>
          <w:rFonts w:cs="Verdana"/>
        </w:rPr>
      </w:pPr>
      <w:r w:rsidRPr="00DC3180">
        <w:rPr>
          <w:rFonts w:cs="Verdana"/>
        </w:rPr>
        <w:t xml:space="preserve">Het </w:t>
      </w:r>
      <w:r w:rsidR="00ED137E" w:rsidRPr="00DC3180">
        <w:rPr>
          <w:rFonts w:cs="Verdana"/>
        </w:rPr>
        <w:t xml:space="preserve">geselecteerde </w:t>
      </w:r>
      <w:r w:rsidRPr="00DC3180">
        <w:rPr>
          <w:rFonts w:cs="Verdana"/>
        </w:rPr>
        <w:t xml:space="preserve">onderdeel uitspreken: </w:t>
      </w:r>
    </w:p>
    <w:p w14:paraId="18B518DE" w14:textId="4ADE0FB8" w:rsidR="00DF79CA" w:rsidRPr="00DC3180" w:rsidRDefault="00DF79CA" w:rsidP="007A6284">
      <w:pPr>
        <w:rPr>
          <w:rFonts w:cs="Verdana"/>
        </w:rPr>
      </w:pPr>
      <w:r w:rsidRPr="00DC3180">
        <w:rPr>
          <w:rFonts w:cs="Verdana"/>
        </w:rPr>
        <w:t>Onderdeel aanraken met één vinger</w:t>
      </w:r>
    </w:p>
    <w:p w14:paraId="75E14F98" w14:textId="77777777" w:rsidR="009B5247" w:rsidRPr="00DC3180" w:rsidRDefault="009B5247" w:rsidP="007A6284">
      <w:pPr>
        <w:pStyle w:val="Kop2"/>
        <w:rPr>
          <w:rFonts w:cs="Verdana"/>
        </w:rPr>
      </w:pPr>
      <w:r w:rsidRPr="00DC3180">
        <w:rPr>
          <w:rFonts w:cs="Verdana"/>
        </w:rPr>
        <w:t>Het geselecteerde onderdeel activeren:</w:t>
      </w:r>
    </w:p>
    <w:p w14:paraId="18B518E0" w14:textId="35C188BA" w:rsidR="00DF79CA" w:rsidRPr="00DC3180" w:rsidRDefault="009B5247" w:rsidP="007A6284">
      <w:pPr>
        <w:rPr>
          <w:rFonts w:cs="Verdana"/>
        </w:rPr>
      </w:pPr>
      <w:r w:rsidRPr="00DC3180">
        <w:rPr>
          <w:rFonts w:cs="Verdana"/>
        </w:rPr>
        <w:t>Tweemaal tikken met één vinger.</w:t>
      </w:r>
    </w:p>
    <w:p w14:paraId="18F59B01" w14:textId="77777777" w:rsidR="009B5247" w:rsidRPr="00DC3180" w:rsidRDefault="009B5247" w:rsidP="007A6284">
      <w:pPr>
        <w:pStyle w:val="Kop2"/>
        <w:rPr>
          <w:rFonts w:cs="Verdana"/>
        </w:rPr>
      </w:pPr>
      <w:r w:rsidRPr="00DC3180">
        <w:rPr>
          <w:rFonts w:cs="Verdana"/>
        </w:rPr>
        <w:t>Het volgende of vorige onderdeel selecteren:</w:t>
      </w:r>
    </w:p>
    <w:p w14:paraId="18B518E2" w14:textId="6C4D23FE" w:rsidR="00DF79CA" w:rsidRPr="00DC3180" w:rsidRDefault="00DF79CA" w:rsidP="007A6284">
      <w:pPr>
        <w:rPr>
          <w:rFonts w:cs="Verdana"/>
        </w:rPr>
      </w:pPr>
      <w:r w:rsidRPr="00DC3180">
        <w:rPr>
          <w:rFonts w:cs="Verdana"/>
        </w:rPr>
        <w:t>Naar links of rechts vegen</w:t>
      </w:r>
      <w:r w:rsidR="009B5247" w:rsidRPr="00DC3180">
        <w:rPr>
          <w:rFonts w:cs="Verdana"/>
        </w:rPr>
        <w:t>.</w:t>
      </w:r>
    </w:p>
    <w:p w14:paraId="18B518E3" w14:textId="103F532F" w:rsidR="00DF79CA" w:rsidRPr="00DC3180" w:rsidRDefault="009B5247" w:rsidP="007A6284">
      <w:pPr>
        <w:pStyle w:val="Kop2"/>
        <w:rPr>
          <w:rFonts w:cs="Verdana"/>
        </w:rPr>
      </w:pPr>
      <w:r w:rsidRPr="00DC3180">
        <w:rPr>
          <w:rFonts w:cs="Verdana"/>
        </w:rPr>
        <w:t>Uitspreken stoppen:</w:t>
      </w:r>
    </w:p>
    <w:p w14:paraId="18B518E4" w14:textId="6A6A6855" w:rsidR="00DF79CA" w:rsidRPr="00DC3180" w:rsidRDefault="009B5247" w:rsidP="007A6284">
      <w:pPr>
        <w:rPr>
          <w:rFonts w:cs="Verdana"/>
        </w:rPr>
      </w:pPr>
      <w:r w:rsidRPr="00DC3180">
        <w:rPr>
          <w:rFonts w:cs="Verdana"/>
        </w:rPr>
        <w:t>Met twee vingers tikken.</w:t>
      </w:r>
    </w:p>
    <w:p w14:paraId="18B518E5" w14:textId="0F5993BE" w:rsidR="00DF79CA" w:rsidRPr="00DC3180" w:rsidRDefault="009B5247" w:rsidP="007A6284">
      <w:pPr>
        <w:pStyle w:val="Kop2"/>
        <w:rPr>
          <w:rFonts w:cs="Verdana"/>
        </w:rPr>
      </w:pPr>
      <w:r w:rsidRPr="00DC3180">
        <w:rPr>
          <w:rFonts w:cs="Verdana"/>
        </w:rPr>
        <w:t>Het gehele scherm voorlezen:</w:t>
      </w:r>
    </w:p>
    <w:p w14:paraId="18B518E6" w14:textId="6F985CC4" w:rsidR="00DF79CA" w:rsidRPr="00DC3180" w:rsidRDefault="00DF79CA" w:rsidP="007A6284">
      <w:pPr>
        <w:rPr>
          <w:rFonts w:cs="Verdana"/>
        </w:rPr>
      </w:pPr>
      <w:r w:rsidRPr="00DC3180">
        <w:rPr>
          <w:rFonts w:cs="Verdana"/>
        </w:rPr>
        <w:t>Met twee vingers omhoog vegen</w:t>
      </w:r>
      <w:r w:rsidR="009B5247" w:rsidRPr="00DC3180">
        <w:rPr>
          <w:rFonts w:cs="Verdana"/>
        </w:rPr>
        <w:t>.</w:t>
      </w:r>
    </w:p>
    <w:p w14:paraId="18B518E7" w14:textId="3AA98B52" w:rsidR="00DF79CA" w:rsidRPr="00DC3180" w:rsidRDefault="009B5247" w:rsidP="007A6284">
      <w:pPr>
        <w:pStyle w:val="Kop2"/>
        <w:rPr>
          <w:rFonts w:cs="Verdana"/>
        </w:rPr>
      </w:pPr>
      <w:r w:rsidRPr="00DC3180">
        <w:rPr>
          <w:rFonts w:cs="Verdana"/>
        </w:rPr>
        <w:t>Alles vanaf de huidige positie voorlezen:</w:t>
      </w:r>
    </w:p>
    <w:p w14:paraId="18B518E8" w14:textId="403F1350" w:rsidR="00DF79CA" w:rsidRPr="00DC3180" w:rsidRDefault="009B5247" w:rsidP="007A6284">
      <w:pPr>
        <w:rPr>
          <w:rFonts w:cs="Verdana"/>
        </w:rPr>
      </w:pPr>
      <w:r w:rsidRPr="00DC3180">
        <w:rPr>
          <w:rFonts w:cs="Verdana"/>
        </w:rPr>
        <w:t>Met twee vingers omlaag vegen.</w:t>
      </w:r>
    </w:p>
    <w:p w14:paraId="18B518E9" w14:textId="56E97BFD" w:rsidR="00DF79CA" w:rsidRPr="00DC3180" w:rsidRDefault="009B5247" w:rsidP="007A6284">
      <w:pPr>
        <w:pStyle w:val="Kop2"/>
        <w:rPr>
          <w:rFonts w:cs="Verdana"/>
        </w:rPr>
      </w:pPr>
      <w:r w:rsidRPr="00DC3180">
        <w:rPr>
          <w:rFonts w:cs="Verdana"/>
        </w:rPr>
        <w:t>Eén pagina tegelijk scrollen:</w:t>
      </w:r>
    </w:p>
    <w:p w14:paraId="18B518EA" w14:textId="6BE5D0CB" w:rsidR="00DF79CA" w:rsidRPr="00DC3180" w:rsidRDefault="00DF79CA" w:rsidP="007A6284">
      <w:pPr>
        <w:rPr>
          <w:rFonts w:cs="Verdana"/>
        </w:rPr>
      </w:pPr>
      <w:r w:rsidRPr="00DC3180">
        <w:rPr>
          <w:rFonts w:cs="Verdana"/>
        </w:rPr>
        <w:t>Omhoog/omlaag vegen drie vingers</w:t>
      </w:r>
      <w:r w:rsidR="009B5247" w:rsidRPr="00DC3180">
        <w:rPr>
          <w:rFonts w:cs="Verdana"/>
        </w:rPr>
        <w:t>.</w:t>
      </w:r>
    </w:p>
    <w:p w14:paraId="575300A8" w14:textId="41E1B212" w:rsidR="00833992" w:rsidRPr="00DC3180" w:rsidRDefault="00833992" w:rsidP="007A6284">
      <w:pPr>
        <w:pStyle w:val="Kop2"/>
        <w:rPr>
          <w:rFonts w:cs="Verdana"/>
        </w:rPr>
      </w:pPr>
      <w:r w:rsidRPr="00DC3180">
        <w:rPr>
          <w:rFonts w:cs="Verdana"/>
        </w:rPr>
        <w:t>Naar de volgende of vorige pagina gaan:</w:t>
      </w:r>
    </w:p>
    <w:p w14:paraId="18B518EC" w14:textId="6783F4C5" w:rsidR="00DF79CA" w:rsidRPr="00DC3180" w:rsidRDefault="00DF79CA" w:rsidP="007A6284">
      <w:pPr>
        <w:rPr>
          <w:rFonts w:cs="Verdana"/>
        </w:rPr>
      </w:pPr>
      <w:r w:rsidRPr="00DC3180">
        <w:rPr>
          <w:rFonts w:cs="Verdana"/>
        </w:rPr>
        <w:t>Naar links/rechts vegen drie vingers</w:t>
      </w:r>
      <w:r w:rsidR="00833992" w:rsidRPr="00DC3180">
        <w:rPr>
          <w:rFonts w:cs="Verdana"/>
        </w:rPr>
        <w:t>.</w:t>
      </w:r>
    </w:p>
    <w:p w14:paraId="5FEF0531" w14:textId="77777777" w:rsidR="00BC20ED" w:rsidRPr="00DC3180" w:rsidRDefault="00BC20ED" w:rsidP="007A6284"/>
    <w:p w14:paraId="18B518F2" w14:textId="6CD5C4E2" w:rsidR="00DF79CA" w:rsidRPr="00DC3180" w:rsidRDefault="00DF79CA" w:rsidP="007A6284">
      <w:pPr>
        <w:pStyle w:val="Kop1"/>
      </w:pPr>
      <w:r w:rsidRPr="00DC3180">
        <w:t>VoiceOver gebaren oefenen</w:t>
      </w:r>
    </w:p>
    <w:p w14:paraId="6337679E" w14:textId="6866DE34" w:rsidR="00BC20ED" w:rsidRPr="00EF2D49" w:rsidRDefault="00DF79CA" w:rsidP="007A6284">
      <w:pPr>
        <w:rPr>
          <w:rFonts w:cs="Verdana"/>
        </w:rPr>
      </w:pPr>
      <w:r w:rsidRPr="00DC3180">
        <w:rPr>
          <w:rFonts w:cs="Verdana"/>
        </w:rPr>
        <w:t>Tik op Instellingen &gt; Toegankelijkheid &gt; VoiceOver</w:t>
      </w:r>
      <w:r w:rsidR="00BC20ED" w:rsidRPr="00DC3180">
        <w:rPr>
          <w:rFonts w:cs="Verdana"/>
        </w:rPr>
        <w:t xml:space="preserve"> </w:t>
      </w:r>
      <w:r w:rsidRPr="00DC3180">
        <w:rPr>
          <w:rFonts w:cs="Verdana"/>
        </w:rPr>
        <w:t>en tik vervolgens op Oefenen met VoiceOver. Nu kunt u de</w:t>
      </w:r>
      <w:r w:rsidR="00BC20ED" w:rsidRPr="00DC3180">
        <w:rPr>
          <w:rFonts w:cs="Verdana"/>
        </w:rPr>
        <w:t xml:space="preserve"> </w:t>
      </w:r>
      <w:r w:rsidRPr="00DC3180">
        <w:rPr>
          <w:rFonts w:cs="Verdana"/>
        </w:rPr>
        <w:t xml:space="preserve">diverse veeg- en tikbewegingen oefenen. Tik op de </w:t>
      </w:r>
      <w:r w:rsidRPr="00EF2D49">
        <w:rPr>
          <w:rFonts w:cs="Verdana"/>
        </w:rPr>
        <w:t>knop Gereed</w:t>
      </w:r>
      <w:r w:rsidR="00BC20ED" w:rsidRPr="00EF2D49">
        <w:rPr>
          <w:rFonts w:cs="Verdana"/>
        </w:rPr>
        <w:t xml:space="preserve"> </w:t>
      </w:r>
      <w:r w:rsidRPr="00EF2D49">
        <w:rPr>
          <w:rFonts w:cs="Verdana"/>
        </w:rPr>
        <w:t>wanneer u klaar bent met oefenen. Als de knop Oefenen met</w:t>
      </w:r>
      <w:r w:rsidR="00BC20ED" w:rsidRPr="00EF2D49">
        <w:rPr>
          <w:rFonts w:cs="Verdana"/>
        </w:rPr>
        <w:t xml:space="preserve"> </w:t>
      </w:r>
      <w:r w:rsidRPr="00EF2D49">
        <w:rPr>
          <w:rFonts w:cs="Verdana"/>
        </w:rPr>
        <w:t>VoiceOver niet zichtbaar is, controleert u of VoiceOver is</w:t>
      </w:r>
      <w:r w:rsidR="00BC20ED" w:rsidRPr="00EF2D49">
        <w:rPr>
          <w:rFonts w:cs="Verdana"/>
        </w:rPr>
        <w:t xml:space="preserve"> </w:t>
      </w:r>
      <w:r w:rsidRPr="00EF2D49">
        <w:rPr>
          <w:rFonts w:cs="Verdana"/>
        </w:rPr>
        <w:t>ingeschakeld.</w:t>
      </w:r>
    </w:p>
    <w:p w14:paraId="698B9181" w14:textId="77777777" w:rsidR="00AF42EA" w:rsidRDefault="00AF42EA" w:rsidP="001C2E1D">
      <w:pPr>
        <w:rPr>
          <w:rFonts w:cs="Verdana"/>
        </w:rPr>
      </w:pPr>
    </w:p>
    <w:p w14:paraId="4CEA2AEC" w14:textId="70637D4C" w:rsidR="001C2E1D" w:rsidRPr="00DC3180" w:rsidRDefault="00EF2D49" w:rsidP="001C2E1D">
      <w:pPr>
        <w:rPr>
          <w:rFonts w:cs="Verdana"/>
        </w:rPr>
      </w:pPr>
      <w:r w:rsidRPr="00EF2D49">
        <w:rPr>
          <w:rFonts w:cs="Verdana"/>
        </w:rPr>
        <w:t>Op het Kennisportaal kun</w:t>
      </w:r>
      <w:r w:rsidR="00AF42EA">
        <w:rPr>
          <w:rFonts w:cs="Verdana"/>
        </w:rPr>
        <w:t xml:space="preserve">t u </w:t>
      </w:r>
      <w:r w:rsidR="001C2E1D" w:rsidRPr="00EF2D49">
        <w:t>VoiceOver leren</w:t>
      </w:r>
      <w:r w:rsidR="00C04536" w:rsidRPr="00EF2D49">
        <w:t xml:space="preserve"> (d</w:t>
      </w:r>
      <w:r w:rsidR="00727973" w:rsidRPr="00EF2D49">
        <w:t>e basis is ook geschikt voor iPad</w:t>
      </w:r>
      <w:r w:rsidR="00C04536" w:rsidRPr="00EF2D49">
        <w:t>)</w:t>
      </w:r>
      <w:r w:rsidR="00727973" w:rsidRPr="00EF2D49">
        <w:t xml:space="preserve">. </w:t>
      </w:r>
      <w:hyperlink r:id="rId18" w:history="1">
        <w:r w:rsidR="001C2E1D" w:rsidRPr="00EF2D49">
          <w:rPr>
            <w:rStyle w:val="Hyperlink"/>
          </w:rPr>
          <w:t>bit.ly/3xqRaSF</w:t>
        </w:r>
      </w:hyperlink>
      <w:r w:rsidR="001C2E1D" w:rsidRPr="00EF2D49">
        <w:t xml:space="preserve"> </w:t>
      </w:r>
    </w:p>
    <w:p w14:paraId="13DD5926" w14:textId="77777777" w:rsidR="009F589C" w:rsidRPr="00DC3180" w:rsidRDefault="009F589C" w:rsidP="007A6284">
      <w:pPr>
        <w:rPr>
          <w:rFonts w:cs="Verdana"/>
        </w:rPr>
      </w:pPr>
    </w:p>
    <w:p w14:paraId="18B518FA" w14:textId="38A45854" w:rsidR="00DF79CA" w:rsidRPr="00DC3180" w:rsidRDefault="009F589C" w:rsidP="007A6284">
      <w:pPr>
        <w:pStyle w:val="Kop1"/>
      </w:pPr>
      <w:r w:rsidRPr="00DC3180">
        <w:t>Teksten dicteren: s</w:t>
      </w:r>
      <w:r w:rsidR="00DF79CA" w:rsidRPr="00DC3180">
        <w:t>praak naar tekst</w:t>
      </w:r>
    </w:p>
    <w:p w14:paraId="18B51907" w14:textId="6D1F8322" w:rsidR="00DF79CA" w:rsidRPr="00DC3180" w:rsidRDefault="009F589C" w:rsidP="007A6284">
      <w:pPr>
        <w:rPr>
          <w:rFonts w:cs="Verdana"/>
        </w:rPr>
      </w:pPr>
      <w:r w:rsidRPr="00DC3180">
        <w:rPr>
          <w:rFonts w:cs="Verdana"/>
        </w:rPr>
        <w:t>U kunt snel t</w:t>
      </w:r>
      <w:r w:rsidR="00DF79CA" w:rsidRPr="00DC3180">
        <w:rPr>
          <w:rFonts w:cs="Verdana"/>
        </w:rPr>
        <w:t xml:space="preserve">ekst invoeren </w:t>
      </w:r>
      <w:r w:rsidRPr="00DC3180">
        <w:rPr>
          <w:rFonts w:cs="Verdana"/>
        </w:rPr>
        <w:t>door deze te dicteren.</w:t>
      </w:r>
      <w:r w:rsidR="00DF79CA" w:rsidRPr="00DC3180">
        <w:rPr>
          <w:rFonts w:cs="Verdana"/>
        </w:rPr>
        <w:t xml:space="preserve"> </w:t>
      </w:r>
      <w:r w:rsidRPr="00DC3180">
        <w:rPr>
          <w:rFonts w:cs="Verdana"/>
        </w:rPr>
        <w:t xml:space="preserve">Dit kan in alle tekstvelden. Druk op de dicteerknop </w:t>
      </w:r>
      <w:r w:rsidR="00DF79CA" w:rsidRPr="00DC3180">
        <w:rPr>
          <w:rFonts w:cs="Verdana"/>
        </w:rPr>
        <w:t>links naast de</w:t>
      </w:r>
      <w:r w:rsidR="00BC20ED" w:rsidRPr="00DC3180">
        <w:rPr>
          <w:rFonts w:cs="Verdana"/>
        </w:rPr>
        <w:t xml:space="preserve"> </w:t>
      </w:r>
      <w:r w:rsidR="00DF79CA" w:rsidRPr="00DC3180">
        <w:rPr>
          <w:rFonts w:cs="Verdana"/>
        </w:rPr>
        <w:t xml:space="preserve">spatiebalk, </w:t>
      </w:r>
      <w:r w:rsidRPr="00DC3180">
        <w:rPr>
          <w:rFonts w:cs="Verdana"/>
        </w:rPr>
        <w:t>spreek de tekst en druk op het toetsenbord knop om te stoppen. De</w:t>
      </w:r>
      <w:r w:rsidR="00DF79CA" w:rsidRPr="00DC3180">
        <w:rPr>
          <w:rFonts w:cs="Verdana"/>
        </w:rPr>
        <w:t xml:space="preserve"> gesproken tekst </w:t>
      </w:r>
      <w:r w:rsidRPr="00DC3180">
        <w:rPr>
          <w:rFonts w:cs="Verdana"/>
        </w:rPr>
        <w:t xml:space="preserve">wordt </w:t>
      </w:r>
      <w:r w:rsidR="00DF79CA" w:rsidRPr="00DC3180">
        <w:rPr>
          <w:rFonts w:cs="Verdana"/>
        </w:rPr>
        <w:t>woord voor woord</w:t>
      </w:r>
      <w:r w:rsidR="00BC20ED" w:rsidRPr="00DC3180">
        <w:rPr>
          <w:rFonts w:cs="Verdana"/>
        </w:rPr>
        <w:t xml:space="preserve"> </w:t>
      </w:r>
      <w:r w:rsidR="00DF79CA" w:rsidRPr="00DC3180">
        <w:rPr>
          <w:rFonts w:cs="Verdana"/>
        </w:rPr>
        <w:t xml:space="preserve">uitgeschreven op het scherm. </w:t>
      </w:r>
      <w:r w:rsidRPr="00DC3180">
        <w:rPr>
          <w:rFonts w:cs="Verdana"/>
        </w:rPr>
        <w:t>U kunt leest</w:t>
      </w:r>
      <w:r w:rsidR="00DF79CA" w:rsidRPr="00DC3180">
        <w:rPr>
          <w:rFonts w:cs="Verdana"/>
        </w:rPr>
        <w:t>ekens</w:t>
      </w:r>
      <w:r w:rsidR="00BC20ED" w:rsidRPr="00DC3180">
        <w:rPr>
          <w:rFonts w:cs="Verdana"/>
        </w:rPr>
        <w:t xml:space="preserve"> </w:t>
      </w:r>
      <w:r w:rsidR="00DF79CA" w:rsidRPr="00DC3180">
        <w:rPr>
          <w:rFonts w:cs="Verdana"/>
        </w:rPr>
        <w:t xml:space="preserve">als punt, vraagteken, streepje, </w:t>
      </w:r>
      <w:r w:rsidR="00DF79CA" w:rsidRPr="00DC3180">
        <w:rPr>
          <w:rFonts w:cs="Verdana"/>
        </w:rPr>
        <w:lastRenderedPageBreak/>
        <w:t>underscore en apenstaartje</w:t>
      </w:r>
      <w:r w:rsidR="00BC20ED" w:rsidRPr="00DC3180">
        <w:rPr>
          <w:rFonts w:cs="Verdana"/>
        </w:rPr>
        <w:t xml:space="preserve"> </w:t>
      </w:r>
      <w:r w:rsidRPr="00DC3180">
        <w:rPr>
          <w:rFonts w:cs="Verdana"/>
        </w:rPr>
        <w:t xml:space="preserve">invoeren </w:t>
      </w:r>
      <w:r w:rsidR="00DF79CA" w:rsidRPr="00DC3180">
        <w:rPr>
          <w:rFonts w:cs="Verdana"/>
        </w:rPr>
        <w:t>door deze volledig uit te spreken. Ook smileys</w:t>
      </w:r>
      <w:r w:rsidR="00BC20ED" w:rsidRPr="00DC3180">
        <w:rPr>
          <w:rFonts w:cs="Verdana"/>
        </w:rPr>
        <w:t xml:space="preserve"> </w:t>
      </w:r>
      <w:r w:rsidR="00DF79CA" w:rsidRPr="00DC3180">
        <w:rPr>
          <w:rFonts w:cs="Verdana"/>
        </w:rPr>
        <w:t>of emoticons als gezicht met knipoog, gezicht met tong en smiley</w:t>
      </w:r>
      <w:r w:rsidR="00BC20ED" w:rsidRPr="00DC3180">
        <w:rPr>
          <w:rFonts w:cs="Verdana"/>
        </w:rPr>
        <w:t xml:space="preserve"> </w:t>
      </w:r>
      <w:r w:rsidR="00DF79CA" w:rsidRPr="00DC3180">
        <w:rPr>
          <w:rFonts w:cs="Verdana"/>
        </w:rPr>
        <w:t>worden moeiteloos van spraak omgezet in naast elkaar staande</w:t>
      </w:r>
      <w:r w:rsidR="00BC20ED" w:rsidRPr="00DC3180">
        <w:rPr>
          <w:rFonts w:cs="Verdana"/>
        </w:rPr>
        <w:t xml:space="preserve"> </w:t>
      </w:r>
      <w:r w:rsidR="00DF79CA" w:rsidRPr="00DC3180">
        <w:rPr>
          <w:rFonts w:cs="Verdana"/>
        </w:rPr>
        <w:t xml:space="preserve">leestekens. </w:t>
      </w:r>
      <w:r w:rsidR="00022913" w:rsidRPr="00DC3180">
        <w:rPr>
          <w:rFonts w:cs="Verdana"/>
        </w:rPr>
        <w:t xml:space="preserve">Gebruikt u </w:t>
      </w:r>
      <w:r w:rsidR="00DF79CA" w:rsidRPr="00DC3180">
        <w:rPr>
          <w:rFonts w:cs="Verdana"/>
        </w:rPr>
        <w:t>VoiceOver</w:t>
      </w:r>
      <w:r w:rsidR="00022913" w:rsidRPr="00DC3180">
        <w:rPr>
          <w:rFonts w:cs="Verdana"/>
        </w:rPr>
        <w:t xml:space="preserve">, tik dan </w:t>
      </w:r>
      <w:r w:rsidR="00DF79CA" w:rsidRPr="00DC3180">
        <w:rPr>
          <w:rFonts w:cs="Verdana"/>
        </w:rPr>
        <w:t>twee maal</w:t>
      </w:r>
      <w:r w:rsidR="00BC20ED" w:rsidRPr="00DC3180">
        <w:rPr>
          <w:rFonts w:cs="Verdana"/>
        </w:rPr>
        <w:t xml:space="preserve"> </w:t>
      </w:r>
      <w:r w:rsidR="00DF79CA" w:rsidRPr="00DC3180">
        <w:rPr>
          <w:rFonts w:cs="Verdana"/>
        </w:rPr>
        <w:t xml:space="preserve">met twee vingers om het dicteren te </w:t>
      </w:r>
      <w:r w:rsidRPr="00DC3180">
        <w:rPr>
          <w:rFonts w:cs="Verdana"/>
        </w:rPr>
        <w:t xml:space="preserve">starten </w:t>
      </w:r>
      <w:r w:rsidR="00022913" w:rsidRPr="00DC3180">
        <w:rPr>
          <w:rFonts w:cs="Verdana"/>
        </w:rPr>
        <w:t xml:space="preserve">of </w:t>
      </w:r>
      <w:r w:rsidRPr="00DC3180">
        <w:rPr>
          <w:rFonts w:cs="Verdana"/>
        </w:rPr>
        <w:t xml:space="preserve">te </w:t>
      </w:r>
      <w:r w:rsidR="00DF79CA" w:rsidRPr="00DC3180">
        <w:rPr>
          <w:rFonts w:cs="Verdana"/>
        </w:rPr>
        <w:t>stoppen. De dicteerfunctie werkt</w:t>
      </w:r>
      <w:r w:rsidR="00BC20ED" w:rsidRPr="00DC3180">
        <w:rPr>
          <w:rFonts w:cs="Verdana"/>
        </w:rPr>
        <w:t xml:space="preserve"> </w:t>
      </w:r>
      <w:r w:rsidR="00DF79CA" w:rsidRPr="00DC3180">
        <w:rPr>
          <w:rFonts w:cs="Verdana"/>
        </w:rPr>
        <w:t>alleen wanneer er een internetverbinding is.</w:t>
      </w:r>
    </w:p>
    <w:p w14:paraId="53D160B2" w14:textId="77777777" w:rsidR="00BC20ED" w:rsidRPr="00DC3180" w:rsidRDefault="00BC20ED" w:rsidP="007A6284"/>
    <w:p w14:paraId="18B5190A" w14:textId="33CAAEFE" w:rsidR="00DF79CA" w:rsidRDefault="00022913" w:rsidP="007A6284">
      <w:pPr>
        <w:rPr>
          <w:rFonts w:cs="Verdana"/>
        </w:rPr>
      </w:pPr>
      <w:r w:rsidRPr="00DC3180">
        <w:rPr>
          <w:rFonts w:cs="Verdana"/>
        </w:rPr>
        <w:t xml:space="preserve">De </w:t>
      </w:r>
      <w:r w:rsidR="00DF79CA" w:rsidRPr="00DC3180">
        <w:rPr>
          <w:rFonts w:cs="Verdana"/>
        </w:rPr>
        <w:t>dicteerfunctie</w:t>
      </w:r>
      <w:r w:rsidRPr="00DC3180">
        <w:rPr>
          <w:rFonts w:cs="Verdana"/>
        </w:rPr>
        <w:t xml:space="preserve"> moet eenmalig aangezet worden </w:t>
      </w:r>
      <w:r w:rsidR="00DF79CA" w:rsidRPr="00DC3180">
        <w:rPr>
          <w:rFonts w:cs="Verdana"/>
        </w:rPr>
        <w:t>:</w:t>
      </w:r>
      <w:r w:rsidR="00BC20ED" w:rsidRPr="00DC3180">
        <w:rPr>
          <w:rFonts w:cs="Verdana"/>
        </w:rPr>
        <w:t xml:space="preserve"> </w:t>
      </w:r>
      <w:r w:rsidR="00DF79CA" w:rsidRPr="00DC3180">
        <w:rPr>
          <w:rFonts w:cs="Verdana"/>
        </w:rPr>
        <w:t>Instellingen &gt; Algemeen &gt; Toetsenbord &gt; Schakel dicteren in.</w:t>
      </w:r>
    </w:p>
    <w:p w14:paraId="01A80CC9" w14:textId="77777777" w:rsidR="00AF42EA" w:rsidRPr="00DC3180" w:rsidRDefault="00AF42EA" w:rsidP="007A6284">
      <w:pPr>
        <w:rPr>
          <w:rFonts w:cs="Verdana"/>
        </w:rPr>
      </w:pPr>
    </w:p>
    <w:p w14:paraId="55D5648E" w14:textId="101516DE" w:rsidR="00B9082D" w:rsidRPr="00DC3180" w:rsidRDefault="00B9082D" w:rsidP="007A6284">
      <w:pPr>
        <w:rPr>
          <w:rFonts w:cs="Verdana"/>
        </w:rPr>
      </w:pPr>
      <w:r w:rsidRPr="00DC3180">
        <w:rPr>
          <w:rFonts w:cs="Verdana"/>
        </w:rPr>
        <w:t>Tips voor het dicteren</w:t>
      </w:r>
      <w:r w:rsidR="0042480F">
        <w:rPr>
          <w:rFonts w:cs="Verdana"/>
        </w:rPr>
        <w:t xml:space="preserve"> en handige dicteer </w:t>
      </w:r>
      <w:r w:rsidR="0042480F" w:rsidRPr="00EF2D49">
        <w:rPr>
          <w:rFonts w:cs="Verdana"/>
        </w:rPr>
        <w:t>commando’s</w:t>
      </w:r>
      <w:r w:rsidR="00E730AD" w:rsidRPr="00EF2D49">
        <w:rPr>
          <w:rFonts w:cs="Verdana"/>
        </w:rPr>
        <w:t xml:space="preserve"> (ook voor iPad)</w:t>
      </w:r>
      <w:r w:rsidR="0042480F" w:rsidRPr="00EF2D49">
        <w:rPr>
          <w:rFonts w:cs="Verdana"/>
        </w:rPr>
        <w:t>:</w:t>
      </w:r>
      <w:r w:rsidR="0042480F">
        <w:rPr>
          <w:rFonts w:cs="Verdana"/>
        </w:rPr>
        <w:t xml:space="preserve"> </w:t>
      </w:r>
      <w:hyperlink r:id="rId19" w:history="1">
        <w:r w:rsidR="0042480F" w:rsidRPr="00AD70B0">
          <w:rPr>
            <w:rStyle w:val="Hyperlink"/>
            <w:rFonts w:cs="Verdana"/>
          </w:rPr>
          <w:t>bit.ly/3HVVGg0</w:t>
        </w:r>
      </w:hyperlink>
    </w:p>
    <w:p w14:paraId="5CAC519E" w14:textId="77777777" w:rsidR="00BC20ED" w:rsidRPr="00DC3180" w:rsidRDefault="00BC20ED" w:rsidP="007A6284"/>
    <w:p w14:paraId="18B5190B" w14:textId="11BD34F6" w:rsidR="00DF79CA" w:rsidRPr="00DC3180" w:rsidRDefault="00022913" w:rsidP="007A6284">
      <w:pPr>
        <w:pStyle w:val="Kop1"/>
      </w:pPr>
      <w:r w:rsidRPr="00DC3180">
        <w:t>Spraakassistent Siri</w:t>
      </w:r>
    </w:p>
    <w:p w14:paraId="2CE65FEC" w14:textId="77777777" w:rsidR="003B5324" w:rsidRDefault="00022913" w:rsidP="007A6284">
      <w:pPr>
        <w:rPr>
          <w:rFonts w:cs="Verdana"/>
        </w:rPr>
      </w:pPr>
      <w:r w:rsidRPr="00DC3180">
        <w:rPr>
          <w:rFonts w:cs="Verdana"/>
        </w:rPr>
        <w:t>Met Siri kunt u spraakopdrachten geven en informatie opvragen.</w:t>
      </w:r>
      <w:r w:rsidR="00DF79CA" w:rsidRPr="00DC3180">
        <w:rPr>
          <w:rFonts w:cs="Verdana"/>
        </w:rPr>
        <w:t xml:space="preserve"> Om </w:t>
      </w:r>
      <w:r w:rsidRPr="00DC3180">
        <w:rPr>
          <w:rFonts w:cs="Verdana"/>
        </w:rPr>
        <w:t xml:space="preserve">Siri te kunnen gebruiken </w:t>
      </w:r>
      <w:r w:rsidR="00DF79CA" w:rsidRPr="00DC3180">
        <w:rPr>
          <w:rFonts w:cs="Verdana"/>
        </w:rPr>
        <w:t xml:space="preserve">gaat u naar Instellingen &gt; </w:t>
      </w:r>
      <w:r w:rsidRPr="00DC3180">
        <w:rPr>
          <w:rFonts w:cs="Verdana"/>
        </w:rPr>
        <w:t>Siri en zoeken -</w:t>
      </w:r>
      <w:r w:rsidR="00DF79CA" w:rsidRPr="00DC3180">
        <w:rPr>
          <w:rFonts w:cs="Verdana"/>
        </w:rPr>
        <w:t xml:space="preserve">&gt; Zet </w:t>
      </w:r>
      <w:r w:rsidRPr="00DC3180">
        <w:rPr>
          <w:rFonts w:cs="Verdana"/>
        </w:rPr>
        <w:t xml:space="preserve">de opties ‘Luister naar Hé Siri’ en ‘Druk op de thuisknop voor Siri’ aan. </w:t>
      </w:r>
      <w:r w:rsidR="00DF79CA" w:rsidRPr="00DC3180">
        <w:rPr>
          <w:rFonts w:cs="Verdana"/>
        </w:rPr>
        <w:t>Siri aan.</w:t>
      </w:r>
      <w:r w:rsidR="00BC20ED" w:rsidRPr="00DC3180">
        <w:rPr>
          <w:rFonts w:cs="Verdana"/>
        </w:rPr>
        <w:t xml:space="preserve"> </w:t>
      </w:r>
    </w:p>
    <w:p w14:paraId="0547BA0F" w14:textId="77777777" w:rsidR="003B5324" w:rsidRDefault="003B5324" w:rsidP="007A6284">
      <w:pPr>
        <w:rPr>
          <w:rFonts w:cs="Verdana"/>
        </w:rPr>
      </w:pPr>
    </w:p>
    <w:p w14:paraId="18B51915" w14:textId="388ABB5B" w:rsidR="00DF79CA" w:rsidRDefault="00022913" w:rsidP="007A6284">
      <w:pPr>
        <w:rPr>
          <w:rFonts w:cs="Verdana"/>
        </w:rPr>
      </w:pPr>
      <w:r w:rsidRPr="00DC3180">
        <w:rPr>
          <w:rFonts w:cs="Verdana"/>
        </w:rPr>
        <w:t>Zeg nu: ‘Hé Siri’ of h</w:t>
      </w:r>
      <w:r w:rsidR="00DF79CA" w:rsidRPr="00DC3180">
        <w:rPr>
          <w:rFonts w:cs="Verdana"/>
        </w:rPr>
        <w:t>oud de thuisknop nu ongeveer twee seconden ingedrukt tot er</w:t>
      </w:r>
      <w:r w:rsidR="00BC20ED" w:rsidRPr="00DC3180">
        <w:rPr>
          <w:rFonts w:cs="Verdana"/>
        </w:rPr>
        <w:t xml:space="preserve"> </w:t>
      </w:r>
      <w:r w:rsidR="00DF79CA" w:rsidRPr="00DC3180">
        <w:rPr>
          <w:rFonts w:cs="Verdana"/>
        </w:rPr>
        <w:t>een geluid klinkt.</w:t>
      </w:r>
      <w:r w:rsidRPr="00DC3180">
        <w:rPr>
          <w:rFonts w:cs="Verdana"/>
        </w:rPr>
        <w:t xml:space="preserve"> </w:t>
      </w:r>
      <w:r w:rsidR="00DF79CA" w:rsidRPr="00DC3180">
        <w:rPr>
          <w:rFonts w:cs="Verdana"/>
        </w:rPr>
        <w:t xml:space="preserve">Hierna kunt u een </w:t>
      </w:r>
      <w:r w:rsidRPr="00DC3180">
        <w:rPr>
          <w:rFonts w:cs="Verdana"/>
        </w:rPr>
        <w:t xml:space="preserve">vraag stellen of een opdracht </w:t>
      </w:r>
      <w:r w:rsidR="00DF79CA" w:rsidRPr="00DC3180">
        <w:rPr>
          <w:rFonts w:cs="Verdana"/>
        </w:rPr>
        <w:t>geven.</w:t>
      </w:r>
      <w:r w:rsidR="00BC20ED" w:rsidRPr="00DC3180">
        <w:rPr>
          <w:rFonts w:cs="Verdana"/>
        </w:rPr>
        <w:t xml:space="preserve"> </w:t>
      </w:r>
    </w:p>
    <w:p w14:paraId="3D426052" w14:textId="77777777" w:rsidR="00AF42EA" w:rsidRPr="00DC3180" w:rsidRDefault="00AF42EA" w:rsidP="007A6284">
      <w:pPr>
        <w:rPr>
          <w:rFonts w:cs="Verdana"/>
        </w:rPr>
      </w:pPr>
    </w:p>
    <w:p w14:paraId="4A85D096" w14:textId="2FBE3E96" w:rsidR="001C36B7" w:rsidRDefault="00DF79CA" w:rsidP="001C36B7">
      <w:pPr>
        <w:rPr>
          <w:rFonts w:cs="Verdana"/>
        </w:rPr>
      </w:pPr>
      <w:r w:rsidRPr="00D803AE">
        <w:rPr>
          <w:rFonts w:cs="Verdana"/>
          <w:b/>
        </w:rPr>
        <w:t>Tip</w:t>
      </w:r>
      <w:r w:rsidRPr="00DC3180">
        <w:rPr>
          <w:rFonts w:cs="Verdana"/>
        </w:rPr>
        <w:t>: Siri zegt meer terug</w:t>
      </w:r>
      <w:r w:rsidR="00BC20ED" w:rsidRPr="00DC3180">
        <w:rPr>
          <w:rFonts w:cs="Verdana"/>
        </w:rPr>
        <w:t xml:space="preserve"> </w:t>
      </w:r>
      <w:r w:rsidRPr="00DC3180">
        <w:rPr>
          <w:rFonts w:cs="Verdana"/>
        </w:rPr>
        <w:t>als VoiceOver aan staat. Hebt u Siri niet verstaan? Zeg dan;</w:t>
      </w:r>
      <w:r w:rsidR="00BC20ED" w:rsidRPr="00DC3180">
        <w:rPr>
          <w:rFonts w:cs="Verdana"/>
        </w:rPr>
        <w:t xml:space="preserve"> </w:t>
      </w:r>
      <w:r w:rsidRPr="00DC3180">
        <w:rPr>
          <w:rFonts w:cs="Verdana"/>
        </w:rPr>
        <w:t>“Herhaal”.</w:t>
      </w:r>
      <w:r w:rsidR="00CC6A72" w:rsidRPr="00DC3180">
        <w:rPr>
          <w:rFonts w:cs="Verdana"/>
        </w:rPr>
        <w:t xml:space="preserve"> </w:t>
      </w:r>
      <w:r w:rsidR="00B9082D" w:rsidRPr="00DC3180">
        <w:rPr>
          <w:rFonts w:cs="Verdana"/>
        </w:rPr>
        <w:t xml:space="preserve">Benieuwd naar nog meer opdrachten? </w:t>
      </w:r>
      <w:hyperlink r:id="rId20" w:history="1">
        <w:r w:rsidR="00D803AE" w:rsidRPr="00E52526">
          <w:rPr>
            <w:rStyle w:val="Hyperlink"/>
            <w:rFonts w:cs="Verdana"/>
          </w:rPr>
          <w:t>bit.ly/2EPOP8H</w:t>
        </w:r>
      </w:hyperlink>
      <w:r w:rsidR="00D803AE">
        <w:rPr>
          <w:rFonts w:cs="Verdana"/>
        </w:rPr>
        <w:t xml:space="preserve"> </w:t>
      </w:r>
    </w:p>
    <w:p w14:paraId="441F598D" w14:textId="17785597" w:rsidR="001C36B7" w:rsidRPr="00DC3180" w:rsidRDefault="001C36B7" w:rsidP="007A6284">
      <w:pPr>
        <w:rPr>
          <w:rFonts w:cs="Verdana"/>
        </w:rPr>
      </w:pPr>
    </w:p>
    <w:p w14:paraId="5ED63456" w14:textId="4CB7BFC6" w:rsidR="00B9082D" w:rsidRPr="00DC3180" w:rsidRDefault="00F85389" w:rsidP="007A6284">
      <w:pPr>
        <w:pStyle w:val="Kop1"/>
        <w:rPr>
          <w:rFonts w:eastAsia="Calibri"/>
        </w:rPr>
      </w:pPr>
      <w:r>
        <w:rPr>
          <w:rFonts w:eastAsia="Calibri"/>
        </w:rPr>
        <w:t>De O</w:t>
      </w:r>
      <w:r w:rsidR="00243027">
        <w:rPr>
          <w:rFonts w:eastAsia="Calibri"/>
        </w:rPr>
        <w:t xml:space="preserve">pdrachten </w:t>
      </w:r>
      <w:r w:rsidR="00422BD4">
        <w:rPr>
          <w:rFonts w:eastAsia="Calibri"/>
        </w:rPr>
        <w:t>app</w:t>
      </w:r>
      <w:r w:rsidR="00B9082D" w:rsidRPr="00DC3180">
        <w:rPr>
          <w:rFonts w:eastAsia="Calibri"/>
        </w:rPr>
        <w:t xml:space="preserve"> </w:t>
      </w:r>
    </w:p>
    <w:p w14:paraId="5AA2AFFE" w14:textId="11CEAF12" w:rsidR="00B9082D" w:rsidRPr="00DC3180" w:rsidRDefault="00B9082D" w:rsidP="007A6284">
      <w:pPr>
        <w:rPr>
          <w:rFonts w:eastAsia="Calibri" w:cs="Arial"/>
        </w:rPr>
      </w:pPr>
      <w:r w:rsidRPr="00DC3180">
        <w:rPr>
          <w:rFonts w:eastAsia="Calibri" w:cs="Arial"/>
        </w:rPr>
        <w:t xml:space="preserve">Met </w:t>
      </w:r>
      <w:r w:rsidR="00422BD4">
        <w:rPr>
          <w:rFonts w:eastAsia="Calibri" w:cs="Arial"/>
        </w:rPr>
        <w:t>de O</w:t>
      </w:r>
      <w:r w:rsidRPr="00DC3180">
        <w:rPr>
          <w:rFonts w:eastAsia="Calibri" w:cs="Arial"/>
        </w:rPr>
        <w:t xml:space="preserve">pdrachten </w:t>
      </w:r>
      <w:r w:rsidR="00422BD4">
        <w:rPr>
          <w:rFonts w:eastAsia="Calibri" w:cs="Arial"/>
        </w:rPr>
        <w:t xml:space="preserve">app </w:t>
      </w:r>
      <w:r w:rsidRPr="00DC3180">
        <w:rPr>
          <w:rFonts w:eastAsia="Calibri" w:cs="Arial"/>
        </w:rPr>
        <w:t>kunt u meerdere taken in één opdracht laten uitvoeren, ook als u VoiceOver gebruikt.</w:t>
      </w:r>
    </w:p>
    <w:p w14:paraId="53C28A98" w14:textId="57F2C4EE" w:rsidR="00BC20ED" w:rsidRDefault="00B9082D" w:rsidP="007A6284">
      <w:pPr>
        <w:rPr>
          <w:rFonts w:cs="Verdana"/>
        </w:rPr>
      </w:pPr>
      <w:r w:rsidRPr="00DC3180">
        <w:rPr>
          <w:rFonts w:eastAsia="Calibri" w:cs="Arial"/>
        </w:rPr>
        <w:t xml:space="preserve">Een voorbeeld hiervan is de Siri opdracht: </w:t>
      </w:r>
      <w:r w:rsidRPr="00DC3180">
        <w:t>“Maak een foto”. Door dit tegen Siri te zeggen, worden de taken “Open d</w:t>
      </w:r>
      <w:r w:rsidR="00CC6A72" w:rsidRPr="00DC3180">
        <w:t>e camera”, “Neem een foto” en “</w:t>
      </w:r>
      <w:r w:rsidRPr="00DC3180">
        <w:t>S</w:t>
      </w:r>
      <w:r w:rsidR="00CC6A72" w:rsidRPr="00DC3180">
        <w:t>l</w:t>
      </w:r>
      <w:r w:rsidRPr="00DC3180">
        <w:t xml:space="preserve">a deze foto op” vanzelf allemaal uitgevoerd. Nieuwsgierig? </w:t>
      </w:r>
      <w:r w:rsidR="00422BD4">
        <w:t>Beluister de podcasts</w:t>
      </w:r>
      <w:r w:rsidRPr="00DC3180">
        <w:t xml:space="preserve">: </w:t>
      </w:r>
      <w:hyperlink r:id="rId21" w:history="1">
        <w:r w:rsidR="00422BD4" w:rsidRPr="00AD70B0">
          <w:rPr>
            <w:rStyle w:val="Hyperlink"/>
          </w:rPr>
          <w:t>bit.ly/3buOv27</w:t>
        </w:r>
      </w:hyperlink>
      <w:r w:rsidR="00422BD4">
        <w:t xml:space="preserve"> </w:t>
      </w:r>
    </w:p>
    <w:p w14:paraId="1A34C868" w14:textId="77777777" w:rsidR="00422BD4" w:rsidRPr="00DC3180" w:rsidRDefault="00422BD4" w:rsidP="007A6284"/>
    <w:p w14:paraId="18B5191A" w14:textId="0D21055E" w:rsidR="00DF79CA" w:rsidRPr="00DC3180" w:rsidRDefault="00DF79CA" w:rsidP="00AF42EA">
      <w:pPr>
        <w:pStyle w:val="Kop1"/>
      </w:pPr>
      <w:r w:rsidRPr="00DC3180">
        <w:t>Deskundig</w:t>
      </w:r>
      <w:r w:rsidR="00507E42" w:rsidRPr="00DC3180">
        <w:t>e ondersteuning</w:t>
      </w:r>
    </w:p>
    <w:p w14:paraId="18B51926" w14:textId="2B3A4812" w:rsidR="00DF79CA" w:rsidRPr="00DC3180" w:rsidRDefault="00DF79CA" w:rsidP="007A6284">
      <w:pPr>
        <w:rPr>
          <w:rFonts w:cs="Verdana"/>
        </w:rPr>
      </w:pPr>
      <w:r w:rsidRPr="00DC3180">
        <w:rPr>
          <w:rFonts w:cs="Verdana"/>
        </w:rPr>
        <w:t>Voor jong en oud kan er een wereld open gaan met de</w:t>
      </w:r>
      <w:r w:rsidR="00BC20ED" w:rsidRPr="00DC3180">
        <w:rPr>
          <w:rFonts w:cs="Verdana"/>
        </w:rPr>
        <w:t xml:space="preserve"> </w:t>
      </w:r>
      <w:r w:rsidRPr="00DC3180">
        <w:rPr>
          <w:rFonts w:cs="Verdana"/>
        </w:rPr>
        <w:t>mogelijkheden van digitale middelen, zoals computers, tablets en</w:t>
      </w:r>
      <w:r w:rsidR="00BC20ED" w:rsidRPr="00DC3180">
        <w:rPr>
          <w:rFonts w:cs="Verdana"/>
        </w:rPr>
        <w:t xml:space="preserve"> </w:t>
      </w:r>
      <w:r w:rsidRPr="00DC3180">
        <w:rPr>
          <w:rFonts w:cs="Verdana"/>
        </w:rPr>
        <w:t>smartphones. Visio beschikt over de laatste kennis op dit gebied.</w:t>
      </w:r>
      <w:r w:rsidR="00BC20ED" w:rsidRPr="00DC3180">
        <w:rPr>
          <w:rFonts w:cs="Verdana"/>
        </w:rPr>
        <w:t xml:space="preserve"> </w:t>
      </w:r>
      <w:r w:rsidRPr="00DC3180">
        <w:rPr>
          <w:rFonts w:cs="Verdana"/>
        </w:rPr>
        <w:t>Wij helpen u graag met al uw vragen over lezen, communiceren,</w:t>
      </w:r>
      <w:r w:rsidR="00BC20ED" w:rsidRPr="00DC3180">
        <w:rPr>
          <w:rFonts w:cs="Verdana"/>
        </w:rPr>
        <w:t xml:space="preserve"> </w:t>
      </w:r>
      <w:r w:rsidRPr="00DC3180">
        <w:rPr>
          <w:rFonts w:cs="Verdana"/>
        </w:rPr>
        <w:t>oriëntatie en mobiliteit met digitale middelen. Het maakt daarbij</w:t>
      </w:r>
      <w:r w:rsidR="00BC20ED" w:rsidRPr="00DC3180">
        <w:rPr>
          <w:rFonts w:cs="Verdana"/>
        </w:rPr>
        <w:t xml:space="preserve"> </w:t>
      </w:r>
      <w:r w:rsidRPr="00DC3180">
        <w:rPr>
          <w:rFonts w:cs="Verdana"/>
        </w:rPr>
        <w:t>niet uit of deze vragen betrekking hebben op uw werk- of</w:t>
      </w:r>
      <w:r w:rsidR="00BC20ED" w:rsidRPr="00DC3180">
        <w:rPr>
          <w:rFonts w:cs="Verdana"/>
        </w:rPr>
        <w:t xml:space="preserve"> </w:t>
      </w:r>
      <w:r w:rsidRPr="00DC3180">
        <w:rPr>
          <w:rFonts w:cs="Verdana"/>
        </w:rPr>
        <w:t>privésituatie. Visio heeft deskundige adviseurs die u graag meer</w:t>
      </w:r>
      <w:r w:rsidR="00BC20ED" w:rsidRPr="00DC3180">
        <w:rPr>
          <w:rFonts w:cs="Verdana"/>
        </w:rPr>
        <w:t xml:space="preserve"> </w:t>
      </w:r>
      <w:r w:rsidRPr="00DC3180">
        <w:rPr>
          <w:rFonts w:cs="Verdana"/>
        </w:rPr>
        <w:t>vertellen over de mogelijkheden en beperkingen van deze</w:t>
      </w:r>
      <w:r w:rsidR="00BC20ED" w:rsidRPr="00DC3180">
        <w:rPr>
          <w:rFonts w:cs="Verdana"/>
        </w:rPr>
        <w:t xml:space="preserve"> </w:t>
      </w:r>
      <w:r w:rsidRPr="00DC3180">
        <w:rPr>
          <w:rFonts w:cs="Verdana"/>
        </w:rPr>
        <w:t>middelen in uw persoonlijke situatie. Ook kunt u trainingen</w:t>
      </w:r>
      <w:r w:rsidR="00BC20ED" w:rsidRPr="00DC3180">
        <w:rPr>
          <w:rFonts w:cs="Verdana"/>
        </w:rPr>
        <w:t xml:space="preserve"> </w:t>
      </w:r>
      <w:r w:rsidRPr="00DC3180">
        <w:rPr>
          <w:rFonts w:cs="Verdana"/>
        </w:rPr>
        <w:lastRenderedPageBreak/>
        <w:t>volgen in het gebruik van de iPhone, iPod touch en iPad. Advies</w:t>
      </w:r>
      <w:r w:rsidR="00BC20ED" w:rsidRPr="00DC3180">
        <w:rPr>
          <w:rFonts w:cs="Verdana"/>
        </w:rPr>
        <w:t xml:space="preserve"> </w:t>
      </w:r>
      <w:r w:rsidRPr="00DC3180">
        <w:rPr>
          <w:rFonts w:cs="Verdana"/>
        </w:rPr>
        <w:t>en training in het gebruik van Android tablets en smartphones is</w:t>
      </w:r>
      <w:r w:rsidR="00BC20ED" w:rsidRPr="00DC3180">
        <w:rPr>
          <w:rFonts w:cs="Verdana"/>
        </w:rPr>
        <w:t xml:space="preserve"> </w:t>
      </w:r>
      <w:r w:rsidRPr="00DC3180">
        <w:rPr>
          <w:rFonts w:cs="Verdana"/>
        </w:rPr>
        <w:t>eveneens mogelijk.</w:t>
      </w:r>
    </w:p>
    <w:p w14:paraId="18B51927" w14:textId="77777777" w:rsidR="00DF79CA" w:rsidRPr="00DC3180" w:rsidRDefault="00DF79CA" w:rsidP="007A6284">
      <w:pPr>
        <w:rPr>
          <w:rFonts w:cs="Verdana"/>
        </w:rPr>
      </w:pPr>
    </w:p>
    <w:p w14:paraId="18B51929" w14:textId="77777777" w:rsidR="00DF79CA" w:rsidRPr="00DC3180" w:rsidRDefault="00DF79CA" w:rsidP="007A6284">
      <w:pPr>
        <w:pStyle w:val="Kop1"/>
      </w:pPr>
      <w:r w:rsidRPr="00DC3180">
        <w:t>Contact</w:t>
      </w:r>
    </w:p>
    <w:p w14:paraId="18B5192D" w14:textId="0B2E2335" w:rsidR="00DF79CA" w:rsidRPr="00DC3180" w:rsidRDefault="00DF79CA" w:rsidP="007A6284">
      <w:r w:rsidRPr="00DC3180">
        <w:t>Wilt u meer informatie of een beroep doen op de diensten van</w:t>
      </w:r>
      <w:r w:rsidR="00310434" w:rsidRPr="00DC3180">
        <w:t xml:space="preserve"> </w:t>
      </w:r>
      <w:r w:rsidRPr="00DC3180">
        <w:t>Visio, dan kunt u contact opnemen met het Cliëntservicebureau</w:t>
      </w:r>
      <w:r w:rsidR="00310434" w:rsidRPr="00DC3180">
        <w:t xml:space="preserve"> via </w:t>
      </w:r>
      <w:r w:rsidRPr="00DC3180">
        <w:t>088 585 85 85</w:t>
      </w:r>
      <w:r w:rsidR="00310434" w:rsidRPr="00DC3180">
        <w:t xml:space="preserve"> of </w:t>
      </w:r>
      <w:r w:rsidRPr="00DC3180">
        <w:t>info@visio.org</w:t>
      </w:r>
    </w:p>
    <w:p w14:paraId="3B9CDE18" w14:textId="77777777" w:rsidR="007A6284" w:rsidRDefault="007A6284" w:rsidP="007A6284"/>
    <w:p w14:paraId="18B51932" w14:textId="5FE2303A" w:rsidR="00DF79CA" w:rsidRPr="00DC3180" w:rsidRDefault="004779BE" w:rsidP="007A6284">
      <w:r w:rsidRPr="00DC3180">
        <w:t xml:space="preserve">Heeft u vragen </w:t>
      </w:r>
      <w:r w:rsidR="00310434" w:rsidRPr="00DC3180">
        <w:t>over</w:t>
      </w:r>
      <w:r w:rsidRPr="00DC3180">
        <w:t xml:space="preserve"> u</w:t>
      </w:r>
      <w:r w:rsidR="00310434" w:rsidRPr="00DC3180">
        <w:t>w</w:t>
      </w:r>
      <w:r w:rsidRPr="00DC3180">
        <w:t xml:space="preserve"> </w:t>
      </w:r>
      <w:r w:rsidR="00CC6A72" w:rsidRPr="00DC3180">
        <w:t>Apple apparaat</w:t>
      </w:r>
      <w:r w:rsidRPr="00DC3180">
        <w:t xml:space="preserve"> neem dan contact op met de H</w:t>
      </w:r>
      <w:r w:rsidR="00DF79CA" w:rsidRPr="00DC3180">
        <w:t>elpdesk van Visio</w:t>
      </w:r>
      <w:r w:rsidR="00310434" w:rsidRPr="00DC3180">
        <w:t xml:space="preserve"> via </w:t>
      </w:r>
      <w:r w:rsidR="00DF79CA" w:rsidRPr="00DC3180">
        <w:t>088 585 56 66</w:t>
      </w:r>
      <w:r w:rsidR="00310434" w:rsidRPr="00DC3180">
        <w:t xml:space="preserve"> of mail naar </w:t>
      </w:r>
      <w:hyperlink r:id="rId22" w:history="1">
        <w:r w:rsidR="00DC3180" w:rsidRPr="00DC3180">
          <w:rPr>
            <w:rStyle w:val="Hyperlink"/>
          </w:rPr>
          <w:t>kennisportaal@visio.org</w:t>
        </w:r>
      </w:hyperlink>
    </w:p>
    <w:p w14:paraId="2E3D5232" w14:textId="03611088" w:rsidR="00DC3180" w:rsidRPr="00DC3180" w:rsidRDefault="00DC3180" w:rsidP="007A6284"/>
    <w:p w14:paraId="5C728683" w14:textId="4615F794" w:rsidR="00C41A2B" w:rsidRPr="00C41A2B" w:rsidRDefault="00C41A2B" w:rsidP="007A6284">
      <w:pPr>
        <w:pStyle w:val="Kop1"/>
      </w:pPr>
      <w:r w:rsidRPr="00C41A2B">
        <w:t xml:space="preserve">Tip: </w:t>
      </w:r>
      <w:r>
        <w:t xml:space="preserve">Visio </w:t>
      </w:r>
      <w:r w:rsidR="001C36B7">
        <w:t>K</w:t>
      </w:r>
      <w:r w:rsidRPr="00C41A2B">
        <w:t>ennisportaal</w:t>
      </w:r>
    </w:p>
    <w:p w14:paraId="3DC3D8F8" w14:textId="1948E29F" w:rsidR="00DC3180" w:rsidRPr="00DC3180" w:rsidRDefault="00C41A2B" w:rsidP="007A6284">
      <w:r>
        <w:t xml:space="preserve">Op het </w:t>
      </w:r>
      <w:r w:rsidRPr="00DC3180">
        <w:t xml:space="preserve">kennisportaal </w:t>
      </w:r>
      <w:r>
        <w:t>van Visio</w:t>
      </w:r>
      <w:r w:rsidR="00DC3180" w:rsidRPr="00DC3180">
        <w:t xml:space="preserve"> vindt u </w:t>
      </w:r>
      <w:r w:rsidR="007B41AB">
        <w:t xml:space="preserve">een keur aan </w:t>
      </w:r>
      <w:r w:rsidR="00DC3180" w:rsidRPr="00DC3180">
        <w:t>handleidi</w:t>
      </w:r>
      <w:r>
        <w:t>ngen, artikelen, reviews, gebaren</w:t>
      </w:r>
      <w:r w:rsidR="00DC3180" w:rsidRPr="00DC3180">
        <w:t>lijstjes</w:t>
      </w:r>
      <w:r>
        <w:t xml:space="preserve">, etcetera. </w:t>
      </w:r>
    </w:p>
    <w:p w14:paraId="2FD1FB1A" w14:textId="259AE5A9" w:rsidR="00C41A2B" w:rsidRDefault="00C41A2B" w:rsidP="007A6284">
      <w:pPr>
        <w:rPr>
          <w:rFonts w:eastAsiaTheme="majorEastAsia" w:cstheme="majorBidi"/>
        </w:rPr>
      </w:pPr>
    </w:p>
    <w:p w14:paraId="7A13E83F" w14:textId="13E9D8FD" w:rsidR="00DC3180" w:rsidRPr="00DC3180" w:rsidRDefault="00DC3180" w:rsidP="007A6284">
      <w:pPr>
        <w:rPr>
          <w:rFonts w:eastAsiaTheme="majorEastAsia" w:cstheme="majorBidi"/>
        </w:rPr>
      </w:pPr>
      <w:r w:rsidRPr="00DC3180">
        <w:rPr>
          <w:rFonts w:eastAsiaTheme="majorEastAsia" w:cstheme="majorBidi"/>
        </w:rPr>
        <w:t xml:space="preserve">Voor </w:t>
      </w:r>
      <w:r w:rsidR="00064BAB">
        <w:rPr>
          <w:rFonts w:eastAsiaTheme="majorEastAsia" w:cstheme="majorBidi"/>
        </w:rPr>
        <w:t xml:space="preserve">specifieke </w:t>
      </w:r>
      <w:r w:rsidRPr="00DC3180">
        <w:rPr>
          <w:rFonts w:eastAsiaTheme="majorEastAsia" w:cstheme="majorBidi"/>
        </w:rPr>
        <w:t xml:space="preserve">iPhone </w:t>
      </w:r>
      <w:r w:rsidR="00064BAB">
        <w:rPr>
          <w:rFonts w:eastAsiaTheme="majorEastAsia" w:cstheme="majorBidi"/>
        </w:rPr>
        <w:t xml:space="preserve">onderwerpen </w:t>
      </w:r>
      <w:r w:rsidRPr="00DC3180">
        <w:rPr>
          <w:rFonts w:eastAsiaTheme="majorEastAsia" w:cstheme="majorBidi"/>
        </w:rPr>
        <w:t xml:space="preserve">kijk op </w:t>
      </w:r>
      <w:hyperlink r:id="rId23" w:history="1">
        <w:r w:rsidRPr="00DC3180">
          <w:rPr>
            <w:rStyle w:val="Hyperlink"/>
            <w:rFonts w:eastAsiaTheme="majorEastAsia" w:cstheme="majorBidi"/>
          </w:rPr>
          <w:t>kennisportaal.visio.org/iphone</w:t>
        </w:r>
      </w:hyperlink>
      <w:r w:rsidRPr="00DC3180">
        <w:rPr>
          <w:rFonts w:eastAsiaTheme="majorEastAsia" w:cstheme="majorBidi"/>
        </w:rPr>
        <w:t xml:space="preserve"> </w:t>
      </w:r>
    </w:p>
    <w:p w14:paraId="68C1AD2C" w14:textId="407BB13C" w:rsidR="00DC3180" w:rsidRDefault="00DC3180" w:rsidP="007A6284">
      <w:r w:rsidRPr="00DC3180">
        <w:t xml:space="preserve">Voor </w:t>
      </w:r>
      <w:r w:rsidR="00064BAB">
        <w:t xml:space="preserve">specifieke </w:t>
      </w:r>
      <w:r w:rsidRPr="00DC3180">
        <w:t xml:space="preserve">iPad </w:t>
      </w:r>
      <w:r w:rsidR="00064BAB">
        <w:t xml:space="preserve">onderwerpen </w:t>
      </w:r>
      <w:r w:rsidRPr="00DC3180">
        <w:t xml:space="preserve">kijk op </w:t>
      </w:r>
      <w:hyperlink r:id="rId24" w:history="1">
        <w:r w:rsidRPr="00DC3180">
          <w:rPr>
            <w:rStyle w:val="Hyperlink"/>
          </w:rPr>
          <w:t>kennisportaal.visio.org/ipad</w:t>
        </w:r>
      </w:hyperlink>
      <w:r>
        <w:t xml:space="preserve"> </w:t>
      </w:r>
    </w:p>
    <w:p w14:paraId="4C7A164D" w14:textId="34A62ED8" w:rsidR="009E41EB" w:rsidRDefault="009E41EB" w:rsidP="007A6284">
      <w:r>
        <w:t xml:space="preserve">Apple Watch onderwerpen vind </w:t>
      </w:r>
      <w:r w:rsidR="00252411">
        <w:t>j</w:t>
      </w:r>
      <w:r>
        <w:t xml:space="preserve">e onder </w:t>
      </w:r>
      <w:hyperlink r:id="rId25" w:history="1">
        <w:r w:rsidRPr="009A3A90">
          <w:rPr>
            <w:rStyle w:val="Hyperlink"/>
          </w:rPr>
          <w:t>kennisportaal.visio.org/wearables</w:t>
        </w:r>
      </w:hyperlink>
      <w:r>
        <w:t xml:space="preserve"> </w:t>
      </w:r>
    </w:p>
    <w:bookmarkEnd w:id="0"/>
    <w:bookmarkEnd w:id="1"/>
    <w:p w14:paraId="604960D0" w14:textId="26617202" w:rsidR="00DC3180" w:rsidRDefault="00DC3180" w:rsidP="007A6284"/>
    <w:p w14:paraId="00B0573E" w14:textId="77777777" w:rsidR="00F85F6F" w:rsidRPr="00110F04" w:rsidRDefault="00F85F6F" w:rsidP="00110F04">
      <w:pPr>
        <w:pStyle w:val="Kop1"/>
      </w:pPr>
      <w:r w:rsidRPr="00110F04">
        <w:t>Heb je nog vragen?</w:t>
      </w:r>
    </w:p>
    <w:p w14:paraId="080FA1B2" w14:textId="1F275668" w:rsidR="00F85F6F" w:rsidRPr="00110F04" w:rsidRDefault="00F85F6F" w:rsidP="00110F04">
      <w:pPr>
        <w:spacing w:line="300" w:lineRule="atLeast"/>
        <w:rPr>
          <w:sz w:val="22"/>
          <w:szCs w:val="22"/>
        </w:rPr>
      </w:pPr>
      <w:r w:rsidRPr="00110F04">
        <w:t xml:space="preserve">Mail naar </w:t>
      </w:r>
      <w:hyperlink r:id="rId26" w:history="1">
        <w:r w:rsidRPr="00110F04">
          <w:rPr>
            <w:rStyle w:val="Hyperlink"/>
          </w:rPr>
          <w:t>kennisportaal@visio.org</w:t>
        </w:r>
      </w:hyperlink>
      <w:r w:rsidRPr="00110F04">
        <w:t>, of bel 088 585 56 66.</w:t>
      </w:r>
    </w:p>
    <w:p w14:paraId="5ABAD7AB" w14:textId="432A9F4F" w:rsidR="00F85F6F" w:rsidRPr="00110F04" w:rsidRDefault="00F85F6F" w:rsidP="00110F04">
      <w:r w:rsidRPr="00110F04">
        <w:t xml:space="preserve">Meer artikelen, video’s en podcasts vind je op </w:t>
      </w:r>
      <w:hyperlink r:id="rId27" w:history="1">
        <w:r w:rsidRPr="00110F04">
          <w:rPr>
            <w:rStyle w:val="Hyperlink"/>
          </w:rPr>
          <w:t>kennisportaal.visio.org</w:t>
        </w:r>
      </w:hyperlink>
    </w:p>
    <w:p w14:paraId="4CF0B4B1" w14:textId="77777777" w:rsidR="00F85F6F" w:rsidRPr="00110F04" w:rsidRDefault="00F85F6F" w:rsidP="00110F04"/>
    <w:p w14:paraId="4950CC4F" w14:textId="77777777" w:rsidR="00F85F6F" w:rsidRPr="00110F04" w:rsidRDefault="00F85F6F" w:rsidP="00110F04">
      <w:pPr>
        <w:rPr>
          <w:b/>
        </w:rPr>
      </w:pPr>
      <w:r w:rsidRPr="00110F04">
        <w:rPr>
          <w:b/>
        </w:rPr>
        <w:t xml:space="preserve">Koninklijke Visio </w:t>
      </w:r>
    </w:p>
    <w:p w14:paraId="3BBABCA7" w14:textId="77777777" w:rsidR="00F85F6F" w:rsidRPr="00110F04" w:rsidRDefault="00F85F6F" w:rsidP="00110F04">
      <w:r w:rsidRPr="00110F04">
        <w:t>expertisecentrum voor slechtziende en blinde mensen</w:t>
      </w:r>
    </w:p>
    <w:p w14:paraId="05E4373A" w14:textId="552E7722" w:rsidR="00F85F6F" w:rsidRPr="00110F04" w:rsidRDefault="00495AE0" w:rsidP="00110F04">
      <w:hyperlink r:id="rId28" w:history="1">
        <w:r w:rsidR="00F85F6F" w:rsidRPr="00110F04">
          <w:rPr>
            <w:rStyle w:val="Hyperlink"/>
          </w:rPr>
          <w:t>www.visio.org</w:t>
        </w:r>
      </w:hyperlink>
      <w:r w:rsidR="00F85F6F" w:rsidRPr="00110F04">
        <w:t xml:space="preserve"> </w:t>
      </w:r>
    </w:p>
    <w:p w14:paraId="035F72E6" w14:textId="193AD2A9" w:rsidR="00F85F6F" w:rsidRDefault="00F85F6F" w:rsidP="007A6284">
      <w:r>
        <w:t xml:space="preserve"> </w:t>
      </w:r>
    </w:p>
    <w:sectPr w:rsidR="00F85F6F" w:rsidSect="00537E5C">
      <w:headerReference w:type="default" r:id="rId29"/>
      <w:headerReference w:type="first" r:id="rId30"/>
      <w:pgSz w:w="11906" w:h="16838" w:code="9"/>
      <w:pgMar w:top="2835" w:right="2267"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57D5D6" w14:textId="77777777" w:rsidR="007A6284" w:rsidRDefault="007A6284" w:rsidP="007A6284">
      <w:r>
        <w:separator/>
      </w:r>
    </w:p>
  </w:endnote>
  <w:endnote w:type="continuationSeparator" w:id="0">
    <w:p w14:paraId="6FE9BDA9" w14:textId="77777777" w:rsidR="007A6284" w:rsidRDefault="007A6284" w:rsidP="007A6284">
      <w:r>
        <w:continuationSeparator/>
      </w:r>
    </w:p>
  </w:endnote>
  <w:endnote w:type="continuationNotice" w:id="1">
    <w:p w14:paraId="06989FBA" w14:textId="77777777" w:rsidR="00506986" w:rsidRDefault="005069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333D3" w14:textId="77777777" w:rsidR="007A6284" w:rsidRDefault="007A6284" w:rsidP="007A6284">
      <w:r>
        <w:separator/>
      </w:r>
    </w:p>
  </w:footnote>
  <w:footnote w:type="continuationSeparator" w:id="0">
    <w:p w14:paraId="350499A4" w14:textId="77777777" w:rsidR="007A6284" w:rsidRDefault="007A6284" w:rsidP="007A6284">
      <w:r>
        <w:continuationSeparator/>
      </w:r>
    </w:p>
  </w:footnote>
  <w:footnote w:type="continuationNotice" w:id="1">
    <w:p w14:paraId="1AB25560" w14:textId="77777777" w:rsidR="00506986" w:rsidRDefault="005069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1937" w14:textId="3BD79927" w:rsidR="007A6284" w:rsidRDefault="007A6284" w:rsidP="007A6284">
    <w:pPr>
      <w:pStyle w:val="doHidden"/>
      <w:framePr w:wrap="around"/>
      <w:rPr>
        <w:szCs w:val="18"/>
      </w:rPr>
    </w:pPr>
    <w:bookmarkStart w:id="3" w:name="bmNextPage"/>
    <w:r>
      <w:rPr>
        <w:noProof/>
      </w:rPr>
      <mc:AlternateContent>
        <mc:Choice Requires="wps">
          <w:drawing>
            <wp:anchor distT="0" distB="0" distL="114300" distR="114300" simplePos="0" relativeHeight="251658241" behindDoc="0" locked="1" layoutInCell="1" allowOverlap="1" wp14:anchorId="18B5193C" wp14:editId="18B5193D">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51940" w14:textId="77777777" w:rsidR="007A6284" w:rsidRDefault="007A6284" w:rsidP="007A6284">
                          <w:r>
                            <w:rPr>
                              <w:noProof/>
                              <w:lang w:eastAsia="nl-NL"/>
                            </w:rPr>
                            <w:drawing>
                              <wp:inline distT="0" distB="0" distL="0" distR="0" wp14:anchorId="18B51942" wp14:editId="18B51943">
                                <wp:extent cx="1793240" cy="607235"/>
                                <wp:effectExtent l="0" t="0" r="0" b="2540"/>
                                <wp:docPr id="17"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193C"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18B51940" w14:textId="77777777" w:rsidR="007A6284" w:rsidRDefault="007A6284" w:rsidP="007A6284">
                    <w:r>
                      <w:rPr>
                        <w:noProof/>
                        <w:lang w:eastAsia="nl-NL"/>
                      </w:rPr>
                      <w:drawing>
                        <wp:inline distT="0" distB="0" distL="0" distR="0" wp14:anchorId="18B51942" wp14:editId="18B51943">
                          <wp:extent cx="1793240" cy="607235"/>
                          <wp:effectExtent l="0" t="0" r="0" b="2540"/>
                          <wp:docPr id="17"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p>
                </w:txbxContent>
              </v:textbox>
              <w10:wrap anchorx="page" anchory="page"/>
              <w10:anchorlock/>
            </v:shape>
          </w:pict>
        </mc:Fallback>
      </mc:AlternateContent>
    </w:r>
    <w:r w:rsidR="00AF42EA">
      <w:t xml:space="preserve"> </w:t>
    </w:r>
    <w:bookmarkEnd w:id="3"/>
  </w:p>
  <w:p w14:paraId="18B51938" w14:textId="77777777" w:rsidR="007A6284" w:rsidRDefault="007A6284" w:rsidP="007A6284">
    <w:pPr>
      <w:pStyle w:val="Koptekst"/>
    </w:pPr>
  </w:p>
  <w:p w14:paraId="18B51939" w14:textId="77777777" w:rsidR="007A6284" w:rsidRDefault="007A6284" w:rsidP="007A62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5193A" w14:textId="050FF9F5" w:rsidR="007A6284" w:rsidRDefault="007A6284" w:rsidP="007A6284">
    <w:pPr>
      <w:pStyle w:val="doHidden"/>
      <w:framePr w:wrap="around"/>
      <w:rPr>
        <w:szCs w:val="18"/>
      </w:rPr>
    </w:pPr>
    <w:bookmarkStart w:id="4" w:name="bmFirstPage"/>
    <w:r>
      <w:rPr>
        <w:noProof/>
      </w:rPr>
      <mc:AlternateContent>
        <mc:Choice Requires="wps">
          <w:drawing>
            <wp:anchor distT="0" distB="0" distL="114300" distR="114300" simplePos="0" relativeHeight="251658240" behindDoc="0" locked="1" layoutInCell="1" allowOverlap="1" wp14:anchorId="18B5193E" wp14:editId="18B5193F">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51941" w14:textId="77777777" w:rsidR="007A6284" w:rsidRDefault="007A6284" w:rsidP="007A6284">
                          <w:bookmarkStart w:id="5" w:name="Logo"/>
                          <w:r>
                            <w:rPr>
                              <w:noProof/>
                              <w:lang w:eastAsia="nl-NL"/>
                            </w:rPr>
                            <w:drawing>
                              <wp:inline distT="0" distB="0" distL="0" distR="0" wp14:anchorId="18B51944" wp14:editId="18B51945">
                                <wp:extent cx="1793240" cy="607235"/>
                                <wp:effectExtent l="0" t="0" r="0" b="2540"/>
                                <wp:docPr id="18"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193E"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18B51941" w14:textId="77777777" w:rsidR="007A6284" w:rsidRDefault="007A6284" w:rsidP="007A6284">
                    <w:bookmarkStart w:id="6" w:name="Logo"/>
                    <w:r>
                      <w:rPr>
                        <w:noProof/>
                        <w:lang w:eastAsia="nl-NL"/>
                      </w:rPr>
                      <w:drawing>
                        <wp:inline distT="0" distB="0" distL="0" distR="0" wp14:anchorId="18B51944" wp14:editId="18B51945">
                          <wp:extent cx="1793240" cy="607235"/>
                          <wp:effectExtent l="0" t="0" r="0" b="2540"/>
                          <wp:docPr id="18"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inline>
                      </w:drawing>
                    </w:r>
                    <w:bookmarkEnd w:id="6"/>
                  </w:p>
                </w:txbxContent>
              </v:textbox>
              <w10:wrap anchorx="page" anchory="page"/>
              <w10:anchorlock/>
            </v:shape>
          </w:pict>
        </mc:Fallback>
      </mc:AlternateContent>
    </w:r>
    <w:r w:rsidR="00AF42EA">
      <w:t xml:space="preserve"> </w:t>
    </w:r>
    <w:bookmarkEnd w:id="4"/>
  </w:p>
  <w:p w14:paraId="18B5193B" w14:textId="77777777" w:rsidR="007A6284" w:rsidRDefault="007A6284" w:rsidP="007A62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C26BE"/>
    <w:multiLevelType w:val="hybridMultilevel"/>
    <w:tmpl w:val="273A51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07286"/>
    <w:multiLevelType w:val="hybridMultilevel"/>
    <w:tmpl w:val="A030B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2913"/>
    <w:rsid w:val="00024408"/>
    <w:rsid w:val="000414B3"/>
    <w:rsid w:val="000445D9"/>
    <w:rsid w:val="00045387"/>
    <w:rsid w:val="00045A00"/>
    <w:rsid w:val="00047134"/>
    <w:rsid w:val="000619B3"/>
    <w:rsid w:val="0006459D"/>
    <w:rsid w:val="00064A00"/>
    <w:rsid w:val="00064BAB"/>
    <w:rsid w:val="0008019D"/>
    <w:rsid w:val="000910DB"/>
    <w:rsid w:val="00096E1C"/>
    <w:rsid w:val="00097567"/>
    <w:rsid w:val="000A2897"/>
    <w:rsid w:val="000B2DE9"/>
    <w:rsid w:val="000C0F82"/>
    <w:rsid w:val="000E0611"/>
    <w:rsid w:val="001302B6"/>
    <w:rsid w:val="001425CD"/>
    <w:rsid w:val="00155EEF"/>
    <w:rsid w:val="00164697"/>
    <w:rsid w:val="00177D54"/>
    <w:rsid w:val="00195D91"/>
    <w:rsid w:val="001962DA"/>
    <w:rsid w:val="001B60C7"/>
    <w:rsid w:val="001C1592"/>
    <w:rsid w:val="001C25CC"/>
    <w:rsid w:val="001C2E1D"/>
    <w:rsid w:val="001C36B7"/>
    <w:rsid w:val="001D397E"/>
    <w:rsid w:val="001E118A"/>
    <w:rsid w:val="001F30D0"/>
    <w:rsid w:val="001F602D"/>
    <w:rsid w:val="00203177"/>
    <w:rsid w:val="00243027"/>
    <w:rsid w:val="00252411"/>
    <w:rsid w:val="00260A50"/>
    <w:rsid w:val="0026676E"/>
    <w:rsid w:val="0028142A"/>
    <w:rsid w:val="00287E07"/>
    <w:rsid w:val="00295D12"/>
    <w:rsid w:val="002A4AA3"/>
    <w:rsid w:val="002D72AF"/>
    <w:rsid w:val="002F7B4F"/>
    <w:rsid w:val="003061D6"/>
    <w:rsid w:val="00310434"/>
    <w:rsid w:val="00323F8E"/>
    <w:rsid w:val="00365B24"/>
    <w:rsid w:val="00365E45"/>
    <w:rsid w:val="00370E08"/>
    <w:rsid w:val="00375BBE"/>
    <w:rsid w:val="00382A96"/>
    <w:rsid w:val="00397439"/>
    <w:rsid w:val="003A3825"/>
    <w:rsid w:val="003B5324"/>
    <w:rsid w:val="003D3DA8"/>
    <w:rsid w:val="003D4FDA"/>
    <w:rsid w:val="0041032B"/>
    <w:rsid w:val="004212E5"/>
    <w:rsid w:val="00422BD4"/>
    <w:rsid w:val="0042480F"/>
    <w:rsid w:val="004325FB"/>
    <w:rsid w:val="00432E66"/>
    <w:rsid w:val="00435C7A"/>
    <w:rsid w:val="004737B6"/>
    <w:rsid w:val="004779BE"/>
    <w:rsid w:val="00495AA4"/>
    <w:rsid w:val="00495AE0"/>
    <w:rsid w:val="004C26CB"/>
    <w:rsid w:val="004E44F6"/>
    <w:rsid w:val="005016C6"/>
    <w:rsid w:val="0050538A"/>
    <w:rsid w:val="00506986"/>
    <w:rsid w:val="00507E42"/>
    <w:rsid w:val="00515D1F"/>
    <w:rsid w:val="00537E5C"/>
    <w:rsid w:val="00545407"/>
    <w:rsid w:val="00563409"/>
    <w:rsid w:val="00565A26"/>
    <w:rsid w:val="00565EBB"/>
    <w:rsid w:val="00566BE3"/>
    <w:rsid w:val="00574CA9"/>
    <w:rsid w:val="005849C6"/>
    <w:rsid w:val="00594B92"/>
    <w:rsid w:val="005973A0"/>
    <w:rsid w:val="005A220E"/>
    <w:rsid w:val="005A616E"/>
    <w:rsid w:val="005A73D1"/>
    <w:rsid w:val="005B7962"/>
    <w:rsid w:val="005C1355"/>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24971"/>
    <w:rsid w:val="00727973"/>
    <w:rsid w:val="007418A6"/>
    <w:rsid w:val="007472EC"/>
    <w:rsid w:val="007506D6"/>
    <w:rsid w:val="00765465"/>
    <w:rsid w:val="00783779"/>
    <w:rsid w:val="007847F3"/>
    <w:rsid w:val="007A6284"/>
    <w:rsid w:val="007B41AB"/>
    <w:rsid w:val="007B75D9"/>
    <w:rsid w:val="00805FA5"/>
    <w:rsid w:val="00831A04"/>
    <w:rsid w:val="00833992"/>
    <w:rsid w:val="00851B9A"/>
    <w:rsid w:val="0086367F"/>
    <w:rsid w:val="0086459F"/>
    <w:rsid w:val="008A3A38"/>
    <w:rsid w:val="008B2FA7"/>
    <w:rsid w:val="008D15B1"/>
    <w:rsid w:val="008E0750"/>
    <w:rsid w:val="008F58DA"/>
    <w:rsid w:val="00917174"/>
    <w:rsid w:val="009323E3"/>
    <w:rsid w:val="00936901"/>
    <w:rsid w:val="00946602"/>
    <w:rsid w:val="00970E09"/>
    <w:rsid w:val="00984805"/>
    <w:rsid w:val="00994FE6"/>
    <w:rsid w:val="009A1E33"/>
    <w:rsid w:val="009B4566"/>
    <w:rsid w:val="009B5247"/>
    <w:rsid w:val="009C4DB1"/>
    <w:rsid w:val="009E4089"/>
    <w:rsid w:val="009E41EB"/>
    <w:rsid w:val="009F589C"/>
    <w:rsid w:val="00A07D77"/>
    <w:rsid w:val="00A15A3E"/>
    <w:rsid w:val="00A2535E"/>
    <w:rsid w:val="00A44E6C"/>
    <w:rsid w:val="00A61D30"/>
    <w:rsid w:val="00A81328"/>
    <w:rsid w:val="00A81A5F"/>
    <w:rsid w:val="00A82C13"/>
    <w:rsid w:val="00A92F28"/>
    <w:rsid w:val="00A97AB5"/>
    <w:rsid w:val="00AB186A"/>
    <w:rsid w:val="00AC648F"/>
    <w:rsid w:val="00AD6B77"/>
    <w:rsid w:val="00AF42EA"/>
    <w:rsid w:val="00B0534E"/>
    <w:rsid w:val="00B24007"/>
    <w:rsid w:val="00B278E3"/>
    <w:rsid w:val="00B331CA"/>
    <w:rsid w:val="00B86F8C"/>
    <w:rsid w:val="00B9082D"/>
    <w:rsid w:val="00B92779"/>
    <w:rsid w:val="00BC20ED"/>
    <w:rsid w:val="00BC21F9"/>
    <w:rsid w:val="00BD12D0"/>
    <w:rsid w:val="00BD1A97"/>
    <w:rsid w:val="00C04536"/>
    <w:rsid w:val="00C1738A"/>
    <w:rsid w:val="00C175CD"/>
    <w:rsid w:val="00C30D83"/>
    <w:rsid w:val="00C3118C"/>
    <w:rsid w:val="00C41A2B"/>
    <w:rsid w:val="00C53FE7"/>
    <w:rsid w:val="00C97646"/>
    <w:rsid w:val="00CC6A72"/>
    <w:rsid w:val="00CD288C"/>
    <w:rsid w:val="00CD6538"/>
    <w:rsid w:val="00CF15E8"/>
    <w:rsid w:val="00CF6F92"/>
    <w:rsid w:val="00D06997"/>
    <w:rsid w:val="00D21A97"/>
    <w:rsid w:val="00D24EF1"/>
    <w:rsid w:val="00D427BB"/>
    <w:rsid w:val="00D52696"/>
    <w:rsid w:val="00D803AE"/>
    <w:rsid w:val="00D878F7"/>
    <w:rsid w:val="00D978D5"/>
    <w:rsid w:val="00DB1671"/>
    <w:rsid w:val="00DC0C9F"/>
    <w:rsid w:val="00DC3180"/>
    <w:rsid w:val="00DC391C"/>
    <w:rsid w:val="00DD15E8"/>
    <w:rsid w:val="00DD45AD"/>
    <w:rsid w:val="00DE2FBE"/>
    <w:rsid w:val="00DF0545"/>
    <w:rsid w:val="00DF79CA"/>
    <w:rsid w:val="00E72EEA"/>
    <w:rsid w:val="00E730AD"/>
    <w:rsid w:val="00E77EC8"/>
    <w:rsid w:val="00E82F7E"/>
    <w:rsid w:val="00EA4BCF"/>
    <w:rsid w:val="00EA7584"/>
    <w:rsid w:val="00EB07CB"/>
    <w:rsid w:val="00EC356C"/>
    <w:rsid w:val="00EC6410"/>
    <w:rsid w:val="00ED0C49"/>
    <w:rsid w:val="00ED137E"/>
    <w:rsid w:val="00ED4EAD"/>
    <w:rsid w:val="00ED669D"/>
    <w:rsid w:val="00ED7EDD"/>
    <w:rsid w:val="00EE2CB8"/>
    <w:rsid w:val="00EE7C65"/>
    <w:rsid w:val="00EF2D49"/>
    <w:rsid w:val="00F04B32"/>
    <w:rsid w:val="00F11A8C"/>
    <w:rsid w:val="00F35EDB"/>
    <w:rsid w:val="00F41B89"/>
    <w:rsid w:val="00F41CEC"/>
    <w:rsid w:val="00F50144"/>
    <w:rsid w:val="00F62835"/>
    <w:rsid w:val="00F6480D"/>
    <w:rsid w:val="00F66F3C"/>
    <w:rsid w:val="00F85389"/>
    <w:rsid w:val="00F85F6F"/>
    <w:rsid w:val="00F92A06"/>
    <w:rsid w:val="00FB5E3F"/>
    <w:rsid w:val="00FB7965"/>
    <w:rsid w:val="00FC6D72"/>
    <w:rsid w:val="00FD1BF1"/>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8B51893"/>
  <w15:docId w15:val="{95278445-1E1D-4729-AC76-A5FC17145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6284"/>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7A6284"/>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B9082D"/>
    <w:rPr>
      <w:color w:val="0000FF" w:themeColor="hyperlink"/>
      <w:u w:val="single"/>
    </w:rPr>
  </w:style>
  <w:style w:type="character" w:styleId="GevolgdeHyperlink">
    <w:name w:val="FollowedHyperlink"/>
    <w:basedOn w:val="Standaardalinea-lettertype"/>
    <w:uiPriority w:val="99"/>
    <w:semiHidden/>
    <w:unhideWhenUsed/>
    <w:rsid w:val="00203177"/>
    <w:rPr>
      <w:color w:val="800080" w:themeColor="followedHyperlink"/>
      <w:u w:val="single"/>
    </w:rPr>
  </w:style>
  <w:style w:type="paragraph" w:styleId="Titel">
    <w:name w:val="Title"/>
    <w:basedOn w:val="Standaard"/>
    <w:next w:val="Standaard"/>
    <w:link w:val="TitelChar"/>
    <w:uiPriority w:val="10"/>
    <w:qFormat/>
    <w:rsid w:val="007A6284"/>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A628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53777">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it.ly/2RxH1xJ" TargetMode="External"/><Relationship Id="rId18" Type="http://schemas.openxmlformats.org/officeDocument/2006/relationships/hyperlink" Target="https://bit.ly/3xqRaSF" TargetMode="External"/><Relationship Id="rId26" Type="http://schemas.openxmlformats.org/officeDocument/2006/relationships/hyperlink" Target="mailto:kennisportaal@visio.org" TargetMode="External"/><Relationship Id="rId3" Type="http://schemas.openxmlformats.org/officeDocument/2006/relationships/customXml" Target="../customXml/item3.xml"/><Relationship Id="rId21" Type="http://schemas.openxmlformats.org/officeDocument/2006/relationships/hyperlink" Target="https://bit.ly/3buOv27" TargetMode="External"/><Relationship Id="rId7" Type="http://schemas.openxmlformats.org/officeDocument/2006/relationships/webSettings" Target="webSettings.xml"/><Relationship Id="rId12" Type="http://schemas.openxmlformats.org/officeDocument/2006/relationships/hyperlink" Target="https://bit.ly/3hPzpY0" TargetMode="External"/><Relationship Id="rId17" Type="http://schemas.openxmlformats.org/officeDocument/2006/relationships/hyperlink" Target="https://bit.ly/47pKvYW" TargetMode="External"/><Relationship Id="rId25" Type="http://schemas.openxmlformats.org/officeDocument/2006/relationships/hyperlink" Target="https://kennisportaal.visio.org/wearables" TargetMode="External"/><Relationship Id="rId2" Type="http://schemas.openxmlformats.org/officeDocument/2006/relationships/customXml" Target="../customXml/item2.xml"/><Relationship Id="rId16" Type="http://schemas.openxmlformats.org/officeDocument/2006/relationships/hyperlink" Target="https://bit.ly/3bx3pVD" TargetMode="External"/><Relationship Id="rId20" Type="http://schemas.openxmlformats.org/officeDocument/2006/relationships/hyperlink" Target="https://bit.ly/2EPOP8H"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it.ly/3Ou1AIQ" TargetMode="External"/><Relationship Id="rId24" Type="http://schemas.openxmlformats.org/officeDocument/2006/relationships/hyperlink" Target="https://kennisportaal.visio.org/ipad"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bit.ly/3xqRaSF" TargetMode="External"/><Relationship Id="rId23" Type="http://schemas.openxmlformats.org/officeDocument/2006/relationships/hyperlink" Target="https://kennisportaal.visio.org/iphone" TargetMode="External"/><Relationship Id="rId28" Type="http://schemas.openxmlformats.org/officeDocument/2006/relationships/hyperlink" Target="http://www.visio.org" TargetMode="External"/><Relationship Id="rId10" Type="http://schemas.openxmlformats.org/officeDocument/2006/relationships/image" Target="media/image1.png"/><Relationship Id="rId19" Type="http://schemas.openxmlformats.org/officeDocument/2006/relationships/hyperlink" Target="https://bit.ly/3HVVGg0"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bit.ly/38mPGcV" TargetMode="External"/><Relationship Id="rId22" Type="http://schemas.openxmlformats.org/officeDocument/2006/relationships/hyperlink" Target="mailto:kennisportaal@visio.org" TargetMode="External"/><Relationship Id="rId27" Type="http://schemas.openxmlformats.org/officeDocument/2006/relationships/hyperlink" Target="https://kennisportaal.visio.org/"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Resources\Templates\Vrij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edatum xmlns="8d27d9b6-5dfd-470f-9e28-149e6d86886c">2022-12-20T23:00:00+00:00</Publicatiedatum>
    <PublishingContactEmail xmlns="http://schemas.microsoft.com/sharepoint/v3" xsi:nil="true"/>
    <TaxCatchAll xmlns="35e494e1-5520-4bb4-90b6-9404c0aef822">
      <Value>100</Value>
      <Value>99</Value>
      <Value>115</Value>
      <Value>127</Value>
      <Value>93</Value>
      <Value>105</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Omschrijving xmlns="8d27d9b6-5dfd-470f-9e28-149e6d86886c" xsi:nil="true"/>
    <Markdown_x0020_code xmlns="8d27d9b6-5dfd-470f-9e28-149e6d86886c">iPhone, iPad en Apple Watch instellen voor slechtziende en blinde mensen
Marc Stovers, Koninklijke Visio
![Apple logo](media/a6a4b80a4e4b202bd8898ad93e4042d7.png)
In dit overzicht leest u de belangrijkste aanpassingen die de iPhone, iPad en
Apple Watch bieden voor slechtziende en blinde mensen, inclusief praktische tips
om de aanpassingen zelf in te stellen.
De iPhone en de iPad zijn zeer succesvolle hulpmiddelen voor mensen met een
visuele beperking. Telefoneren, e-mailen, boeken lezen, muziek luisteren, een
spelletje spelen en reizen naar een onbekende plek. Voor de iPhone, iPad, iPod
touch en Apple Watch zijn erg veel handige, en goedkope, programmaatjes (apps)
gemaakt die kunnen helpen bij het uitvoeren van deze alledaagse activiteiten.
# Veel mogelijkheden
Al deze apparaten van Apple hebben standaard een vergrotingsmogelijkheid (Zoom)
en Nederlandse spraakuitvoer (VoiceOver). Ook is een brailleleesregel via een
Bluetooth verbinding aan te sluiten. Via slimme veeg- en tikbewegingen op het
aanraakgevoelige scherm bedient u het apparaat. Veel apps zitten eenvoudig in
elkaar zodat snel aan de slag kunt. Als u eenmaal weet hoe u het apparaat moet
bedienen, is elke app op gelijksoortige wijze te gebruiken.
# Vergroting
Er bestaan meerdere mogelijkheden om de tekst op het scherm te vergroten. De
meest bekende manier van vergroten is de omgekeerde knijpbeweging met 2 vingers
(pinchen). Hiermee is het bijvoorbeeld mogelijk om de inhoud van een
internetpagina of e-mail snel groter of kleiner te maken. Deze functie werkt
echter niet overal. In dat geval kunt u de vergrootglasfunctie ofwel Zoomen
gebruiken. In tegenstelling tot pinchen wordt bij deze optie alles op het scherm
groter, technisch kan dat tot 15 maal. Een nadeel is dat een (groot) deel van
beeld buiten het scherm valt en u daarom veel moet schuiven om het juiste
schermdeel in beeld te krijgen. Het heeft daarom de voorkeur om alleen teksten
groter te maken, zonder dat deze “van het scherm vallen”. Bepaalde apps bieden
deze mogelijkheid, hiervoor moet eenmalig de optie Grotere tekst inschakelen. Zo
wordt het lezen van bijvoorbeeld het nieuws, een WhatsApp bericht of de e-mail
een stuk comfortabeler.
Zo gebruikt u de Zoom functie (video): [bit.ly/3Ou1AIQ](https://bit.ly/3Ou1AIQ)
Vier manieren om te vergroten: [bit.ly/3hPzpY0](https://bit.ly/3hPzpY0)
# Contrast en kleuraanpassing
Er zijn diverse weergave filters beschikbaar onder Aangepaste weergave. Met de
Keer Kleuren Om functie is het mogelijk gebruik te maken van negatief contrast.
Met de mogelijkheid Slim omkeren worden de kleuren van een foto behouden. Tevens
zijn grijstinten en verschillende kleurfilters aanwezig. U kunt snel en
eenvoudig wisselen naar de standaard weergave, wat handig is als u bijvoorbeeld
foto’s wilt bekijken. Sinds iOS13 is ook de Donkere Modus in te stellen die een
wit op zwarte interface geeft en door steeds meer apps wordt ondersteund.
Zo stelt u de Donkere Modus in: [bit.ly/2RxH1xJ](https://bit.ly/2RxH1xJ)
Als u last heeft van de helderheid/witheid van het scherm kunt u dit verlagen,
voor het filter Verminder witpunt kiezen of met de optie Night Shift voor
warmere kleuren kiezen. Ook kunt u binnen sommige applicaties opties voor
aangepast contrast gebruiken.
# Teksten voorlezen
Het is mogelijk om het hele scherm, een selectie of vanaf een bepaald punt te
laten voorlezen. U kunt tevens aangeven of de tekst die voorgelezen wordt
gemarkeerd moet worden en/of u bijvoorbeeld tijdens het typen wilt horen wat u
typt.
Een handleiding voor de spraakregelaar vindt u hier:
[bit.ly/38mPGcV](https://bit.ly/38mPGcV)
# Spraakondersteuning
VoiceOver is de naam die Apple gebruikt voor de spraakuitvoer. Als de vinger op
het scherm wordt gelegd, wordt uitgesproken wat er onder de vinger staat. Ook is
het mogelijk om het Apple apparaat te bedienen met veeg- en tik bewegingen, een
toetsenbord of een brailleleesregel. Dit is ook mogelijk in combinatie met de
vergrotingsfuncties.
Op het Visio Kennisportaal kunt u VoiceOver leren (de basismodules zijn ook
geschikt voor iPad): [bit.ly/3xqRaSF](https://bit.ly/3xqRaSF)
# Instellen toegankelijkheid
Onder de optie Instellingen \&gt; Toegankelijkheid kunt u onder meer VoiceOver
aanzetten, contrast aanpassen, spraak aanzetten, de optie Zoomen en de
Zoomregelaar inschakelen. Met de optie Activeringsknop is het mogelijk de
belangrijkste toegankelijkheidsopties aan en uit te schakelen door drie maal
snel op de thuisknop te klikken.
Een uitgebreide handleiding hoe u de iPhone of iPad zo toegankelijk mogelijk
instelt, vindt u hier: [bit.ly/3bx3pVD](https://bit.ly/3bx3pVD)
Hoe u Apple Watch gebruikt leest u hier:
[bit.ly/47pKvYW](https://bit.ly/47pKvYW)
# Basisgebaren Zoom
## Zoom aanzetten:
Instellingen -\&gt; toegankelijkheid -\&gt; Zoomen -\&gt; zet Zoomen aan
## Vergroting aan/uit:
Met drie vingers twee keer tikken.
## Vergroting aanpassen:
Met drie vingers twee keer tikken, bij de laatste keer tikken de vingers laten
staan, vervolgens omhoog/omlaag verplaatsen voor meer of minder vergroting.
## Het scherm verkennen:
Drie vingers over het scherm verplaatsen.
# Basiswerking Zoomregelaar
## Zoomregelaar aanzetten:
Zet Zoomen aan (zie boven) -\&gt; tik drie maal met 3 vingers -\&gt; Toon regelaar
## Zoom-menu openen of sluiten:
Tik één maal met één vinger op de regelaar.
## In- of uitzoomen:
Tik twee maal met één vinger op de regelaar.
## Vergroting aanpassen: 
Tik op de zoomregelaar en verschuif het bolletje op de schuifbalk
## Navigeren over ingezoomd scherm:
Sleep de regelaar in de gewenste richting.
# Basisgebaren VoiceOver
## VoiceOver aanzetten: 
Let op, de tik en veegbewegingen zullen wijzigen.
Instellingen -\&gt; Toegankelijkheid -\&gt; VoiceOver -\&gt; zet VoiceOver AAN
## Het geselecteerde onderdeel uitspreken: 
Onderdeel aanraken met één vinger
## Het geselecteerde onderdeel activeren:
Tweemaal tikken met één vinger.
## Het volgende of vorige onderdeel selecteren:
Naar links of rechts vegen.
## Uitspreken stoppen:
Met twee vingers tikken.
## Het gehele scherm voorlezen:
Met twee vingers omhoog vegen.
## Alles vanaf de huidige positie voorlezen:
Met twee vingers omlaag vegen.
## Eén pagina tegelijk scrollen:
Omhoog/omlaag vegen drie vingers.
## Naar de volgende of vorige pagina gaan:
Naar links/rechts vegen drie vingers.
# VoiceOver gebaren oefenen
Tik op Instellingen \&gt; Toegankelijkheid \&gt; VoiceOver en tik vervolgens op
Oefenen met VoiceOver. Nu kunt u de diverse veeg- en tikbewegingen oefenen. Tik
op de knop Gereed wanneer u klaar bent met oefenen. Als de knop Oefenen met
VoiceOver niet zichtbaar is, controleert u of VoiceOver is ingeschakeld.
Op het Kennisportaal kunt u VoiceOver leren (de basis is ook geschikt voor
iPad). [bit.ly/3xqRaSF](https://bit.ly/3xqRaSF)
# Teksten dicteren: spraak naar tekst
U kunt snel tekst invoeren door deze te dicteren. Dit kan in alle tekstvelden.
Druk op de dicteerknop links naast de spatiebalk, spreek de tekst en druk op het
toetsenbord knop om te stoppen. De gesproken tekst wordt woord voor woord
uitgeschreven op het scherm. U kunt leestekens als punt, vraagteken, streepje,
underscore en apenstaartje invoeren door deze volledig uit te spreken. Ook
smileys of emoticons als gezicht met knipoog, gezicht met tong en smiley worden
moeiteloos van spraak omgezet in naast elkaar staande leestekens. Gebruikt u
VoiceOver, tik dan twee maal met twee vingers om het dicteren te starten of te
stoppen. De dicteerfunctie werkt alleen wanneer er een internetverbinding is.
De dicteerfunctie moet eenmalig aangezet worden : Instellingen \&gt; Algemeen \&gt;
Toetsenbord \&gt; Schakel dicteren in.
Tips voor het dicteren en handige dicteer commando’s (ook voor iPad):
[bit.ly/3HVVGg0](https://bit.ly/3HVVGg0)
# Spraakassistent Siri
Met Siri kunt u spraakopdrachten geven en informatie opvragen. Om Siri te kunnen
gebruiken gaat u naar Instellingen \&gt; Siri en zoeken -\&gt; Zet de opties ‘Luister
naar Hé Siri’ en ‘Druk op de thuisknop voor Siri’ aan. Siri aan.
Zeg nu: ‘Hé Siri’ of houd de thuisknop nu ongeveer twee seconden ingedrukt tot
er een geluid klinkt. Hierna kunt u een vraag stellen of een opdracht geven.
**Tip**: Siri zegt meer terug als VoiceOver aan staat. Hebt u Siri niet
verstaan? Zeg dan; “Herhaal”. Benieuwd naar nog meer opdrachten?
[bit.ly/2EPOP8H](https://bit.ly/2EPOP8H)
# De Opdrachten app 
Met de Opdrachten app kunt u meerdere taken in één opdracht laten uitvoeren, ook
als u VoiceOver gebruikt.
Een voorbeeld hiervan is de Siri opdracht: “Maak een foto”. Door dit tegen Siri
te zeggen, worden de taken “Open de camera”, “Neem een foto” en “Sla deze foto
op” vanzelf allemaal uitgevoerd. Nieuwsgierig? Beluister de podcasts:
[bit.ly/3buOv27](https://bit.ly/3buOv27)
# Deskundige ondersteuning
Voor jong en oud kan er een wereld open gaan met de mogelijkheden van digitale
middelen, zoals computers, tablets en smartphones. Visio beschikt over de
laatste kennis op dit gebied. Wij helpen u graag met al uw vragen over lezen,
communiceren, oriëntatie en mobiliteit met digitale middelen. Het maakt daarbij
niet uit of deze vragen betrekking hebben op uw werk- of privésituatie. Visio
heeft deskundige adviseurs die u graag meer vertellen over de mogelijkheden en
beperkingen van deze middelen in uw persoonlijke situatie. Ook kunt u trainingen
volgen in het gebruik van de iPhone, iPod touch en iPad. Advies en training in
het gebruik van Android tablets en smartphones is eveneens mogelijk.
# Contact
Wilt u meer informatie of een beroep doen op de diensten van Visio, dan kunt u
contact opnemen met het Cliëntservicebureau via 088 585 85 85 of info@visio.org
Heeft u vragen over uw Apple apparaat neem dan contact op met de Helpdesk van
Visio via 088 585 56 66 of mail naar
[kennisportaal@visio.org](mailto:kennisportaal@visio.org)
# Tip: Visio Kennisportaal
Op het kennisportaal van Visio vindt u een keur aan handleidingen, artikelen,
reviews, gebarenlijstjes, etcetera.
Voor specifieke iPhone onderwerpen kijk op
[kennisportaal.visio.org/iphone](https://kennisportaal.visio.org/iphone)
Voor specifieke iPad onderwerpen kijk op
[kennisportaal.visio.org/ipad](https://kennisportaal.visio.org/ipad)
Apple Watch onderwerpen vind je onder
[kennisportaal.visio.org/wearables](https://kennisportaal.visio.org/wearables)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Overzicht van de aanpassingen die de iPhone, iPad en Apple Watch bieden voor slechtziende en blinde mensen, inclusief praktische tips om de aanpassingen zelf in te stellen.</Archief>
    <Test_x0020_Auteur xmlns="8d27d9b6-5dfd-470f-9e28-149e6d86886c">
      <UserInfo>
        <DisplayName/>
        <AccountId xsi:nil="true"/>
        <AccountType/>
      </UserInfo>
    </Test_x0020_Auteur>
    <Aantal_x0020_afb xmlns="8d27d9b6-5dfd-470f-9e28-149e6d86886c">1</Aantal_x0020_afb>
    <Pagina_x0027_s xmlns="8d27d9b6-5dfd-470f-9e28-149e6d86886c">6</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BDCC863-EB02-4343-B2E9-DAF0A0A495AF}"/>
</file>

<file path=customXml/itemProps2.xml><?xml version="1.0" encoding="utf-8"?>
<ds:datastoreItem xmlns:ds="http://schemas.openxmlformats.org/officeDocument/2006/customXml" ds:itemID="{D52698B5-96A1-465F-96AB-F303ACBA60D4}">
  <ds:schemaRefs>
    <ds:schemaRef ds:uri="http://schemas.microsoft.com/sharepoint/v3/contenttype/forms"/>
  </ds:schemaRefs>
</ds:datastoreItem>
</file>

<file path=customXml/itemProps3.xml><?xml version="1.0" encoding="utf-8"?>
<ds:datastoreItem xmlns:ds="http://schemas.openxmlformats.org/officeDocument/2006/customXml" ds:itemID="{0C3C0444-530E-4168-BAEF-56CB44C88876}">
  <ds:schemaRefs>
    <ds:schemaRef ds:uri="http://schemas.microsoft.com/office/2006/metadata/properties"/>
    <ds:schemaRef ds:uri="http://purl.org/dc/elements/1.1/"/>
    <ds:schemaRef ds:uri="http://schemas.microsoft.com/sharepoint/v3"/>
    <ds:schemaRef ds:uri="8d27d9b6-5dfd-470f-9e28-149e6d86886c"/>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e494e1-5520-4bb4-90b6-9404c0aef82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VrijModel.dotx</Template>
  <TotalTime>129</TotalTime>
  <Pages>6</Pages>
  <Words>1642</Words>
  <Characters>9035</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Toegankelijkheid iPhone iPad Apple Watch: een overzicht</vt:lpstr>
      <vt:lpstr>Vrij Model</vt:lpstr>
    </vt:vector>
  </TitlesOfParts>
  <Company>Koninklijke Visio</Company>
  <LinksUpToDate>false</LinksUpToDate>
  <CharactersWithSpaces>10656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iPad en Apple Watch instellen voor slechtziende en blinde mensen</dc:title>
  <dc:creator>Windows-gebruiker</dc:creator>
  <cp:lastModifiedBy>Marc Stovers</cp:lastModifiedBy>
  <cp:revision>37</cp:revision>
  <dcterms:created xsi:type="dcterms:W3CDTF">2020-01-20T09:58:00Z</dcterms:created>
  <dcterms:modified xsi:type="dcterms:W3CDTF">2023-08-08T08:52:00Z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iPhone|150f8e4b-5581-42ed-a376-1a6fcb824caa;#100;#Tablet|26e90282-5609-4f2e-989f-fd518e2a35e5;#105;#Apple iPad|3a4161e3-4ae2-4bec-ad7f-6d7cf07efabf;#93;#Hulpmiddelen|74c61db4-3018-4673-a598-27759d1194e4;#127;#Wearables|8cb3bf88-8999-43f9-9a59-919456c1cfe0</vt:lpwstr>
  </property>
  <property fmtid="{D5CDD505-2E9C-101B-9397-08002B2CF9AE}" pid="12" name="MediaServiceImageTags">
    <vt:lpwstr/>
  </property>
</Properties>
</file>